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Layout w:type="fixed"/>
        <w:tblCellMar>
          <w:left w:w="0" w:type="dxa"/>
          <w:right w:w="0" w:type="dxa"/>
        </w:tblCellMar>
        <w:tblLook w:val="0000" w:firstRow="0" w:lastRow="0" w:firstColumn="0" w:lastColumn="0" w:noHBand="0" w:noVBand="0"/>
      </w:tblPr>
      <w:tblGrid>
        <w:gridCol w:w="1440"/>
        <w:gridCol w:w="8280"/>
      </w:tblGrid>
      <w:tr w:rsidR="00AA187C" w:rsidRPr="00BE67FB" w:rsidTr="00E237FB">
        <w:trPr>
          <w:trHeight w:hRule="exact" w:val="792"/>
        </w:trPr>
        <w:tc>
          <w:tcPr>
            <w:tcW w:w="1440" w:type="dxa"/>
          </w:tcPr>
          <w:p w:rsidR="00AA187C" w:rsidRPr="00BE67FB" w:rsidRDefault="00BA79D0" w:rsidP="00357855">
            <w:pPr>
              <w:tabs>
                <w:tab w:val="left" w:pos="7020"/>
                <w:tab w:val="left" w:pos="7200"/>
                <w:tab w:val="left" w:pos="7380"/>
                <w:tab w:val="left" w:pos="7470"/>
                <w:tab w:val="left" w:pos="7650"/>
              </w:tabs>
              <w:autoSpaceDE w:val="0"/>
              <w:autoSpaceDN w:val="0"/>
              <w:adjustRightInd w:val="0"/>
              <w:spacing w:line="960" w:lineRule="exact"/>
              <w:rPr>
                <w:rFonts w:ascii="plg" w:hAnsi="plg" w:cs="plg"/>
                <w:b/>
                <w:bCs/>
                <w:color w:val="000000"/>
                <w:sz w:val="52"/>
                <w:szCs w:val="52"/>
              </w:rPr>
            </w:pPr>
            <w:bookmarkStart w:id="0" w:name="OLE_LINK1"/>
            <w:bookmarkStart w:id="1" w:name="OLE_LINK2"/>
            <w:r>
              <w:rPr>
                <w:rFonts w:ascii="plg" w:hAnsi="plg" w:cs="plg"/>
                <w:b/>
                <w:bCs/>
                <w:noProof/>
                <w:color w:val="000000"/>
                <w:sz w:val="52"/>
                <w:szCs w:val="52"/>
              </w:rPr>
              <w:drawing>
                <wp:anchor distT="0" distB="0" distL="0" distR="0" simplePos="0" relativeHeight="251657728" behindDoc="1" locked="1" layoutInCell="1" allowOverlap="1">
                  <wp:simplePos x="0" y="0"/>
                  <wp:positionH relativeFrom="page">
                    <wp:posOffset>635</wp:posOffset>
                  </wp:positionH>
                  <wp:positionV relativeFrom="page">
                    <wp:posOffset>-8255</wp:posOffset>
                  </wp:positionV>
                  <wp:extent cx="962025" cy="609600"/>
                  <wp:effectExtent l="0" t="0" r="9525" b="0"/>
                  <wp:wrapNone/>
                  <wp:docPr id="4" name="Picture 4" descr="ABAIS_logo-blk_no-tag_04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AIS_logo-blk_no-tag_04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0" w:type="dxa"/>
          </w:tcPr>
          <w:p w:rsidR="00AA187C" w:rsidRDefault="00AA187C" w:rsidP="00AA187C">
            <w:pPr>
              <w:pStyle w:val="DefaultText"/>
              <w:widowControl w:val="0"/>
              <w:jc w:val="center"/>
              <w:rPr>
                <w:b/>
                <w:sz w:val="28"/>
                <w:szCs w:val="28"/>
              </w:rPr>
            </w:pPr>
            <w:r w:rsidRPr="00AA187C">
              <w:rPr>
                <w:b/>
                <w:sz w:val="28"/>
                <w:szCs w:val="28"/>
              </w:rPr>
              <w:t>EVEREST NATIONAL INSURANCE COMPANY</w:t>
            </w:r>
          </w:p>
          <w:p w:rsidR="00AA187C" w:rsidRPr="00AA187C" w:rsidRDefault="00AA187C" w:rsidP="00AA187C">
            <w:pPr>
              <w:pStyle w:val="DefaultText"/>
              <w:widowControl w:val="0"/>
              <w:spacing w:before="120"/>
              <w:jc w:val="center"/>
              <w:rPr>
                <w:b/>
                <w:sz w:val="28"/>
                <w:szCs w:val="28"/>
              </w:rPr>
            </w:pPr>
            <w:r w:rsidRPr="000F3031">
              <w:rPr>
                <w:b/>
                <w:sz w:val="28"/>
                <w:szCs w:val="28"/>
              </w:rPr>
              <w:t>FINANCIAL INSTITUTION APPLICATION</w:t>
            </w:r>
          </w:p>
        </w:tc>
      </w:tr>
    </w:tbl>
    <w:bookmarkStart w:id="2" w:name="_GoBack"/>
    <w:bookmarkEnd w:id="0"/>
    <w:bookmarkEnd w:id="1"/>
    <w:p w:rsidR="005713B4" w:rsidRPr="00115AC5" w:rsidRDefault="00F560C9" w:rsidP="005713B4">
      <w:pPr>
        <w:pStyle w:val="DefaultText"/>
        <w:widowControl w:val="0"/>
        <w:tabs>
          <w:tab w:val="left" w:pos="3840"/>
        </w:tabs>
        <w:spacing w:before="240"/>
        <w:rPr>
          <w:b/>
        </w:rP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bookmarkEnd w:id="2"/>
      <w:r w:rsidR="005713B4">
        <w:t xml:space="preserve">  </w:t>
      </w:r>
      <w:r w:rsidR="005713B4" w:rsidRPr="00CB4DC1">
        <w:rPr>
          <w:b/>
        </w:rPr>
        <w:t>DIRECTORS &amp; OFFICERS / COMPANY LIABILITY</w:t>
      </w:r>
      <w:r w:rsidR="005713B4">
        <w:rPr>
          <w:b/>
        </w:rPr>
        <w:tab/>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5713B4" w:rsidRPr="00CB4DC1">
        <w:rPr>
          <w:b/>
        </w:rPr>
        <w:t xml:space="preserve">  </w:t>
      </w:r>
      <w:r w:rsidR="005713B4" w:rsidRPr="00115AC5">
        <w:rPr>
          <w:b/>
        </w:rPr>
        <w:t>EMPLOYMENT PRACTICES LIABILITY</w:t>
      </w:r>
    </w:p>
    <w:p w:rsidR="005713B4" w:rsidRPr="00115AC5" w:rsidRDefault="00F560C9" w:rsidP="005713B4">
      <w:pPr>
        <w:pStyle w:val="DefaultText"/>
        <w:widowControl w:val="0"/>
        <w:tabs>
          <w:tab w:val="left" w:pos="3840"/>
        </w:tabs>
        <w:spacing w:before="80"/>
        <w:rPr>
          <w:b/>
        </w:rP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5713B4" w:rsidRPr="00115AC5">
        <w:rPr>
          <w:b/>
        </w:rPr>
        <w:t xml:space="preserve">  FINANCIAL INSTITUTION BOND/CSD</w:t>
      </w:r>
      <w:r w:rsidR="005713B4" w:rsidRPr="00115AC5">
        <w:rPr>
          <w:b/>
        </w:rPr>
        <w:tab/>
      </w:r>
      <w:r w:rsidR="005713B4" w:rsidRPr="00115AC5">
        <w:rPr>
          <w:b/>
        </w:rPr>
        <w:tab/>
      </w:r>
      <w:r w:rsidR="005713B4" w:rsidRPr="00115AC5">
        <w:rPr>
          <w:b/>
        </w:rPr>
        <w:tab/>
      </w:r>
    </w:p>
    <w:p w:rsidR="00F560C9" w:rsidRPr="000C6A73" w:rsidRDefault="00F560C9" w:rsidP="00F560C9">
      <w:pPr>
        <w:pStyle w:val="DefaultText"/>
        <w:widowControl w:val="0"/>
        <w:tabs>
          <w:tab w:val="left" w:pos="5940"/>
        </w:tabs>
        <w:spacing w:before="120"/>
        <w:ind w:left="3780"/>
        <w:jc w:val="both"/>
        <w:rPr>
          <w:sz w:val="24"/>
          <w:szCs w:val="24"/>
        </w:rPr>
      </w:pPr>
      <w:r w:rsidRPr="000C6A73">
        <w:rPr>
          <w:b/>
          <w:sz w:val="24"/>
          <w:szCs w:val="24"/>
        </w:rPr>
        <w:t>FDIC N</w:t>
      </w:r>
      <w:r>
        <w:rPr>
          <w:b/>
          <w:sz w:val="24"/>
          <w:szCs w:val="24"/>
        </w:rPr>
        <w:t xml:space="preserve">o. </w:t>
      </w:r>
      <w:bookmarkStart w:id="3" w:name="Text1"/>
      <w:r>
        <w:rPr>
          <w:b/>
          <w:sz w:val="24"/>
          <w:szCs w:val="24"/>
          <w:u w:val="single"/>
        </w:rPr>
        <w:fldChar w:fldCharType="begin">
          <w:ffData>
            <w:name w:val="Text1"/>
            <w:enabled/>
            <w:calcOnExit w:val="0"/>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noProof/>
          <w:sz w:val="24"/>
          <w:szCs w:val="24"/>
          <w:u w:val="single"/>
        </w:rPr>
        <w:t> </w:t>
      </w:r>
      <w:r>
        <w:rPr>
          <w:b/>
          <w:sz w:val="24"/>
          <w:szCs w:val="24"/>
          <w:u w:val="single"/>
        </w:rPr>
        <w:fldChar w:fldCharType="end"/>
      </w:r>
      <w:bookmarkEnd w:id="3"/>
    </w:p>
    <w:p w:rsidR="00F560C9" w:rsidRPr="00F2364F" w:rsidRDefault="00F560C9" w:rsidP="00F560C9">
      <w:pPr>
        <w:pStyle w:val="DefaultText"/>
        <w:widowControl w:val="0"/>
        <w:pBdr>
          <w:top w:val="double" w:sz="4" w:space="1" w:color="auto" w:shadow="1"/>
          <w:left w:val="double" w:sz="4" w:space="3" w:color="auto" w:shadow="1"/>
          <w:bottom w:val="double" w:sz="4" w:space="1" w:color="auto" w:shadow="1"/>
          <w:right w:val="double" w:sz="4" w:space="3" w:color="auto" w:shadow="1"/>
        </w:pBdr>
        <w:spacing w:before="120" w:line="240" w:lineRule="atLeast"/>
        <w:ind w:left="86" w:right="144"/>
        <w:jc w:val="both"/>
        <w:rPr>
          <w:b/>
        </w:rPr>
      </w:pPr>
      <w:r w:rsidRPr="00F2364F">
        <w:rPr>
          <w:b/>
        </w:rPr>
        <w:t>THE LIABILITY POLICIES WHICH MAY BE ISSUED BASED UPON THIS APPLICATION PROVIDE CLAIMS MADE COVERAGE WRITTEN ON A NO DUTY TO DEFEND BASIS.  DEFENSE COSTS ARE INCLUDED WITHIN THE LIMIT OF LIABILITY. AMOUNTS INCURRED AS DEFENSE COSTS WILL REDUCE THE LIMIT OF LIABILITY AVAILABLE TO PAY JUDGMENTS OR SETTLEMENTS.  PLEASE READ YOUR POLICIES CAREFULLY.</w:t>
      </w:r>
    </w:p>
    <w:p w:rsidR="00F560C9" w:rsidRPr="000C6A73" w:rsidRDefault="00F560C9" w:rsidP="00F560C9">
      <w:pPr>
        <w:pStyle w:val="DefaultText"/>
        <w:widowControl w:val="0"/>
        <w:tabs>
          <w:tab w:val="right" w:pos="11070"/>
        </w:tabs>
        <w:spacing w:before="80"/>
        <w:jc w:val="both"/>
        <w:rPr>
          <w:sz w:val="22"/>
          <w:szCs w:val="22"/>
          <w:u w:val="single"/>
        </w:rPr>
      </w:pPr>
      <w:r w:rsidRPr="000C6A73">
        <w:rPr>
          <w:sz w:val="22"/>
          <w:szCs w:val="22"/>
        </w:rPr>
        <w:t xml:space="preserve">Applicant </w:t>
      </w:r>
      <w:bookmarkStart w:id="4" w:name="Text2"/>
      <w:r>
        <w:rPr>
          <w:sz w:val="22"/>
          <w:szCs w:val="22"/>
          <w:u w:val="single"/>
        </w:rPr>
        <w:fldChar w:fldCharType="begin">
          <w:ffData>
            <w:name w:val="Text2"/>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4"/>
    </w:p>
    <w:p w:rsidR="00F560C9" w:rsidRPr="000C6A73" w:rsidRDefault="00F560C9" w:rsidP="00F560C9">
      <w:pPr>
        <w:pStyle w:val="DefaultText"/>
        <w:widowControl w:val="0"/>
        <w:tabs>
          <w:tab w:val="right" w:pos="11070"/>
        </w:tabs>
        <w:ind w:left="2347"/>
        <w:jc w:val="both"/>
        <w:rPr>
          <w:b/>
          <w:sz w:val="22"/>
          <w:szCs w:val="22"/>
        </w:rPr>
      </w:pPr>
      <w:r w:rsidRPr="000C6A73">
        <w:rPr>
          <w:b/>
          <w:i/>
          <w:sz w:val="22"/>
          <w:szCs w:val="22"/>
        </w:rPr>
        <w:t xml:space="preserve">(List </w:t>
      </w:r>
      <w:r w:rsidRPr="000C6A73">
        <w:rPr>
          <w:b/>
          <w:i/>
          <w:sz w:val="22"/>
          <w:szCs w:val="22"/>
          <w:u w:val="single"/>
        </w:rPr>
        <w:t>all</w:t>
      </w:r>
      <w:r w:rsidRPr="000C6A73">
        <w:rPr>
          <w:b/>
          <w:i/>
          <w:sz w:val="22"/>
          <w:szCs w:val="22"/>
        </w:rPr>
        <w:t xml:space="preserve"> entities applying for coverage including </w:t>
      </w:r>
      <w:r w:rsidRPr="000C6A73">
        <w:rPr>
          <w:b/>
          <w:i/>
          <w:sz w:val="22"/>
          <w:szCs w:val="22"/>
          <w:u w:val="single"/>
        </w:rPr>
        <w:t>all</w:t>
      </w:r>
      <w:r w:rsidRPr="000C6A73">
        <w:rPr>
          <w:b/>
          <w:i/>
          <w:sz w:val="22"/>
          <w:szCs w:val="22"/>
        </w:rPr>
        <w:t xml:space="preserve"> </w:t>
      </w:r>
      <w:r>
        <w:rPr>
          <w:b/>
          <w:i/>
          <w:sz w:val="22"/>
          <w:szCs w:val="22"/>
        </w:rPr>
        <w:t>S</w:t>
      </w:r>
      <w:r w:rsidRPr="000C6A73">
        <w:rPr>
          <w:b/>
          <w:i/>
          <w:sz w:val="22"/>
          <w:szCs w:val="22"/>
        </w:rPr>
        <w:t>ubsidiaries)</w:t>
      </w:r>
    </w:p>
    <w:p w:rsidR="00F560C9" w:rsidRPr="000C6A73" w:rsidRDefault="00F560C9" w:rsidP="00F560C9">
      <w:pPr>
        <w:pStyle w:val="DefaultText"/>
        <w:widowControl w:val="0"/>
        <w:tabs>
          <w:tab w:val="left" w:pos="4590"/>
          <w:tab w:val="left" w:pos="7920"/>
          <w:tab w:val="left" w:pos="9090"/>
          <w:tab w:val="right" w:pos="11070"/>
        </w:tabs>
        <w:spacing w:before="80"/>
        <w:jc w:val="both"/>
        <w:rPr>
          <w:sz w:val="22"/>
          <w:szCs w:val="22"/>
          <w:u w:val="single"/>
        </w:rPr>
      </w:pPr>
      <w:r w:rsidRPr="000C6A73">
        <w:rPr>
          <w:sz w:val="22"/>
          <w:szCs w:val="22"/>
        </w:rPr>
        <w:t xml:space="preserve">Address </w:t>
      </w:r>
      <w:bookmarkStart w:id="5" w:name="Text3"/>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5"/>
      <w:r w:rsidRPr="000C6A73">
        <w:rPr>
          <w:sz w:val="22"/>
          <w:szCs w:val="22"/>
        </w:rPr>
        <w:t xml:space="preserve"> City </w:t>
      </w:r>
      <w:bookmarkStart w:id="6" w:name="Text4"/>
      <w:r>
        <w:rPr>
          <w:sz w:val="22"/>
          <w:szCs w:val="22"/>
          <w:u w:val="single"/>
        </w:rPr>
        <w:fldChar w:fldCharType="begin">
          <w:ffData>
            <w:name w:val="Text4"/>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6"/>
      <w:r w:rsidRPr="000C6A73">
        <w:rPr>
          <w:sz w:val="22"/>
          <w:szCs w:val="22"/>
        </w:rPr>
        <w:t xml:space="preserve"> State </w:t>
      </w:r>
      <w:bookmarkStart w:id="7" w:name="Text5"/>
      <w:r>
        <w:rPr>
          <w:sz w:val="22"/>
          <w:szCs w:val="22"/>
          <w:u w:val="single"/>
        </w:rPr>
        <w:fldChar w:fldCharType="begin">
          <w:ffData>
            <w:name w:val="Text5"/>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7"/>
      <w:r w:rsidRPr="000C6A73">
        <w:rPr>
          <w:sz w:val="22"/>
          <w:szCs w:val="22"/>
        </w:rPr>
        <w:t xml:space="preserve"> Zip Code</w:t>
      </w:r>
      <w:bookmarkStart w:id="8" w:name="Text6"/>
      <w:r>
        <w:rPr>
          <w:sz w:val="22"/>
          <w:szCs w:val="22"/>
        </w:rPr>
        <w:t xml:space="preserve"> </w:t>
      </w:r>
      <w:r>
        <w:rPr>
          <w:sz w:val="22"/>
          <w:szCs w:val="22"/>
        </w:rPr>
        <w:fldChar w:fldCharType="begin">
          <w:ffData>
            <w:name w:val="Text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rsidR="00F560C9" w:rsidRPr="000C6A73" w:rsidRDefault="00F560C9" w:rsidP="00F560C9">
      <w:pPr>
        <w:pStyle w:val="DefaultText"/>
        <w:widowControl w:val="0"/>
        <w:tabs>
          <w:tab w:val="left" w:pos="4590"/>
          <w:tab w:val="left" w:pos="7920"/>
          <w:tab w:val="left" w:pos="9090"/>
          <w:tab w:val="right" w:pos="11070"/>
        </w:tabs>
        <w:spacing w:before="80"/>
        <w:jc w:val="both"/>
        <w:rPr>
          <w:sz w:val="22"/>
          <w:szCs w:val="22"/>
          <w:u w:val="single"/>
        </w:rPr>
      </w:pPr>
      <w:r w:rsidRPr="000C6A73">
        <w:rPr>
          <w:sz w:val="22"/>
          <w:szCs w:val="22"/>
        </w:rPr>
        <w:t xml:space="preserve">P.O. Box </w:t>
      </w: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w:t>
      </w:r>
      <w:r w:rsidRPr="000C6A73">
        <w:rPr>
          <w:sz w:val="22"/>
          <w:szCs w:val="22"/>
        </w:rPr>
        <w:t xml:space="preserve"> City </w:t>
      </w: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0C6A73">
        <w:rPr>
          <w:sz w:val="22"/>
          <w:szCs w:val="22"/>
        </w:rPr>
        <w:t xml:space="preserve"> State </w:t>
      </w: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0C6A73">
        <w:rPr>
          <w:sz w:val="22"/>
          <w:szCs w:val="22"/>
        </w:rPr>
        <w:t xml:space="preserve"> Zip Code </w:t>
      </w: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F560C9" w:rsidRPr="000C6A73" w:rsidRDefault="00F560C9" w:rsidP="00F560C9">
      <w:pPr>
        <w:pStyle w:val="DefaultText"/>
        <w:widowControl w:val="0"/>
        <w:tabs>
          <w:tab w:val="left" w:pos="4590"/>
          <w:tab w:val="left" w:pos="7920"/>
          <w:tab w:val="right" w:pos="11070"/>
        </w:tabs>
        <w:spacing w:before="80"/>
        <w:jc w:val="both"/>
        <w:rPr>
          <w:sz w:val="22"/>
          <w:szCs w:val="22"/>
          <w:u w:val="single"/>
        </w:rPr>
      </w:pPr>
      <w:r w:rsidRPr="000C6A73">
        <w:rPr>
          <w:sz w:val="22"/>
          <w:szCs w:val="22"/>
        </w:rPr>
        <w:t xml:space="preserve">Telephone </w:t>
      </w: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0C6A73">
        <w:rPr>
          <w:sz w:val="22"/>
          <w:szCs w:val="22"/>
        </w:rPr>
        <w:t xml:space="preserve"> Fax </w:t>
      </w: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Pr>
          <w:sz w:val="22"/>
          <w:szCs w:val="22"/>
        </w:rPr>
        <w:t xml:space="preserve"> Webs</w:t>
      </w:r>
      <w:r w:rsidRPr="000C6A73">
        <w:rPr>
          <w:sz w:val="22"/>
          <w:szCs w:val="22"/>
        </w:rPr>
        <w:t xml:space="preserve">ite </w:t>
      </w: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F560C9" w:rsidRPr="000C6A73" w:rsidRDefault="00F560C9" w:rsidP="00F560C9">
      <w:pPr>
        <w:pStyle w:val="DefaultText"/>
        <w:widowControl w:val="0"/>
        <w:jc w:val="both"/>
        <w:rPr>
          <w:sz w:val="22"/>
          <w:szCs w:val="22"/>
        </w:rPr>
      </w:pPr>
      <w:r w:rsidRPr="000C6A73">
        <w:rPr>
          <w:sz w:val="22"/>
          <w:szCs w:val="22"/>
        </w:rPr>
        <w:t>Representative authorized to receive notices on behalf of all persons and entities:</w:t>
      </w:r>
    </w:p>
    <w:p w:rsidR="008C4273" w:rsidRPr="00F560C9" w:rsidRDefault="00F560C9" w:rsidP="00C13D3F">
      <w:pPr>
        <w:pStyle w:val="DefaultText"/>
        <w:widowControl w:val="0"/>
        <w:tabs>
          <w:tab w:val="left" w:pos="4050"/>
          <w:tab w:val="left" w:pos="6930"/>
          <w:tab w:val="right" w:pos="11070"/>
        </w:tabs>
        <w:spacing w:before="40"/>
        <w:jc w:val="both"/>
        <w:rPr>
          <w:sz w:val="22"/>
          <w:szCs w:val="22"/>
          <w:u w:val="single"/>
        </w:rPr>
      </w:pPr>
      <w:r w:rsidRPr="000C6A73">
        <w:rPr>
          <w:sz w:val="22"/>
          <w:szCs w:val="22"/>
        </w:rPr>
        <w:t xml:space="preserve">Name </w:t>
      </w: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0C6A73">
        <w:rPr>
          <w:sz w:val="22"/>
          <w:szCs w:val="22"/>
        </w:rPr>
        <w:t xml:space="preserve"> Title </w:t>
      </w: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Pr="000C6A73">
        <w:rPr>
          <w:sz w:val="22"/>
          <w:szCs w:val="22"/>
        </w:rPr>
        <w:t xml:space="preserve"> E-mail </w:t>
      </w: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C76FA9" w:rsidRPr="004E3B62" w:rsidRDefault="00C76FA9" w:rsidP="00564BE8">
      <w:pPr>
        <w:pStyle w:val="DefaultText"/>
        <w:widowControl w:val="0"/>
        <w:tabs>
          <w:tab w:val="left" w:pos="4050"/>
          <w:tab w:val="left" w:pos="6930"/>
          <w:tab w:val="right" w:pos="11070"/>
        </w:tabs>
        <w:rPr>
          <w:sz w:val="8"/>
          <w:szCs w:val="8"/>
          <w:u w:val="single"/>
        </w:rPr>
      </w:pPr>
    </w:p>
    <w:p w:rsidR="008C4273" w:rsidRPr="00571806" w:rsidRDefault="008C4273" w:rsidP="00564BE8">
      <w:pPr>
        <w:pStyle w:val="Footer"/>
        <w:widowControl w:val="0"/>
        <w:shd w:val="clear" w:color="auto" w:fill="595959"/>
        <w:jc w:val="center"/>
        <w:rPr>
          <w:b/>
          <w:color w:val="FFFFFF"/>
          <w:szCs w:val="24"/>
        </w:rPr>
      </w:pPr>
      <w:r>
        <w:rPr>
          <w:b/>
          <w:color w:val="FFFFFF"/>
          <w:szCs w:val="24"/>
        </w:rPr>
        <w:t>GENERAL INFORMATION</w:t>
      </w:r>
    </w:p>
    <w:p w:rsidR="008C4273" w:rsidRPr="00427F84" w:rsidRDefault="008C4273" w:rsidP="00564BE8">
      <w:pPr>
        <w:pStyle w:val="DefaultText"/>
        <w:widowControl w:val="0"/>
        <w:tabs>
          <w:tab w:val="left" w:pos="2700"/>
          <w:tab w:val="left" w:pos="4860"/>
          <w:tab w:val="left" w:pos="7920"/>
        </w:tabs>
        <w:spacing w:before="120"/>
        <w:ind w:left="360" w:hanging="360"/>
      </w:pPr>
      <w:r w:rsidRPr="00427F84">
        <w:t>1.</w:t>
      </w:r>
      <w:r w:rsidRPr="00427F84">
        <w:rPr>
          <w:rFonts w:ascii="Wingdings" w:hAnsi="Wingdings"/>
        </w:rPr>
        <w:tab/>
      </w:r>
      <w:r w:rsidRPr="00427F84">
        <w:t>a. The Applicant is a:</w:t>
      </w:r>
      <w:r w:rsidRPr="00427F84">
        <w:tab/>
      </w:r>
      <w:r w:rsidR="00374068" w:rsidRPr="00951136">
        <w:rPr>
          <w:rFonts w:ascii="Times New (W1)" w:hAnsi="Times New (W1)"/>
          <w:szCs w:val="22"/>
        </w:rPr>
        <w:fldChar w:fldCharType="begin">
          <w:ffData>
            <w:name w:val="Check1"/>
            <w:enabled/>
            <w:calcOnExit w:val="0"/>
            <w:checkBox>
              <w:sizeAuto/>
              <w:default w:val="0"/>
            </w:checkBox>
          </w:ffData>
        </w:fldChar>
      </w:r>
      <w:r w:rsidR="00374068" w:rsidRPr="00951136">
        <w:rPr>
          <w:rFonts w:ascii="Times New (W1)" w:hAnsi="Times New (W1)"/>
          <w:szCs w:val="22"/>
        </w:rPr>
        <w:instrText xml:space="preserve"> FORMCHECKBOX </w:instrText>
      </w:r>
      <w:r w:rsidR="00374068" w:rsidRPr="00951136">
        <w:rPr>
          <w:rFonts w:ascii="Times New (W1)" w:hAnsi="Times New (W1)"/>
          <w:szCs w:val="22"/>
        </w:rPr>
      </w:r>
      <w:r w:rsidR="00374068" w:rsidRPr="00951136">
        <w:rPr>
          <w:rFonts w:ascii="Times New (W1)" w:hAnsi="Times New (W1)"/>
          <w:szCs w:val="22"/>
        </w:rPr>
        <w:fldChar w:fldCharType="end"/>
      </w:r>
      <w:r w:rsidRPr="00427F84">
        <w:t xml:space="preserve"> Bank</w:t>
      </w:r>
      <w:r w:rsidRPr="00427F84">
        <w:tab/>
      </w:r>
      <w:r w:rsidR="00374068" w:rsidRPr="00951136">
        <w:rPr>
          <w:rFonts w:ascii="Times New (W1)" w:hAnsi="Times New (W1)"/>
          <w:szCs w:val="22"/>
        </w:rPr>
        <w:fldChar w:fldCharType="begin">
          <w:ffData>
            <w:name w:val="Check1"/>
            <w:enabled/>
            <w:calcOnExit w:val="0"/>
            <w:checkBox>
              <w:sizeAuto/>
              <w:default w:val="0"/>
            </w:checkBox>
          </w:ffData>
        </w:fldChar>
      </w:r>
      <w:r w:rsidR="00374068" w:rsidRPr="00951136">
        <w:rPr>
          <w:rFonts w:ascii="Times New (W1)" w:hAnsi="Times New (W1)"/>
          <w:szCs w:val="22"/>
        </w:rPr>
        <w:instrText xml:space="preserve"> FORMCHECKBOX </w:instrText>
      </w:r>
      <w:r w:rsidR="00374068" w:rsidRPr="00951136">
        <w:rPr>
          <w:rFonts w:ascii="Times New (W1)" w:hAnsi="Times New (W1)"/>
          <w:szCs w:val="22"/>
        </w:rPr>
      </w:r>
      <w:r w:rsidR="00374068" w:rsidRPr="00951136">
        <w:rPr>
          <w:rFonts w:ascii="Times New (W1)" w:hAnsi="Times New (W1)"/>
          <w:szCs w:val="22"/>
        </w:rPr>
        <w:fldChar w:fldCharType="end"/>
      </w:r>
      <w:r w:rsidRPr="00427F84">
        <w:t xml:space="preserve"> Bank Holding Company</w:t>
      </w:r>
      <w:r w:rsidRPr="00427F84">
        <w:tab/>
      </w:r>
      <w:r w:rsidR="00374068" w:rsidRPr="00951136">
        <w:rPr>
          <w:rFonts w:ascii="Times New (W1)" w:hAnsi="Times New (W1)"/>
          <w:szCs w:val="22"/>
        </w:rPr>
        <w:fldChar w:fldCharType="begin">
          <w:ffData>
            <w:name w:val="Check1"/>
            <w:enabled/>
            <w:calcOnExit w:val="0"/>
            <w:checkBox>
              <w:sizeAuto/>
              <w:default w:val="0"/>
            </w:checkBox>
          </w:ffData>
        </w:fldChar>
      </w:r>
      <w:r w:rsidR="00374068" w:rsidRPr="00951136">
        <w:rPr>
          <w:rFonts w:ascii="Times New (W1)" w:hAnsi="Times New (W1)"/>
          <w:szCs w:val="22"/>
        </w:rPr>
        <w:instrText xml:space="preserve"> FORMCHECKBOX </w:instrText>
      </w:r>
      <w:r w:rsidR="00374068" w:rsidRPr="00951136">
        <w:rPr>
          <w:rFonts w:ascii="Times New (W1)" w:hAnsi="Times New (W1)"/>
          <w:szCs w:val="22"/>
        </w:rPr>
      </w:r>
      <w:r w:rsidR="00374068" w:rsidRPr="00951136">
        <w:rPr>
          <w:rFonts w:ascii="Times New (W1)" w:hAnsi="Times New (W1)"/>
          <w:szCs w:val="22"/>
        </w:rPr>
        <w:fldChar w:fldCharType="end"/>
      </w:r>
      <w:r w:rsidRPr="00427F84">
        <w:t xml:space="preserve"> Financial Services Holding Co.</w:t>
      </w:r>
    </w:p>
    <w:p w:rsidR="008C4273" w:rsidRPr="00427F84" w:rsidRDefault="00374068" w:rsidP="00564BE8">
      <w:pPr>
        <w:pStyle w:val="DefaultText"/>
        <w:widowControl w:val="0"/>
        <w:tabs>
          <w:tab w:val="left" w:pos="4860"/>
          <w:tab w:val="left" w:pos="7920"/>
          <w:tab w:val="left" w:pos="11074"/>
        </w:tabs>
        <w:ind w:left="2700"/>
        <w:rPr>
          <w:u w:val="single"/>
        </w:rP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 xml:space="preserve"> Savings Bank</w:t>
      </w:r>
      <w:r w:rsidR="008C4273" w:rsidRPr="00427F84">
        <w:tab/>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 xml:space="preserve"> Savings &amp; Loan / Thrift</w:t>
      </w:r>
      <w:r w:rsidR="008C4273" w:rsidRPr="00427F84">
        <w:tab/>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 xml:space="preserve"> Other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p w:rsidR="00E702B5" w:rsidRPr="00427F84" w:rsidRDefault="00CB2B8D" w:rsidP="008A2FE0">
      <w:pPr>
        <w:pStyle w:val="DefaultText"/>
        <w:tabs>
          <w:tab w:val="left" w:pos="360"/>
          <w:tab w:val="left" w:pos="720"/>
          <w:tab w:val="left" w:pos="1080"/>
          <w:tab w:val="left" w:pos="1440"/>
          <w:tab w:val="left" w:pos="2700"/>
          <w:tab w:val="left" w:pos="3060"/>
          <w:tab w:val="left" w:pos="4860"/>
          <w:tab w:val="left" w:pos="5220"/>
          <w:tab w:val="left" w:pos="7200"/>
          <w:tab w:val="left" w:pos="7560"/>
          <w:tab w:val="left" w:pos="8640"/>
          <w:tab w:val="left" w:pos="9547"/>
        </w:tabs>
        <w:spacing w:before="40"/>
        <w:ind w:left="360"/>
      </w:pPr>
      <w:r w:rsidRPr="00427F84">
        <w:t xml:space="preserve">b. </w:t>
      </w:r>
      <w:r w:rsidR="00E702B5" w:rsidRPr="00427F84">
        <w:t>Corporate structure:</w:t>
      </w:r>
      <w:r w:rsidR="00E702B5" w:rsidRPr="00427F84">
        <w:tab/>
      </w:r>
      <w:r w:rsidR="00374068" w:rsidRPr="00951136">
        <w:rPr>
          <w:rFonts w:ascii="Times New (W1)" w:hAnsi="Times New (W1)"/>
          <w:szCs w:val="22"/>
        </w:rPr>
        <w:fldChar w:fldCharType="begin">
          <w:ffData>
            <w:name w:val="Check1"/>
            <w:enabled/>
            <w:calcOnExit w:val="0"/>
            <w:checkBox>
              <w:sizeAuto/>
              <w:default w:val="0"/>
            </w:checkBox>
          </w:ffData>
        </w:fldChar>
      </w:r>
      <w:r w:rsidR="00374068" w:rsidRPr="00951136">
        <w:rPr>
          <w:rFonts w:ascii="Times New (W1)" w:hAnsi="Times New (W1)"/>
          <w:szCs w:val="22"/>
        </w:rPr>
        <w:instrText xml:space="preserve"> FORMCHECKBOX </w:instrText>
      </w:r>
      <w:r w:rsidR="00374068" w:rsidRPr="00951136">
        <w:rPr>
          <w:rFonts w:ascii="Times New (W1)" w:hAnsi="Times New (W1)"/>
          <w:szCs w:val="22"/>
        </w:rPr>
      </w:r>
      <w:r w:rsidR="00374068" w:rsidRPr="00951136">
        <w:rPr>
          <w:rFonts w:ascii="Times New (W1)" w:hAnsi="Times New (W1)"/>
          <w:szCs w:val="22"/>
        </w:rPr>
        <w:fldChar w:fldCharType="end"/>
      </w:r>
      <w:r w:rsidR="00E702B5" w:rsidRPr="00427F84">
        <w:tab/>
        <w:t>C-Corporation</w:t>
      </w:r>
      <w:r w:rsidR="00E702B5" w:rsidRPr="00427F84">
        <w:tab/>
      </w:r>
      <w:r w:rsidR="00374068" w:rsidRPr="00951136">
        <w:rPr>
          <w:rFonts w:ascii="Times New (W1)" w:hAnsi="Times New (W1)"/>
          <w:szCs w:val="22"/>
        </w:rPr>
        <w:fldChar w:fldCharType="begin">
          <w:ffData>
            <w:name w:val="Check1"/>
            <w:enabled/>
            <w:calcOnExit w:val="0"/>
            <w:checkBox>
              <w:sizeAuto/>
              <w:default w:val="0"/>
            </w:checkBox>
          </w:ffData>
        </w:fldChar>
      </w:r>
      <w:r w:rsidR="00374068" w:rsidRPr="00951136">
        <w:rPr>
          <w:rFonts w:ascii="Times New (W1)" w:hAnsi="Times New (W1)"/>
          <w:szCs w:val="22"/>
        </w:rPr>
        <w:instrText xml:space="preserve"> FORMCHECKBOX </w:instrText>
      </w:r>
      <w:r w:rsidR="00374068" w:rsidRPr="00951136">
        <w:rPr>
          <w:rFonts w:ascii="Times New (W1)" w:hAnsi="Times New (W1)"/>
          <w:szCs w:val="22"/>
        </w:rPr>
      </w:r>
      <w:r w:rsidR="00374068" w:rsidRPr="00951136">
        <w:rPr>
          <w:rFonts w:ascii="Times New (W1)" w:hAnsi="Times New (W1)"/>
          <w:szCs w:val="22"/>
        </w:rPr>
        <w:fldChar w:fldCharType="end"/>
      </w:r>
      <w:r w:rsidR="00E702B5" w:rsidRPr="00427F84">
        <w:tab/>
        <w:t>S-Corporation</w:t>
      </w:r>
      <w:r w:rsidR="00E702B5" w:rsidRPr="00427F84">
        <w:tab/>
      </w:r>
      <w:r w:rsidR="00374068" w:rsidRPr="00951136">
        <w:rPr>
          <w:rFonts w:ascii="Times New (W1)" w:hAnsi="Times New (W1)"/>
          <w:szCs w:val="22"/>
        </w:rPr>
        <w:fldChar w:fldCharType="begin">
          <w:ffData>
            <w:name w:val="Check1"/>
            <w:enabled/>
            <w:calcOnExit w:val="0"/>
            <w:checkBox>
              <w:sizeAuto/>
              <w:default w:val="0"/>
            </w:checkBox>
          </w:ffData>
        </w:fldChar>
      </w:r>
      <w:r w:rsidR="00374068" w:rsidRPr="00951136">
        <w:rPr>
          <w:rFonts w:ascii="Times New (W1)" w:hAnsi="Times New (W1)"/>
          <w:szCs w:val="22"/>
        </w:rPr>
        <w:instrText xml:space="preserve"> FORMCHECKBOX </w:instrText>
      </w:r>
      <w:r w:rsidR="00374068" w:rsidRPr="00951136">
        <w:rPr>
          <w:rFonts w:ascii="Times New (W1)" w:hAnsi="Times New (W1)"/>
          <w:szCs w:val="22"/>
        </w:rPr>
      </w:r>
      <w:r w:rsidR="00374068" w:rsidRPr="00951136">
        <w:rPr>
          <w:rFonts w:ascii="Times New (W1)" w:hAnsi="Times New (W1)"/>
          <w:szCs w:val="22"/>
        </w:rPr>
        <w:fldChar w:fldCharType="end"/>
      </w:r>
      <w:r w:rsidR="00E702B5" w:rsidRPr="00427F84">
        <w:tab/>
        <w:t>Limited Liability Company</w:t>
      </w:r>
    </w:p>
    <w:p w:rsidR="008C4273" w:rsidRPr="00427F84" w:rsidRDefault="00E702B5" w:rsidP="008A2FE0">
      <w:pPr>
        <w:pStyle w:val="DefaultText"/>
        <w:widowControl w:val="0"/>
        <w:tabs>
          <w:tab w:val="left" w:pos="2700"/>
          <w:tab w:val="left" w:pos="3060"/>
          <w:tab w:val="left" w:pos="4860"/>
          <w:tab w:val="left" w:pos="5220"/>
          <w:tab w:val="left" w:pos="7200"/>
          <w:tab w:val="left" w:pos="7560"/>
          <w:tab w:val="left" w:pos="11074"/>
        </w:tabs>
        <w:spacing w:before="40"/>
        <w:ind w:left="360"/>
      </w:pPr>
      <w:r w:rsidRPr="00427F84">
        <w:t>c</w:t>
      </w:r>
      <w:r w:rsidR="008C4273" w:rsidRPr="00427F84">
        <w:t>. Type of ownership:</w:t>
      </w:r>
      <w:r w:rsidR="008C4273" w:rsidRPr="00427F84">
        <w:tab/>
      </w:r>
      <w:r w:rsidR="00374068" w:rsidRPr="00951136">
        <w:rPr>
          <w:rFonts w:ascii="Times New (W1)" w:hAnsi="Times New (W1)"/>
          <w:szCs w:val="22"/>
        </w:rPr>
        <w:fldChar w:fldCharType="begin">
          <w:ffData>
            <w:name w:val="Check1"/>
            <w:enabled/>
            <w:calcOnExit w:val="0"/>
            <w:checkBox>
              <w:sizeAuto/>
              <w:default w:val="0"/>
            </w:checkBox>
          </w:ffData>
        </w:fldChar>
      </w:r>
      <w:r w:rsidR="00374068" w:rsidRPr="00951136">
        <w:rPr>
          <w:rFonts w:ascii="Times New (W1)" w:hAnsi="Times New (W1)"/>
          <w:szCs w:val="22"/>
        </w:rPr>
        <w:instrText xml:space="preserve"> FORMCHECKBOX </w:instrText>
      </w:r>
      <w:r w:rsidR="00374068" w:rsidRPr="00951136">
        <w:rPr>
          <w:rFonts w:ascii="Times New (W1)" w:hAnsi="Times New (W1)"/>
          <w:szCs w:val="22"/>
        </w:rPr>
      </w:r>
      <w:r w:rsidR="00374068" w:rsidRPr="00951136">
        <w:rPr>
          <w:rFonts w:ascii="Times New (W1)" w:hAnsi="Times New (W1)"/>
          <w:szCs w:val="22"/>
        </w:rPr>
        <w:fldChar w:fldCharType="end"/>
      </w:r>
      <w:r w:rsidR="008A2FE0">
        <w:tab/>
      </w:r>
      <w:r w:rsidR="008C4273" w:rsidRPr="00427F84">
        <w:t>Stock Company</w:t>
      </w:r>
      <w:r w:rsidR="008C4273" w:rsidRPr="00427F84">
        <w:tab/>
      </w:r>
      <w:r w:rsidR="00374068" w:rsidRPr="00951136">
        <w:rPr>
          <w:rFonts w:ascii="Times New (W1)" w:hAnsi="Times New (W1)"/>
          <w:szCs w:val="22"/>
        </w:rPr>
        <w:fldChar w:fldCharType="begin">
          <w:ffData>
            <w:name w:val="Check1"/>
            <w:enabled/>
            <w:calcOnExit w:val="0"/>
            <w:checkBox>
              <w:sizeAuto/>
              <w:default w:val="0"/>
            </w:checkBox>
          </w:ffData>
        </w:fldChar>
      </w:r>
      <w:r w:rsidR="00374068" w:rsidRPr="00951136">
        <w:rPr>
          <w:rFonts w:ascii="Times New (W1)" w:hAnsi="Times New (W1)"/>
          <w:szCs w:val="22"/>
        </w:rPr>
        <w:instrText xml:space="preserve"> FORMCHECKBOX </w:instrText>
      </w:r>
      <w:r w:rsidR="00374068" w:rsidRPr="00951136">
        <w:rPr>
          <w:rFonts w:ascii="Times New (W1)" w:hAnsi="Times New (W1)"/>
          <w:szCs w:val="22"/>
        </w:rPr>
      </w:r>
      <w:r w:rsidR="00374068" w:rsidRPr="00951136">
        <w:rPr>
          <w:rFonts w:ascii="Times New (W1)" w:hAnsi="Times New (W1)"/>
          <w:szCs w:val="22"/>
        </w:rPr>
        <w:fldChar w:fldCharType="end"/>
      </w:r>
      <w:r w:rsidR="008A2FE0">
        <w:tab/>
      </w:r>
      <w:r w:rsidR="008C4273" w:rsidRPr="00427F84">
        <w:t>Mutual Company</w:t>
      </w:r>
      <w:r w:rsidR="008C4273" w:rsidRPr="00427F84">
        <w:tab/>
      </w:r>
      <w:r w:rsidR="00374068" w:rsidRPr="00951136">
        <w:rPr>
          <w:rFonts w:ascii="Times New (W1)" w:hAnsi="Times New (W1)"/>
          <w:szCs w:val="22"/>
        </w:rPr>
        <w:fldChar w:fldCharType="begin">
          <w:ffData>
            <w:name w:val="Check1"/>
            <w:enabled/>
            <w:calcOnExit w:val="0"/>
            <w:checkBox>
              <w:sizeAuto/>
              <w:default w:val="0"/>
            </w:checkBox>
          </w:ffData>
        </w:fldChar>
      </w:r>
      <w:r w:rsidR="00374068" w:rsidRPr="00951136">
        <w:rPr>
          <w:rFonts w:ascii="Times New (W1)" w:hAnsi="Times New (W1)"/>
          <w:szCs w:val="22"/>
        </w:rPr>
        <w:instrText xml:space="preserve"> FORMCHECKBOX </w:instrText>
      </w:r>
      <w:r w:rsidR="00374068" w:rsidRPr="00951136">
        <w:rPr>
          <w:rFonts w:ascii="Times New (W1)" w:hAnsi="Times New (W1)"/>
          <w:szCs w:val="22"/>
        </w:rPr>
      </w:r>
      <w:r w:rsidR="00374068" w:rsidRPr="00951136">
        <w:rPr>
          <w:rFonts w:ascii="Times New (W1)" w:hAnsi="Times New (W1)"/>
          <w:szCs w:val="22"/>
        </w:rPr>
        <w:fldChar w:fldCharType="end"/>
      </w:r>
      <w:r w:rsidR="008A2FE0">
        <w:tab/>
      </w:r>
      <w:r w:rsidR="008C4273" w:rsidRPr="00427F84">
        <w:t xml:space="preserve">Other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p w:rsidR="008C4273" w:rsidRPr="00427F84" w:rsidRDefault="008C4273" w:rsidP="00564BE8">
      <w:pPr>
        <w:pStyle w:val="DefaultText"/>
        <w:widowControl w:val="0"/>
        <w:spacing w:before="120"/>
        <w:ind w:left="360" w:hanging="360"/>
        <w:rPr>
          <w:bCs/>
        </w:rPr>
      </w:pPr>
      <w:r w:rsidRPr="00427F84">
        <w:rPr>
          <w:bCs/>
        </w:rPr>
        <w:t>2.</w:t>
      </w:r>
      <w:r w:rsidRPr="00427F84">
        <w:rPr>
          <w:bCs/>
        </w:rPr>
        <w:tab/>
        <w:t>If a Stock Company:</w:t>
      </w:r>
    </w:p>
    <w:p w:rsidR="00E702B5" w:rsidRPr="00427F84" w:rsidRDefault="00E702B5" w:rsidP="00C13ED4">
      <w:pPr>
        <w:pStyle w:val="DefaultText"/>
        <w:tabs>
          <w:tab w:val="left" w:pos="1980"/>
          <w:tab w:val="left" w:pos="3330"/>
          <w:tab w:val="left" w:pos="3780"/>
          <w:tab w:val="left" w:pos="5220"/>
          <w:tab w:val="left" w:pos="5580"/>
          <w:tab w:val="left" w:pos="8190"/>
          <w:tab w:val="right" w:leader="underscore" w:pos="10800"/>
        </w:tabs>
        <w:spacing w:before="40"/>
        <w:ind w:left="720" w:hanging="360"/>
      </w:pPr>
      <w:r w:rsidRPr="00427F84">
        <w:rPr>
          <w:bCs/>
        </w:rPr>
        <w:t>a.</w:t>
      </w:r>
      <w:r w:rsidR="00CB2B8D" w:rsidRPr="00427F84">
        <w:rPr>
          <w:bCs/>
        </w:rPr>
        <w:t xml:space="preserve"> </w:t>
      </w:r>
      <w:r w:rsidRPr="00427F84">
        <w:rPr>
          <w:bCs/>
        </w:rPr>
        <w:t xml:space="preserve">Stock is:  </w:t>
      </w:r>
      <w:r w:rsidR="00374068" w:rsidRPr="00951136">
        <w:rPr>
          <w:rFonts w:ascii="Times New (W1)" w:hAnsi="Times New (W1)"/>
          <w:szCs w:val="22"/>
        </w:rPr>
        <w:fldChar w:fldCharType="begin">
          <w:ffData>
            <w:name w:val="Check1"/>
            <w:enabled/>
            <w:calcOnExit w:val="0"/>
            <w:checkBox>
              <w:sizeAuto/>
              <w:default w:val="0"/>
            </w:checkBox>
          </w:ffData>
        </w:fldChar>
      </w:r>
      <w:r w:rsidR="00374068" w:rsidRPr="00951136">
        <w:rPr>
          <w:rFonts w:ascii="Times New (W1)" w:hAnsi="Times New (W1)"/>
          <w:szCs w:val="22"/>
        </w:rPr>
        <w:instrText xml:space="preserve"> FORMCHECKBOX </w:instrText>
      </w:r>
      <w:r w:rsidR="00374068" w:rsidRPr="00951136">
        <w:rPr>
          <w:rFonts w:ascii="Times New (W1)" w:hAnsi="Times New (W1)"/>
          <w:szCs w:val="22"/>
        </w:rPr>
      </w:r>
      <w:r w:rsidR="00374068" w:rsidRPr="00951136">
        <w:rPr>
          <w:rFonts w:ascii="Times New (W1)" w:hAnsi="Times New (W1)"/>
          <w:szCs w:val="22"/>
        </w:rPr>
        <w:fldChar w:fldCharType="end"/>
      </w:r>
      <w:r w:rsidRPr="00427F84">
        <w:t xml:space="preserve"> Privately Held</w:t>
      </w:r>
      <w:r w:rsidRPr="00427F84">
        <w:tab/>
      </w:r>
      <w:r w:rsidR="00374068" w:rsidRPr="00951136">
        <w:rPr>
          <w:rFonts w:ascii="Times New (W1)" w:hAnsi="Times New (W1)"/>
          <w:szCs w:val="22"/>
        </w:rPr>
        <w:fldChar w:fldCharType="begin">
          <w:ffData>
            <w:name w:val="Check1"/>
            <w:enabled/>
            <w:calcOnExit w:val="0"/>
            <w:checkBox>
              <w:sizeAuto/>
              <w:default w:val="0"/>
            </w:checkBox>
          </w:ffData>
        </w:fldChar>
      </w:r>
      <w:r w:rsidR="00374068" w:rsidRPr="00951136">
        <w:rPr>
          <w:rFonts w:ascii="Times New (W1)" w:hAnsi="Times New (W1)"/>
          <w:szCs w:val="22"/>
        </w:rPr>
        <w:instrText xml:space="preserve"> FORMCHECKBOX </w:instrText>
      </w:r>
      <w:r w:rsidR="00374068" w:rsidRPr="00951136">
        <w:rPr>
          <w:rFonts w:ascii="Times New (W1)" w:hAnsi="Times New (W1)"/>
          <w:szCs w:val="22"/>
        </w:rPr>
      </w:r>
      <w:r w:rsidR="00374068" w:rsidRPr="00951136">
        <w:rPr>
          <w:rFonts w:ascii="Times New (W1)" w:hAnsi="Times New (W1)"/>
          <w:szCs w:val="22"/>
        </w:rPr>
        <w:fldChar w:fldCharType="end"/>
      </w:r>
      <w:r w:rsidRPr="00427F84">
        <w:t xml:space="preserve"> Publicly Traded</w:t>
      </w:r>
      <w:r w:rsidRPr="00427F84">
        <w:tab/>
        <w:t xml:space="preserve">Ticker Symbol: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Pr="00427F84">
        <w:t xml:space="preserve">  Exchange: </w:t>
      </w:r>
      <w:r w:rsidRPr="00427F84">
        <w:tab/>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p w:rsidR="008C4273" w:rsidRPr="00427F84" w:rsidRDefault="008C4273" w:rsidP="008A2FE0">
      <w:pPr>
        <w:pStyle w:val="DefaultText"/>
        <w:widowControl w:val="0"/>
        <w:tabs>
          <w:tab w:val="left" w:pos="5400"/>
          <w:tab w:val="left" w:pos="7110"/>
          <w:tab w:val="left" w:pos="7920"/>
        </w:tabs>
        <w:spacing w:before="40"/>
        <w:ind w:left="360"/>
      </w:pPr>
      <w:r w:rsidRPr="00427F84">
        <w:t>b. Number of:</w:t>
      </w:r>
      <w:r w:rsidRPr="00427F84">
        <w:tab/>
        <w:t>Holding Company</w:t>
      </w:r>
      <w:r w:rsidRPr="00427F84">
        <w:tab/>
      </w:r>
      <w:r w:rsidR="00064990" w:rsidRPr="00427F84">
        <w:tab/>
      </w:r>
      <w:r w:rsidRPr="00427F84">
        <w:t>Subsidiary Bank</w:t>
      </w:r>
    </w:p>
    <w:p w:rsidR="008C4273" w:rsidRPr="00427F84" w:rsidRDefault="008C4273" w:rsidP="008A2FE0">
      <w:pPr>
        <w:pStyle w:val="DefaultText"/>
        <w:widowControl w:val="0"/>
        <w:tabs>
          <w:tab w:val="left" w:pos="1170"/>
          <w:tab w:val="left" w:pos="5400"/>
          <w:tab w:val="left" w:pos="7110"/>
          <w:tab w:val="left" w:pos="7920"/>
          <w:tab w:val="right" w:leader="underscore" w:pos="9360"/>
        </w:tabs>
        <w:spacing w:before="40"/>
        <w:ind w:left="720"/>
      </w:pPr>
      <w:r w:rsidRPr="00427F84">
        <w:t>i.</w:t>
      </w:r>
      <w:r w:rsidRPr="00427F84">
        <w:tab/>
        <w:t>Shareholders</w:t>
      </w:r>
      <w:r w:rsidRPr="00427F84">
        <w:tab/>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Pr="00427F84">
        <w:tab/>
      </w:r>
      <w:r w:rsidR="00960B87" w:rsidRPr="00427F84">
        <w:tab/>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p w:rsidR="008C4273" w:rsidRPr="00427F84" w:rsidRDefault="008C4273" w:rsidP="008A2FE0">
      <w:pPr>
        <w:pStyle w:val="DefaultText"/>
        <w:widowControl w:val="0"/>
        <w:tabs>
          <w:tab w:val="left" w:pos="1170"/>
          <w:tab w:val="left" w:pos="5400"/>
          <w:tab w:val="left" w:pos="7110"/>
          <w:tab w:val="left" w:pos="7920"/>
          <w:tab w:val="right" w:leader="underscore" w:pos="9360"/>
        </w:tabs>
        <w:spacing w:before="40"/>
        <w:ind w:left="720"/>
      </w:pPr>
      <w:r w:rsidRPr="00427F84">
        <w:t>ii.</w:t>
      </w:r>
      <w:r w:rsidRPr="00427F84">
        <w:tab/>
        <w:t>Shares outstanding</w:t>
      </w:r>
      <w:r w:rsidRPr="00427F84">
        <w:tab/>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Pr="00427F84">
        <w:tab/>
      </w:r>
      <w:r w:rsidR="00960B87" w:rsidRPr="00427F84">
        <w:tab/>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p w:rsidR="008C4273" w:rsidRPr="00427F84" w:rsidRDefault="008C4273" w:rsidP="008A2FE0">
      <w:pPr>
        <w:pStyle w:val="DefaultText"/>
        <w:widowControl w:val="0"/>
        <w:tabs>
          <w:tab w:val="left" w:pos="5400"/>
          <w:tab w:val="left" w:pos="7110"/>
          <w:tab w:val="left" w:pos="7920"/>
          <w:tab w:val="right" w:leader="underscore" w:pos="9540"/>
        </w:tabs>
        <w:spacing w:before="40"/>
        <w:ind w:left="1170" w:hanging="450"/>
      </w:pPr>
      <w:r w:rsidRPr="00427F84">
        <w:t>iii.</w:t>
      </w:r>
      <w:r w:rsidRPr="00427F84">
        <w:tab/>
      </w:r>
      <w:r w:rsidR="00064990" w:rsidRPr="00427F84">
        <w:t xml:space="preserve">% </w:t>
      </w:r>
      <w:r w:rsidR="00E702B5" w:rsidRPr="00427F84">
        <w:t>S</w:t>
      </w:r>
      <w:r w:rsidRPr="00427F84">
        <w:t>hares owned directly or beneficially</w:t>
      </w:r>
      <w:r w:rsidRPr="00427F84">
        <w:br/>
        <w:t>by directors, officers and employees</w:t>
      </w:r>
      <w:r w:rsidRPr="00427F84">
        <w:tab/>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064990" w:rsidRPr="00427F84">
        <w:t>%</w:t>
      </w:r>
      <w:r w:rsidR="00960B87" w:rsidRPr="00427F84">
        <w:tab/>
      </w:r>
      <w:r w:rsidR="00960B87" w:rsidRPr="00427F84">
        <w:tab/>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064990" w:rsidRPr="00427F84">
        <w:t>%</w:t>
      </w:r>
    </w:p>
    <w:p w:rsidR="00E702B5" w:rsidRPr="00427F84" w:rsidRDefault="00E702B5" w:rsidP="00C13D3F">
      <w:pPr>
        <w:pStyle w:val="DefaultText"/>
        <w:tabs>
          <w:tab w:val="left" w:pos="360"/>
          <w:tab w:val="left" w:pos="720"/>
          <w:tab w:val="left" w:pos="1080"/>
          <w:tab w:val="left" w:pos="1440"/>
          <w:tab w:val="left" w:pos="5400"/>
          <w:tab w:val="left" w:pos="8640"/>
          <w:tab w:val="left" w:pos="9547"/>
        </w:tabs>
        <w:spacing w:before="40"/>
        <w:ind w:left="720" w:right="187" w:hanging="360"/>
        <w:jc w:val="both"/>
        <w:rPr>
          <w:b/>
          <w:bCs/>
        </w:rPr>
      </w:pPr>
      <w:r w:rsidRPr="00427F84">
        <w:t>c.</w:t>
      </w:r>
      <w:r w:rsidRPr="00427F84">
        <w:tab/>
        <w:t xml:space="preserve">List all persons or entities that own more than 10% of common stock (directly or beneficially) or debentures convertible to common stock, which if exercised, would result in a controlling interest of 10% or more of common stock.  </w:t>
      </w:r>
      <w:r w:rsidRPr="00427F84">
        <w:rPr>
          <w:bCs/>
        </w:rPr>
        <w:t>Indicate name, percentage owned and if such individual/entity is represented on the board.</w:t>
      </w:r>
      <w:r w:rsidRPr="00427F84">
        <w:rPr>
          <w:b/>
          <w:bCs/>
        </w:rPr>
        <w:t xml:space="preserve"> </w:t>
      </w:r>
    </w:p>
    <w:p w:rsidR="00E702B5" w:rsidRPr="00427F84" w:rsidRDefault="00C13ED4" w:rsidP="00C13D3F">
      <w:pPr>
        <w:pStyle w:val="DefaultText"/>
        <w:tabs>
          <w:tab w:val="left" w:pos="720"/>
          <w:tab w:val="right" w:leader="underscore" w:pos="10800"/>
        </w:tabs>
        <w:ind w:left="720"/>
      </w:pP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E702B5" w:rsidRPr="00427F84" w:rsidRDefault="00C13ED4" w:rsidP="00CB2B8D">
      <w:pPr>
        <w:pStyle w:val="DefaultText"/>
        <w:tabs>
          <w:tab w:val="left" w:pos="720"/>
          <w:tab w:val="right" w:leader="underscore" w:pos="10800"/>
        </w:tabs>
        <w:spacing w:before="40"/>
        <w:ind w:left="720"/>
      </w:pP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8C4273" w:rsidRPr="00427F84" w:rsidRDefault="008C4273" w:rsidP="00C13D3F">
      <w:pPr>
        <w:pStyle w:val="DefaultText"/>
        <w:widowControl w:val="0"/>
        <w:tabs>
          <w:tab w:val="left" w:pos="360"/>
          <w:tab w:val="left" w:pos="1530"/>
          <w:tab w:val="left" w:pos="5760"/>
        </w:tabs>
        <w:spacing w:before="80"/>
      </w:pPr>
      <w:r w:rsidRPr="00427F84">
        <w:t>3.</w:t>
      </w:r>
      <w:r w:rsidRPr="00427F84">
        <w:tab/>
        <w:t>Number of:</w:t>
      </w:r>
      <w:r w:rsidRPr="00427F84">
        <w:tab/>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Pr="00427F84">
        <w:t xml:space="preserve"> Employees (full and part-time)</w:t>
      </w:r>
      <w:r w:rsidRPr="00427F84">
        <w:tab/>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Pr="00427F84">
        <w:t xml:space="preserve"> Full Service Branches (including Main Office)</w:t>
      </w:r>
    </w:p>
    <w:p w:rsidR="008C4273" w:rsidRPr="00427F84" w:rsidRDefault="00C13ED4" w:rsidP="00E702B5">
      <w:pPr>
        <w:pStyle w:val="DefaultText"/>
        <w:widowControl w:val="0"/>
        <w:tabs>
          <w:tab w:val="left" w:pos="5760"/>
        </w:tabs>
        <w:ind w:left="1530"/>
      </w:pP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008C4273" w:rsidRPr="00427F84">
        <w:t xml:space="preserve"> Off-Premises ATMs</w:t>
      </w:r>
      <w:r w:rsidR="008C4273" w:rsidRPr="00427F84">
        <w:tab/>
      </w: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008C4273" w:rsidRPr="00427F84">
        <w:t xml:space="preserve"> Limited Facilities (accepts deposits; no lending)</w:t>
      </w:r>
    </w:p>
    <w:p w:rsidR="008C4273" w:rsidRPr="00427F84" w:rsidRDefault="00C13ED4" w:rsidP="00C13D3F">
      <w:pPr>
        <w:pStyle w:val="DefaultText"/>
        <w:widowControl w:val="0"/>
        <w:tabs>
          <w:tab w:val="left" w:pos="5760"/>
        </w:tabs>
        <w:ind w:left="1526" w:right="14"/>
      </w:pP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008C4273" w:rsidRPr="00427F84">
        <w:t xml:space="preserve"> Locations with Safe Deposit Boxes</w:t>
      </w:r>
      <w:r w:rsidR="008C4273" w:rsidRPr="00427F84">
        <w:tab/>
      </w: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r w:rsidR="008C4273" w:rsidRPr="00427F84">
        <w:t xml:space="preserve"> Locations with Self-Storage Safe Deposit Boxes</w:t>
      </w:r>
    </w:p>
    <w:p w:rsidR="008C4273" w:rsidRPr="00427F84" w:rsidRDefault="008C4273" w:rsidP="00C13D3F">
      <w:pPr>
        <w:pStyle w:val="DefaultText"/>
        <w:widowControl w:val="0"/>
        <w:tabs>
          <w:tab w:val="left" w:pos="360"/>
        </w:tabs>
        <w:spacing w:before="40" w:line="360" w:lineRule="auto"/>
      </w:pPr>
      <w:r w:rsidRPr="00427F84">
        <w:t>4.</w:t>
      </w:r>
      <w:r w:rsidRPr="00427F84">
        <w:tab/>
        <w:t>List all subsidiaries and most recent year-end income</w:t>
      </w:r>
      <w:r w:rsidR="00FA2288" w:rsidRPr="00427F84">
        <w:t>/</w:t>
      </w:r>
      <w:r w:rsidRPr="00427F84">
        <w:t>assets below or by attachment:</w:t>
      </w:r>
    </w:p>
    <w:tbl>
      <w:tblPr>
        <w:tblW w:w="10938" w:type="dxa"/>
        <w:jc w:val="center"/>
        <w:tblLayout w:type="fixed"/>
        <w:tblCellMar>
          <w:left w:w="43" w:type="dxa"/>
          <w:right w:w="43" w:type="dxa"/>
        </w:tblCellMar>
        <w:tblLook w:val="0000" w:firstRow="0" w:lastRow="0" w:firstColumn="0" w:lastColumn="0" w:noHBand="0" w:noVBand="0"/>
      </w:tblPr>
      <w:tblGrid>
        <w:gridCol w:w="3165"/>
        <w:gridCol w:w="1890"/>
        <w:gridCol w:w="1890"/>
        <w:gridCol w:w="900"/>
        <w:gridCol w:w="1089"/>
        <w:gridCol w:w="1014"/>
        <w:gridCol w:w="990"/>
      </w:tblGrid>
      <w:tr w:rsidR="008C4273" w:rsidRPr="00427F84">
        <w:trPr>
          <w:cantSplit/>
          <w:trHeight w:val="360"/>
          <w:jc w:val="center"/>
        </w:trPr>
        <w:tc>
          <w:tcPr>
            <w:tcW w:w="3165" w:type="dxa"/>
            <w:tcBorders>
              <w:top w:val="single" w:sz="6" w:space="0" w:color="auto"/>
              <w:left w:val="single" w:sz="6" w:space="0" w:color="auto"/>
              <w:bottom w:val="single" w:sz="4" w:space="0" w:color="auto"/>
              <w:right w:val="single" w:sz="6" w:space="0" w:color="auto"/>
            </w:tcBorders>
            <w:shd w:val="clear" w:color="auto" w:fill="F3F3F3"/>
            <w:vAlign w:val="center"/>
          </w:tcPr>
          <w:p w:rsidR="008C4273" w:rsidRPr="00427F84" w:rsidRDefault="008C4273" w:rsidP="00C13D3F">
            <w:pPr>
              <w:pStyle w:val="TableText"/>
              <w:widowControl w:val="0"/>
              <w:tabs>
                <w:tab w:val="right" w:leader="underscore" w:pos="11016"/>
              </w:tabs>
              <w:spacing w:line="240" w:lineRule="auto"/>
              <w:jc w:val="center"/>
              <w:rPr>
                <w:rFonts w:ascii="Times New Roman" w:hAnsi="Times New Roman"/>
              </w:rPr>
            </w:pPr>
            <w:r w:rsidRPr="00427F84">
              <w:rPr>
                <w:rFonts w:ascii="Times New Roman" w:hAnsi="Times New Roman"/>
                <w:b/>
              </w:rPr>
              <w:t>Name</w:t>
            </w:r>
          </w:p>
        </w:tc>
        <w:tc>
          <w:tcPr>
            <w:tcW w:w="1890" w:type="dxa"/>
            <w:tcBorders>
              <w:top w:val="single" w:sz="6" w:space="0" w:color="auto"/>
              <w:left w:val="single" w:sz="6" w:space="0" w:color="auto"/>
              <w:bottom w:val="single" w:sz="4" w:space="0" w:color="auto"/>
              <w:right w:val="single" w:sz="6" w:space="0" w:color="auto"/>
            </w:tcBorders>
            <w:shd w:val="clear" w:color="auto" w:fill="F3F3F3"/>
            <w:vAlign w:val="center"/>
          </w:tcPr>
          <w:p w:rsidR="008C4273" w:rsidRPr="00427F84" w:rsidRDefault="008C4273" w:rsidP="00564BE8">
            <w:pPr>
              <w:pStyle w:val="TableText"/>
              <w:widowControl w:val="0"/>
              <w:tabs>
                <w:tab w:val="right" w:leader="underscore" w:pos="11016"/>
              </w:tabs>
              <w:spacing w:line="240" w:lineRule="auto"/>
              <w:jc w:val="center"/>
              <w:rPr>
                <w:rFonts w:ascii="Times New Roman" w:hAnsi="Times New Roman"/>
              </w:rPr>
            </w:pPr>
            <w:r w:rsidRPr="00427F84">
              <w:rPr>
                <w:rFonts w:ascii="Times New Roman" w:hAnsi="Times New Roman"/>
                <w:b/>
              </w:rPr>
              <w:t>Nature of</w:t>
            </w:r>
            <w:r w:rsidRPr="00427F84">
              <w:rPr>
                <w:rFonts w:ascii="Times New Roman" w:hAnsi="Times New Roman"/>
                <w:b/>
              </w:rPr>
              <w:br/>
              <w:t>Business</w:t>
            </w:r>
          </w:p>
        </w:tc>
        <w:tc>
          <w:tcPr>
            <w:tcW w:w="1890" w:type="dxa"/>
            <w:tcBorders>
              <w:top w:val="single" w:sz="6" w:space="0" w:color="auto"/>
              <w:left w:val="single" w:sz="6" w:space="0" w:color="auto"/>
              <w:bottom w:val="single" w:sz="4" w:space="0" w:color="auto"/>
              <w:right w:val="single" w:sz="6" w:space="0" w:color="auto"/>
            </w:tcBorders>
            <w:shd w:val="clear" w:color="auto" w:fill="F3F3F3"/>
            <w:vAlign w:val="center"/>
          </w:tcPr>
          <w:p w:rsidR="008C4273" w:rsidRPr="00427F84" w:rsidRDefault="008C4273" w:rsidP="00564BE8">
            <w:pPr>
              <w:pStyle w:val="TableText"/>
              <w:widowControl w:val="0"/>
              <w:tabs>
                <w:tab w:val="right" w:leader="underscore" w:pos="11016"/>
              </w:tabs>
              <w:spacing w:line="240" w:lineRule="auto"/>
              <w:jc w:val="center"/>
              <w:rPr>
                <w:rFonts w:ascii="Times New Roman" w:hAnsi="Times New Roman"/>
              </w:rPr>
            </w:pPr>
            <w:r w:rsidRPr="00427F84">
              <w:rPr>
                <w:rFonts w:ascii="Times New Roman" w:hAnsi="Times New Roman"/>
                <w:b/>
              </w:rPr>
              <w:t>Parent</w:t>
            </w:r>
            <w:r w:rsidRPr="00427F84">
              <w:rPr>
                <w:rFonts w:ascii="Times New Roman" w:hAnsi="Times New Roman"/>
                <w:b/>
              </w:rPr>
              <w:br/>
              <w:t>Owner</w:t>
            </w:r>
          </w:p>
        </w:tc>
        <w:tc>
          <w:tcPr>
            <w:tcW w:w="900" w:type="dxa"/>
            <w:tcBorders>
              <w:top w:val="single" w:sz="6" w:space="0" w:color="auto"/>
              <w:left w:val="single" w:sz="6" w:space="0" w:color="auto"/>
              <w:bottom w:val="single" w:sz="4" w:space="0" w:color="auto"/>
              <w:right w:val="single" w:sz="6" w:space="0" w:color="auto"/>
            </w:tcBorders>
            <w:shd w:val="clear" w:color="auto" w:fill="F3F3F3"/>
            <w:vAlign w:val="center"/>
          </w:tcPr>
          <w:p w:rsidR="008C4273" w:rsidRPr="00427F84" w:rsidRDefault="008C4273" w:rsidP="00564BE8">
            <w:pPr>
              <w:pStyle w:val="TableText"/>
              <w:widowControl w:val="0"/>
              <w:tabs>
                <w:tab w:val="right" w:leader="underscore" w:pos="11016"/>
              </w:tabs>
              <w:spacing w:line="240" w:lineRule="auto"/>
              <w:jc w:val="center"/>
              <w:rPr>
                <w:rFonts w:ascii="Times New Roman" w:hAnsi="Times New Roman"/>
              </w:rPr>
            </w:pPr>
            <w:r w:rsidRPr="00427F84">
              <w:rPr>
                <w:rFonts w:ascii="Times New Roman" w:hAnsi="Times New Roman"/>
                <w:b/>
              </w:rPr>
              <w:t>%</w:t>
            </w:r>
            <w:r w:rsidRPr="00427F84">
              <w:rPr>
                <w:rFonts w:ascii="Times New Roman" w:hAnsi="Times New Roman"/>
                <w:b/>
              </w:rPr>
              <w:br/>
              <w:t>Owned</w:t>
            </w:r>
          </w:p>
        </w:tc>
        <w:tc>
          <w:tcPr>
            <w:tcW w:w="1089" w:type="dxa"/>
            <w:tcBorders>
              <w:top w:val="single" w:sz="6" w:space="0" w:color="auto"/>
              <w:left w:val="single" w:sz="6" w:space="0" w:color="auto"/>
              <w:bottom w:val="single" w:sz="4" w:space="0" w:color="auto"/>
              <w:right w:val="single" w:sz="6" w:space="0" w:color="auto"/>
            </w:tcBorders>
            <w:shd w:val="clear" w:color="auto" w:fill="F3F3F3"/>
            <w:vAlign w:val="center"/>
          </w:tcPr>
          <w:p w:rsidR="008C4273" w:rsidRPr="00427F84" w:rsidRDefault="008C4273" w:rsidP="00564BE8">
            <w:pPr>
              <w:pStyle w:val="TableText"/>
              <w:widowControl w:val="0"/>
              <w:tabs>
                <w:tab w:val="right" w:leader="underscore" w:pos="11016"/>
              </w:tabs>
              <w:spacing w:line="240" w:lineRule="auto"/>
              <w:jc w:val="center"/>
              <w:rPr>
                <w:rFonts w:ascii="Times New Roman" w:hAnsi="Times New Roman"/>
                <w:b/>
              </w:rPr>
            </w:pPr>
            <w:r w:rsidRPr="00427F84">
              <w:rPr>
                <w:rFonts w:ascii="Times New Roman" w:hAnsi="Times New Roman"/>
                <w:b/>
              </w:rPr>
              <w:t>Date</w:t>
            </w:r>
            <w:r w:rsidRPr="00427F84">
              <w:rPr>
                <w:rFonts w:ascii="Times New Roman" w:hAnsi="Times New Roman"/>
                <w:b/>
              </w:rPr>
              <w:br/>
              <w:t xml:space="preserve">Established </w:t>
            </w:r>
          </w:p>
        </w:tc>
        <w:tc>
          <w:tcPr>
            <w:tcW w:w="1014" w:type="dxa"/>
            <w:tcBorders>
              <w:top w:val="single" w:sz="6" w:space="0" w:color="auto"/>
              <w:left w:val="single" w:sz="6" w:space="0" w:color="auto"/>
              <w:bottom w:val="single" w:sz="4" w:space="0" w:color="auto"/>
              <w:right w:val="single" w:sz="6" w:space="0" w:color="auto"/>
            </w:tcBorders>
            <w:shd w:val="clear" w:color="auto" w:fill="F3F3F3"/>
            <w:vAlign w:val="center"/>
          </w:tcPr>
          <w:p w:rsidR="008C4273" w:rsidRPr="00427F84" w:rsidRDefault="008C4273" w:rsidP="00564BE8">
            <w:pPr>
              <w:pStyle w:val="TableText"/>
              <w:widowControl w:val="0"/>
              <w:tabs>
                <w:tab w:val="right" w:leader="underscore" w:pos="11016"/>
              </w:tabs>
              <w:spacing w:line="240" w:lineRule="auto"/>
              <w:jc w:val="center"/>
              <w:rPr>
                <w:rFonts w:ascii="Times New Roman" w:hAnsi="Times New Roman"/>
                <w:b/>
              </w:rPr>
            </w:pPr>
            <w:r w:rsidRPr="00427F84">
              <w:rPr>
                <w:rFonts w:ascii="Times New Roman" w:hAnsi="Times New Roman"/>
                <w:b/>
              </w:rPr>
              <w:t>Net</w:t>
            </w:r>
            <w:r w:rsidRPr="00427F84">
              <w:rPr>
                <w:rFonts w:ascii="Times New Roman" w:hAnsi="Times New Roman"/>
                <w:b/>
              </w:rPr>
              <w:br/>
              <w:t>Income</w:t>
            </w:r>
          </w:p>
        </w:tc>
        <w:tc>
          <w:tcPr>
            <w:tcW w:w="990" w:type="dxa"/>
            <w:tcBorders>
              <w:top w:val="single" w:sz="6" w:space="0" w:color="auto"/>
              <w:left w:val="single" w:sz="6" w:space="0" w:color="auto"/>
              <w:bottom w:val="single" w:sz="4" w:space="0" w:color="auto"/>
              <w:right w:val="single" w:sz="6" w:space="0" w:color="auto"/>
            </w:tcBorders>
            <w:shd w:val="clear" w:color="auto" w:fill="F3F3F3"/>
            <w:vAlign w:val="center"/>
          </w:tcPr>
          <w:p w:rsidR="008C4273" w:rsidRPr="00427F84" w:rsidRDefault="008C4273" w:rsidP="00564BE8">
            <w:pPr>
              <w:pStyle w:val="TableText"/>
              <w:widowControl w:val="0"/>
              <w:tabs>
                <w:tab w:val="right" w:leader="underscore" w:pos="11016"/>
              </w:tabs>
              <w:spacing w:line="240" w:lineRule="auto"/>
              <w:jc w:val="center"/>
              <w:rPr>
                <w:rFonts w:ascii="Times New Roman" w:hAnsi="Times New Roman"/>
              </w:rPr>
            </w:pPr>
            <w:r w:rsidRPr="00427F84">
              <w:rPr>
                <w:rFonts w:ascii="Times New Roman" w:hAnsi="Times New Roman"/>
                <w:b/>
              </w:rPr>
              <w:t>Total</w:t>
            </w:r>
            <w:r w:rsidRPr="00427F84">
              <w:rPr>
                <w:rFonts w:ascii="Times New Roman" w:hAnsi="Times New Roman"/>
                <w:b/>
              </w:rPr>
              <w:br/>
              <w:t xml:space="preserve">Assets </w:t>
            </w:r>
          </w:p>
        </w:tc>
      </w:tr>
      <w:tr w:rsidR="008C4273" w:rsidRPr="00427F84" w:rsidTr="00CB2B8D">
        <w:trPr>
          <w:cantSplit/>
          <w:trHeight w:val="300"/>
          <w:jc w:val="center"/>
        </w:trPr>
        <w:tc>
          <w:tcPr>
            <w:tcW w:w="3165" w:type="dxa"/>
            <w:tcBorders>
              <w:top w:val="single" w:sz="4" w:space="0" w:color="auto"/>
              <w:left w:val="single" w:sz="4" w:space="0" w:color="auto"/>
              <w:bottom w:val="single" w:sz="4" w:space="0" w:color="auto"/>
              <w:right w:val="single" w:sz="4" w:space="0" w:color="auto"/>
            </w:tcBorders>
            <w:vAlign w:val="center"/>
          </w:tcPr>
          <w:p w:rsidR="008C4273" w:rsidRPr="00627043" w:rsidRDefault="00627043" w:rsidP="00564BE8">
            <w:pPr>
              <w:pStyle w:val="DefaultText"/>
              <w:widowControl w:val="0"/>
              <w:tabs>
                <w:tab w:val="right" w:leader="underscore" w:pos="11016"/>
              </w:tabs>
              <w:rPr>
                <w:b/>
                <w:color w:val="008000"/>
              </w:rPr>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8C4273" w:rsidRPr="00427F84" w:rsidRDefault="00627043" w:rsidP="00564BE8">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8C4273" w:rsidRPr="00427F84" w:rsidRDefault="00627043" w:rsidP="00564BE8">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8C4273" w:rsidRPr="00427F84" w:rsidRDefault="00627043" w:rsidP="00564BE8">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1089" w:type="dxa"/>
            <w:tcBorders>
              <w:top w:val="single" w:sz="4" w:space="0" w:color="auto"/>
              <w:left w:val="single" w:sz="4" w:space="0" w:color="auto"/>
              <w:bottom w:val="single" w:sz="4" w:space="0" w:color="auto"/>
              <w:right w:val="single" w:sz="4" w:space="0" w:color="auto"/>
            </w:tcBorders>
            <w:vAlign w:val="center"/>
          </w:tcPr>
          <w:p w:rsidR="008C4273" w:rsidRPr="00427F84" w:rsidRDefault="00627043" w:rsidP="00564BE8">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1014" w:type="dxa"/>
            <w:tcBorders>
              <w:top w:val="single" w:sz="4" w:space="0" w:color="auto"/>
              <w:left w:val="single" w:sz="4" w:space="0" w:color="auto"/>
              <w:bottom w:val="single" w:sz="4" w:space="0" w:color="auto"/>
              <w:right w:val="single" w:sz="4" w:space="0" w:color="auto"/>
            </w:tcBorders>
            <w:vAlign w:val="center"/>
          </w:tcPr>
          <w:p w:rsidR="008C4273" w:rsidRPr="00427F84" w:rsidRDefault="00627043" w:rsidP="00564BE8">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8C4273" w:rsidRPr="00427F84" w:rsidRDefault="00627043" w:rsidP="00564BE8">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r>
      <w:tr w:rsidR="00627043" w:rsidRPr="00427F84" w:rsidTr="00CB2B8D">
        <w:trPr>
          <w:cantSplit/>
          <w:trHeight w:val="300"/>
          <w:jc w:val="center"/>
        </w:trPr>
        <w:tc>
          <w:tcPr>
            <w:tcW w:w="3165" w:type="dxa"/>
            <w:tcBorders>
              <w:top w:val="single" w:sz="4" w:space="0" w:color="auto"/>
              <w:left w:val="single" w:sz="4" w:space="0" w:color="auto"/>
              <w:bottom w:val="single" w:sz="4" w:space="0" w:color="auto"/>
              <w:right w:val="single" w:sz="4" w:space="0" w:color="auto"/>
            </w:tcBorders>
            <w:vAlign w:val="center"/>
          </w:tcPr>
          <w:p w:rsidR="00627043" w:rsidRPr="00627043" w:rsidRDefault="00627043" w:rsidP="00627043">
            <w:pPr>
              <w:pStyle w:val="DefaultText"/>
              <w:widowControl w:val="0"/>
              <w:tabs>
                <w:tab w:val="right" w:leader="underscore" w:pos="11016"/>
              </w:tabs>
              <w:rPr>
                <w:b/>
                <w:color w:val="008000"/>
              </w:rPr>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627043" w:rsidRPr="00427F84" w:rsidRDefault="00627043" w:rsidP="00627043">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627043" w:rsidRPr="00427F84" w:rsidRDefault="00627043" w:rsidP="00627043">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627043" w:rsidRPr="00427F84" w:rsidRDefault="00627043" w:rsidP="00627043">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1089" w:type="dxa"/>
            <w:tcBorders>
              <w:top w:val="single" w:sz="4" w:space="0" w:color="auto"/>
              <w:left w:val="single" w:sz="4" w:space="0" w:color="auto"/>
              <w:bottom w:val="single" w:sz="4" w:space="0" w:color="auto"/>
              <w:right w:val="single" w:sz="4" w:space="0" w:color="auto"/>
            </w:tcBorders>
            <w:vAlign w:val="center"/>
          </w:tcPr>
          <w:p w:rsidR="00627043" w:rsidRPr="00427F84" w:rsidRDefault="00627043" w:rsidP="00627043">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1014" w:type="dxa"/>
            <w:tcBorders>
              <w:top w:val="single" w:sz="4" w:space="0" w:color="auto"/>
              <w:left w:val="single" w:sz="4" w:space="0" w:color="auto"/>
              <w:bottom w:val="single" w:sz="4" w:space="0" w:color="auto"/>
              <w:right w:val="single" w:sz="4" w:space="0" w:color="auto"/>
            </w:tcBorders>
            <w:vAlign w:val="center"/>
          </w:tcPr>
          <w:p w:rsidR="00627043" w:rsidRPr="00427F84" w:rsidRDefault="00627043" w:rsidP="00627043">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27043" w:rsidRPr="00427F84" w:rsidRDefault="00627043" w:rsidP="00627043">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r>
      <w:tr w:rsidR="00627043" w:rsidRPr="00427F84" w:rsidTr="00CB2B8D">
        <w:trPr>
          <w:cantSplit/>
          <w:trHeight w:val="300"/>
          <w:jc w:val="center"/>
        </w:trPr>
        <w:tc>
          <w:tcPr>
            <w:tcW w:w="3165" w:type="dxa"/>
            <w:tcBorders>
              <w:top w:val="single" w:sz="4" w:space="0" w:color="auto"/>
              <w:left w:val="single" w:sz="4" w:space="0" w:color="auto"/>
              <w:bottom w:val="single" w:sz="4" w:space="0" w:color="auto"/>
              <w:right w:val="single" w:sz="4" w:space="0" w:color="auto"/>
            </w:tcBorders>
            <w:vAlign w:val="center"/>
          </w:tcPr>
          <w:p w:rsidR="00627043" w:rsidRPr="00627043" w:rsidRDefault="00627043" w:rsidP="00627043">
            <w:pPr>
              <w:pStyle w:val="DefaultText"/>
              <w:widowControl w:val="0"/>
              <w:tabs>
                <w:tab w:val="right" w:leader="underscore" w:pos="11016"/>
              </w:tabs>
              <w:rPr>
                <w:b/>
                <w:color w:val="008000"/>
              </w:rPr>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627043" w:rsidRPr="00427F84" w:rsidRDefault="00627043" w:rsidP="00627043">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1890" w:type="dxa"/>
            <w:tcBorders>
              <w:top w:val="single" w:sz="4" w:space="0" w:color="auto"/>
              <w:left w:val="single" w:sz="4" w:space="0" w:color="auto"/>
              <w:bottom w:val="single" w:sz="4" w:space="0" w:color="auto"/>
              <w:right w:val="single" w:sz="4" w:space="0" w:color="auto"/>
            </w:tcBorders>
            <w:vAlign w:val="center"/>
          </w:tcPr>
          <w:p w:rsidR="00627043" w:rsidRPr="00427F84" w:rsidRDefault="00627043" w:rsidP="00627043">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627043" w:rsidRPr="00427F84" w:rsidRDefault="00627043" w:rsidP="00627043">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1089" w:type="dxa"/>
            <w:tcBorders>
              <w:top w:val="single" w:sz="4" w:space="0" w:color="auto"/>
              <w:left w:val="single" w:sz="4" w:space="0" w:color="auto"/>
              <w:bottom w:val="single" w:sz="4" w:space="0" w:color="auto"/>
              <w:right w:val="single" w:sz="4" w:space="0" w:color="auto"/>
            </w:tcBorders>
            <w:vAlign w:val="center"/>
          </w:tcPr>
          <w:p w:rsidR="00627043" w:rsidRPr="00427F84" w:rsidRDefault="00627043" w:rsidP="00627043">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1014" w:type="dxa"/>
            <w:tcBorders>
              <w:top w:val="single" w:sz="4" w:space="0" w:color="auto"/>
              <w:left w:val="single" w:sz="4" w:space="0" w:color="auto"/>
              <w:bottom w:val="single" w:sz="4" w:space="0" w:color="auto"/>
              <w:right w:val="single" w:sz="4" w:space="0" w:color="auto"/>
            </w:tcBorders>
            <w:vAlign w:val="center"/>
          </w:tcPr>
          <w:p w:rsidR="00627043" w:rsidRPr="00427F84" w:rsidRDefault="00627043" w:rsidP="00627043">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627043" w:rsidRPr="00427F84" w:rsidRDefault="00627043" w:rsidP="00627043">
            <w:pPr>
              <w:pStyle w:val="DefaultText"/>
              <w:widowControl w:val="0"/>
              <w:tabs>
                <w:tab w:val="right" w:leader="underscore" w:pos="11016"/>
              </w:tabs>
            </w:pP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r>
    </w:tbl>
    <w:p w:rsidR="008C4273" w:rsidRPr="00427F84" w:rsidRDefault="008C4273" w:rsidP="00C13D3F">
      <w:pPr>
        <w:pStyle w:val="DefaultText"/>
        <w:keepLines/>
        <w:widowControl w:val="0"/>
        <w:pBdr>
          <w:top w:val="double" w:sz="4" w:space="2" w:color="auto" w:shadow="1"/>
          <w:left w:val="double" w:sz="4" w:space="3" w:color="auto" w:shadow="1"/>
          <w:bottom w:val="double" w:sz="4" w:space="1" w:color="auto" w:shadow="1"/>
          <w:right w:val="double" w:sz="4" w:space="3" w:color="auto" w:shadow="1"/>
        </w:pBdr>
        <w:spacing w:before="60"/>
        <w:rPr>
          <w:b/>
        </w:rPr>
      </w:pPr>
      <w:r w:rsidRPr="00427F84">
        <w:rPr>
          <w:b/>
        </w:rPr>
        <w:t>IT IS UNDERSTOOD AND AGREED THAT COVERAGE WILL NOT BE PROVIDED FOR ANY</w:t>
      </w:r>
      <w:r w:rsidR="00564BE8" w:rsidRPr="00427F84">
        <w:rPr>
          <w:b/>
        </w:rPr>
        <w:t xml:space="preserve"> </w:t>
      </w:r>
      <w:r w:rsidRPr="00427F84">
        <w:rPr>
          <w:b/>
        </w:rPr>
        <w:t>SUBSIDIARY UNLESS LISTED AND EXPRESSLY AGREED TO BY THE INSURER.</w:t>
      </w:r>
    </w:p>
    <w:p w:rsidR="00E702B5" w:rsidRPr="00427F84" w:rsidRDefault="003F5F92" w:rsidP="0051109D">
      <w:pPr>
        <w:pStyle w:val="DefaultText"/>
        <w:widowControl w:val="0"/>
        <w:spacing w:before="120"/>
        <w:ind w:left="360" w:right="187" w:hanging="360"/>
        <w:jc w:val="both"/>
      </w:pPr>
      <w:r>
        <w:rPr>
          <w:bCs/>
        </w:rPr>
        <w:br w:type="page"/>
      </w:r>
      <w:r w:rsidR="00E702B5" w:rsidRPr="00427F84">
        <w:rPr>
          <w:bCs/>
        </w:rPr>
        <w:lastRenderedPageBreak/>
        <w:t>5.</w:t>
      </w:r>
      <w:r w:rsidR="00E702B5" w:rsidRPr="00427F84">
        <w:rPr>
          <w:bCs/>
        </w:rPr>
        <w:tab/>
      </w:r>
      <w:r w:rsidR="00E702B5" w:rsidRPr="00427F84">
        <w:rPr>
          <w:b/>
          <w:bCs/>
          <w:spacing w:val="-2"/>
        </w:rPr>
        <w:t>PROFESSIONAL SERVICES:</w:t>
      </w:r>
      <w:r w:rsidR="00E702B5" w:rsidRPr="00427F84">
        <w:rPr>
          <w:bCs/>
          <w:spacing w:val="-2"/>
        </w:rPr>
        <w:t xml:space="preserve"> Indicate</w:t>
      </w:r>
      <w:r w:rsidR="00E702B5" w:rsidRPr="00427F84">
        <w:rPr>
          <w:spacing w:val="-2"/>
        </w:rPr>
        <w:t xml:space="preserve"> all services that are now offered or that the Applicant or any Subsidiary contemplates offering within the next 12 months.  Provide the most recent year-end revenue for each applicable service.</w:t>
      </w:r>
    </w:p>
    <w:tbl>
      <w:tblPr>
        <w:tblW w:w="0" w:type="auto"/>
        <w:jc w:val="center"/>
        <w:tblLook w:val="01E0" w:firstRow="1" w:lastRow="1" w:firstColumn="1" w:lastColumn="1" w:noHBand="0" w:noVBand="0"/>
      </w:tblPr>
      <w:tblGrid>
        <w:gridCol w:w="4967"/>
        <w:gridCol w:w="4646"/>
      </w:tblGrid>
      <w:tr w:rsidR="00E702B5" w:rsidRPr="00427F84" w:rsidTr="00A92035">
        <w:trPr>
          <w:trHeight w:val="4140"/>
          <w:jc w:val="center"/>
        </w:trPr>
        <w:tc>
          <w:tcPr>
            <w:tcW w:w="0" w:type="auto"/>
          </w:tcPr>
          <w:p w:rsidR="00E702B5" w:rsidRPr="00427F84" w:rsidRDefault="00E702B5" w:rsidP="00A92035">
            <w:pPr>
              <w:pStyle w:val="DefaultText"/>
              <w:widowControl w:val="0"/>
              <w:spacing w:before="120"/>
              <w:ind w:right="187"/>
              <w:rPr>
                <w:b/>
              </w:rPr>
            </w:pPr>
            <w:r w:rsidRPr="00427F84">
              <w:rPr>
                <w:b/>
              </w:rPr>
              <w:t>Real Estate</w:t>
            </w:r>
          </w:p>
          <w:p w:rsidR="00E702B5" w:rsidRPr="00427F84" w:rsidRDefault="00374068" w:rsidP="00A92035">
            <w:pPr>
              <w:pStyle w:val="DefaultText"/>
              <w:widowControl w:val="0"/>
              <w:tabs>
                <w:tab w:val="left" w:pos="3168"/>
                <w:tab w:val="left" w:pos="4608"/>
              </w:tabs>
              <w:spacing w:before="80"/>
              <w:ind w:left="288" w:right="187"/>
              <w:rPr>
                <w:u w:val="single"/>
              </w:rP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E702B5" w:rsidRPr="00427F84">
              <w:t xml:space="preserve"> Appraisal Services</w:t>
            </w:r>
            <w:r w:rsidR="00E702B5" w:rsidRPr="00427F84">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E702B5" w:rsidRPr="00427F84">
              <w:rPr>
                <w:u w:val="single"/>
              </w:rPr>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E702B5" w:rsidRPr="00427F84">
              <w:t xml:space="preserve"> Property Management</w:t>
            </w:r>
            <w:r w:rsidR="00E702B5" w:rsidRPr="00427F84">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E702B5" w:rsidRPr="00427F84">
              <w:rPr>
                <w:u w:val="single"/>
              </w:rPr>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E702B5" w:rsidRPr="00427F84">
              <w:t xml:space="preserve"> Real Estate Brokerage</w:t>
            </w:r>
            <w:r w:rsidR="00E702B5" w:rsidRPr="00427F84">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E702B5" w:rsidRPr="00427F84">
              <w:rPr>
                <w:u w:val="single"/>
              </w:rPr>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E702B5" w:rsidRPr="00427F84">
              <w:t xml:space="preserve"> Title Company</w:t>
            </w:r>
            <w:r w:rsidR="00E702B5" w:rsidRPr="00427F84">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p w:rsidR="00E702B5" w:rsidRPr="00427F84" w:rsidRDefault="00E702B5" w:rsidP="00A92035">
            <w:pPr>
              <w:pStyle w:val="DefaultText"/>
              <w:widowControl w:val="0"/>
              <w:tabs>
                <w:tab w:val="left" w:pos="3168"/>
                <w:tab w:val="left" w:pos="4500"/>
              </w:tabs>
              <w:spacing w:before="120"/>
              <w:ind w:right="187"/>
              <w:rPr>
                <w:b/>
              </w:rPr>
            </w:pPr>
            <w:r w:rsidRPr="00427F84">
              <w:rPr>
                <w:b/>
              </w:rPr>
              <w:t>Investment Services</w:t>
            </w:r>
          </w:p>
          <w:p w:rsidR="00E702B5" w:rsidRPr="00427F84" w:rsidRDefault="00374068" w:rsidP="00A92035">
            <w:pPr>
              <w:pStyle w:val="DefaultText"/>
              <w:widowControl w:val="0"/>
              <w:tabs>
                <w:tab w:val="left" w:pos="3168"/>
                <w:tab w:val="left" w:pos="4608"/>
              </w:tabs>
              <w:ind w:left="288" w:right="187"/>
              <w:rPr>
                <w:u w:val="single"/>
              </w:rP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E702B5" w:rsidRPr="00427F84">
              <w:t xml:space="preserve"> Investment Advisory Services </w:t>
            </w:r>
            <w:r w:rsidR="00E702B5" w:rsidRPr="00427F84">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E702B5" w:rsidRPr="00427F84">
              <w:rPr>
                <w:u w:val="single"/>
              </w:rPr>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E702B5" w:rsidRPr="00427F84">
              <w:t xml:space="preserve"> Security Broker/Dealer</w:t>
            </w:r>
            <w:r w:rsidR="00E702B5" w:rsidRPr="00427F84">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E702B5" w:rsidRPr="00427F84">
              <w:rPr>
                <w:u w:val="single"/>
              </w:rPr>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E702B5" w:rsidRPr="00427F84">
              <w:t xml:space="preserve"> Investment Banking</w:t>
            </w:r>
            <w:r w:rsidR="00E702B5" w:rsidRPr="00427F84">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E702B5" w:rsidRPr="00427F84">
              <w:rPr>
                <w:u w:val="single"/>
              </w:rPr>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E702B5" w:rsidRPr="00427F84">
              <w:t xml:space="preserve"> Securities Underwriting</w:t>
            </w:r>
            <w:r w:rsidR="00E702B5" w:rsidRPr="00427F84">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E702B5" w:rsidRPr="00427F84">
              <w:rPr>
                <w:u w:val="single"/>
              </w:rPr>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E702B5" w:rsidRPr="00427F84">
              <w:t xml:space="preserve"> Private Equity Investing</w:t>
            </w:r>
            <w:r w:rsidR="00E702B5" w:rsidRPr="00427F84">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E702B5" w:rsidRPr="00427F84">
              <w:rPr>
                <w:u w:val="single"/>
              </w:rPr>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E702B5" w:rsidRPr="00427F84">
              <w:t xml:space="preserve"> Trust Services</w:t>
            </w:r>
            <w:r w:rsidR="00E702B5" w:rsidRPr="00427F84">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p w:rsidR="00E702B5" w:rsidRPr="00427F84" w:rsidRDefault="00E702B5" w:rsidP="00A92035">
            <w:pPr>
              <w:pStyle w:val="DefaultText"/>
              <w:widowControl w:val="0"/>
              <w:tabs>
                <w:tab w:val="left" w:pos="3168"/>
                <w:tab w:val="left" w:pos="4608"/>
              </w:tabs>
              <w:ind w:left="553" w:right="187"/>
              <w:rPr>
                <w:rFonts w:ascii="Times New (W1)" w:hAnsi="Times New (W1)"/>
              </w:rPr>
            </w:pPr>
            <w:r w:rsidRPr="00427F84">
              <w:t>(</w:t>
            </w:r>
            <w:r w:rsidRPr="00427F84">
              <w:rPr>
                <w:b/>
              </w:rPr>
              <w:t xml:space="preserve">complete </w:t>
            </w:r>
            <w:r w:rsidR="00115AC5" w:rsidRPr="00427F84">
              <w:rPr>
                <w:b/>
              </w:rPr>
              <w:t xml:space="preserve">Trust Services </w:t>
            </w:r>
            <w:r w:rsidR="003F5F92" w:rsidRPr="000E1B9A">
              <w:rPr>
                <w:b/>
              </w:rPr>
              <w:t>Liability A</w:t>
            </w:r>
            <w:r w:rsidRPr="000E1B9A">
              <w:rPr>
                <w:b/>
              </w:rPr>
              <w:t>pplication</w:t>
            </w:r>
            <w:r w:rsidRPr="00427F84">
              <w:rPr>
                <w:rFonts w:ascii="Times New (W1)" w:hAnsi="Times New (W1)"/>
              </w:rPr>
              <w:t>)</w:t>
            </w:r>
          </w:p>
          <w:p w:rsidR="0083068C" w:rsidRPr="00427F84" w:rsidRDefault="0083068C" w:rsidP="0083068C">
            <w:pPr>
              <w:pStyle w:val="DefaultText"/>
              <w:widowControl w:val="0"/>
              <w:tabs>
                <w:tab w:val="left" w:pos="3168"/>
                <w:tab w:val="left" w:pos="4608"/>
              </w:tabs>
              <w:spacing w:before="120"/>
              <w:ind w:left="288" w:right="187" w:hanging="295"/>
              <w:rPr>
                <w:rFonts w:ascii="Times New (W1)" w:hAnsi="Times New (W1)"/>
                <w:b/>
              </w:rPr>
            </w:pPr>
            <w:r w:rsidRPr="00427F84">
              <w:rPr>
                <w:rFonts w:ascii="Times New (W1)" w:hAnsi="Times New (W1)"/>
                <w:b/>
              </w:rPr>
              <w:t>Insurance Services</w:t>
            </w:r>
          </w:p>
          <w:p w:rsidR="00E702B5" w:rsidRPr="00427F84" w:rsidRDefault="00374068" w:rsidP="0083068C">
            <w:pPr>
              <w:pStyle w:val="DefaultText"/>
              <w:widowControl w:val="0"/>
              <w:tabs>
                <w:tab w:val="left" w:pos="3168"/>
                <w:tab w:val="left" w:pos="4602"/>
              </w:tabs>
              <w:spacing w:before="80"/>
              <w:ind w:left="288" w:right="187"/>
              <w:rPr>
                <w:u w:val="single"/>
              </w:rP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3068C" w:rsidRPr="00427F84">
              <w:rPr>
                <w:rFonts w:ascii="Times New (W1)" w:hAnsi="Times New (W1)"/>
              </w:rPr>
              <w:t xml:space="preserve"> Insurance Agency</w:t>
            </w:r>
            <w:r w:rsidR="0083068C" w:rsidRPr="00427F84">
              <w:rPr>
                <w:rFonts w:ascii="Times New (W1)" w:hAnsi="Times New (W1)"/>
              </w:rPr>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83068C" w:rsidRPr="00427F84">
              <w:rPr>
                <w:rFonts w:ascii="Times New (W1)" w:hAnsi="Times New (W1)"/>
                <w:u w:val="single"/>
              </w:rPr>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Pr>
                <w:rFonts w:ascii="Times New (W1)" w:hAnsi="Times New (W1)"/>
                <w:szCs w:val="22"/>
              </w:rPr>
              <w:t xml:space="preserve"> </w:t>
            </w:r>
            <w:r w:rsidR="0083068C" w:rsidRPr="00427F84">
              <w:rPr>
                <w:rFonts w:ascii="Times New (W1)" w:hAnsi="Times New (W1)"/>
              </w:rPr>
              <w:t>Insurance Company</w:t>
            </w:r>
            <w:r w:rsidR="0083068C" w:rsidRPr="00427F84">
              <w:rPr>
                <w:rFonts w:ascii="Times New (W1)" w:hAnsi="Times New (W1)"/>
              </w:rPr>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tc>
        <w:tc>
          <w:tcPr>
            <w:tcW w:w="0" w:type="auto"/>
          </w:tcPr>
          <w:p w:rsidR="0083068C" w:rsidRPr="00427F84" w:rsidRDefault="0083068C" w:rsidP="0083068C">
            <w:pPr>
              <w:pStyle w:val="DefaultText"/>
              <w:widowControl w:val="0"/>
              <w:tabs>
                <w:tab w:val="left" w:pos="3168"/>
                <w:tab w:val="left" w:pos="4500"/>
              </w:tabs>
              <w:spacing w:before="80"/>
              <w:ind w:right="187"/>
              <w:rPr>
                <w:b/>
              </w:rPr>
            </w:pPr>
            <w:r w:rsidRPr="00427F84">
              <w:rPr>
                <w:b/>
              </w:rPr>
              <w:t>Accounting/Processing Services</w:t>
            </w:r>
          </w:p>
          <w:p w:rsidR="0083068C" w:rsidRDefault="00374068" w:rsidP="0083068C">
            <w:pPr>
              <w:pStyle w:val="DefaultText"/>
              <w:widowControl w:val="0"/>
              <w:tabs>
                <w:tab w:val="left" w:pos="3256"/>
                <w:tab w:val="left" w:pos="4593"/>
              </w:tabs>
              <w:spacing w:before="40"/>
              <w:ind w:left="286" w:right="187"/>
              <w:rPr>
                <w:rFonts w:ascii="Times New (W1)" w:hAnsi="Times New (W1)"/>
                <w:b/>
              </w:rP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3068C" w:rsidRPr="00427F84">
              <w:t xml:space="preserve"> Accounting Services</w:t>
            </w:r>
            <w:r w:rsidR="0083068C" w:rsidRPr="00427F84">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83068C" w:rsidRPr="00427F84">
              <w:rPr>
                <w:u w:val="single"/>
              </w:rPr>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3068C" w:rsidRPr="00427F84">
              <w:t xml:space="preserve"> Actuarial Services</w:t>
            </w:r>
            <w:r w:rsidR="0083068C" w:rsidRPr="00427F84">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83068C" w:rsidRPr="00427F84">
              <w:rPr>
                <w:u w:val="single"/>
              </w:rPr>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3068C" w:rsidRPr="00427F84">
              <w:t xml:space="preserve"> Credit Card Processing</w:t>
            </w:r>
            <w:r w:rsidR="0083068C" w:rsidRPr="00427F84">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83068C" w:rsidRPr="00427F84">
              <w:rPr>
                <w:u w:val="single"/>
              </w:rPr>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3068C" w:rsidRPr="00427F84">
              <w:t xml:space="preserve"> Tax Preparation</w:t>
            </w:r>
            <w:r w:rsidR="0083068C" w:rsidRPr="00427F84">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p w:rsidR="00E702B5" w:rsidRPr="00427F84" w:rsidRDefault="00E702B5" w:rsidP="00A92035">
            <w:pPr>
              <w:pStyle w:val="DefaultText"/>
              <w:widowControl w:val="0"/>
              <w:spacing w:before="40"/>
              <w:ind w:right="187"/>
              <w:rPr>
                <w:rFonts w:ascii="Times New (W1)" w:hAnsi="Times New (W1)"/>
                <w:b/>
              </w:rPr>
            </w:pPr>
            <w:r w:rsidRPr="00427F84">
              <w:rPr>
                <w:rFonts w:ascii="Times New (W1)" w:hAnsi="Times New (W1)"/>
                <w:b/>
              </w:rPr>
              <w:t xml:space="preserve">Other (specify) </w:t>
            </w:r>
          </w:p>
          <w:p w:rsidR="00FF2795" w:rsidRPr="00427F84" w:rsidRDefault="00374068" w:rsidP="00A92035">
            <w:pPr>
              <w:pStyle w:val="DefaultText"/>
              <w:widowControl w:val="0"/>
              <w:tabs>
                <w:tab w:val="left" w:pos="3252"/>
                <w:tab w:val="left" w:pos="4602"/>
              </w:tabs>
              <w:spacing w:before="40"/>
              <w:ind w:left="288" w:right="187"/>
              <w:rPr>
                <w:rFonts w:ascii="Times New (W1)" w:hAnsi="Times New (W1)"/>
                <w:u w:val="single"/>
              </w:rP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E702B5" w:rsidRPr="00427F84">
              <w:rPr>
                <w:rFonts w:ascii="Times New (W1)" w:hAnsi="Times New (W1)"/>
              </w:rPr>
              <w:t xml:space="preserve"> IRA/Keogh Account </w:t>
            </w:r>
            <w:r w:rsidR="00E702B5" w:rsidRPr="00427F84">
              <w:rPr>
                <w:rFonts w:ascii="Times New (W1)" w:hAnsi="Times New (W1)"/>
                <w:u w:val="single"/>
              </w:rPr>
              <w:br/>
            </w:r>
            <w:r w:rsidR="00E702B5" w:rsidRPr="00427F84">
              <w:rPr>
                <w:rFonts w:ascii="Times New (W1)" w:hAnsi="Times New (W1)"/>
              </w:rPr>
              <w:t xml:space="preserve">     Administration</w:t>
            </w:r>
            <w:r w:rsidR="00E702B5" w:rsidRPr="00427F84">
              <w:rPr>
                <w:rFonts w:ascii="Times New (W1)" w:hAnsi="Times New (W1)"/>
              </w:rPr>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E702B5" w:rsidRPr="00427F84">
              <w:rPr>
                <w:rFonts w:ascii="Times New (W1)" w:hAnsi="Times New (W1)"/>
                <w:u w:val="single"/>
              </w:rPr>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E702B5" w:rsidRPr="00427F84">
              <w:rPr>
                <w:rFonts w:ascii="Times New (W1)" w:hAnsi="Times New (W1)"/>
              </w:rPr>
              <w:t xml:space="preserve"> Mortgage Banking Services</w:t>
            </w:r>
            <w:r w:rsidR="00E702B5" w:rsidRPr="00427F84">
              <w:rPr>
                <w:rFonts w:ascii="Times New (W1)" w:hAnsi="Times New (W1)"/>
              </w:rPr>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E702B5" w:rsidRPr="00427F84">
              <w:rPr>
                <w:rFonts w:ascii="Times New (W1)" w:hAnsi="Times New (W1)"/>
                <w:u w:val="single"/>
              </w:rPr>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E702B5" w:rsidRPr="00427F84">
              <w:rPr>
                <w:rFonts w:ascii="Times New (W1)" w:hAnsi="Times New (W1)"/>
              </w:rPr>
              <w:t xml:space="preserve"> Loan Servicing (third party)</w:t>
            </w:r>
            <w:r w:rsidR="00E702B5" w:rsidRPr="00427F84">
              <w:rPr>
                <w:rFonts w:ascii="Times New (W1)" w:hAnsi="Times New (W1)"/>
              </w:rPr>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E702B5" w:rsidRPr="00427F84">
              <w:rPr>
                <w:rFonts w:ascii="Times New (W1)" w:hAnsi="Times New (W1)"/>
                <w:u w:val="single"/>
              </w:rPr>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E702B5" w:rsidRPr="00427F84">
              <w:rPr>
                <w:rFonts w:ascii="Times New (W1)" w:hAnsi="Times New (W1)"/>
              </w:rPr>
              <w:t xml:space="preserve"> Wire transfer services</w:t>
            </w:r>
            <w:r w:rsidR="00E702B5" w:rsidRPr="00427F84">
              <w:rPr>
                <w:rFonts w:ascii="Times New (W1)" w:hAnsi="Times New (W1)"/>
              </w:rPr>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E702B5" w:rsidRPr="00427F84">
              <w:rPr>
                <w:rFonts w:ascii="Times New (W1)" w:hAnsi="Times New (W1)"/>
                <w:u w:val="single"/>
              </w:rPr>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E702B5" w:rsidRPr="00427F84">
              <w:rPr>
                <w:rFonts w:ascii="Times New (W1)" w:hAnsi="Times New (W1)"/>
              </w:rPr>
              <w:t xml:space="preserve"> Notary public services</w:t>
            </w:r>
            <w:r w:rsidR="00E702B5" w:rsidRPr="00427F84">
              <w:rPr>
                <w:rFonts w:ascii="Times New (W1)" w:hAnsi="Times New (W1)"/>
              </w:rPr>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FF2795" w:rsidRPr="00427F84">
              <w:rPr>
                <w:rFonts w:ascii="Times New (W1)" w:hAnsi="Times New (W1)"/>
                <w:u w:val="single"/>
              </w:rPr>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FF2795" w:rsidRPr="00427F84">
              <w:rPr>
                <w:rFonts w:ascii="Times New (W1)" w:hAnsi="Times New (W1)"/>
              </w:rPr>
              <w:t xml:space="preserve"> Other: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00FF2795" w:rsidRPr="00427F84">
              <w:rPr>
                <w:rFonts w:ascii="Times New (W1)" w:hAnsi="Times New (W1)"/>
              </w:rPr>
              <w:tab/>
              <w:t xml:space="preserve">$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tc>
      </w:tr>
    </w:tbl>
    <w:p w:rsidR="00E702B5" w:rsidRPr="00427F84" w:rsidRDefault="00E702B5" w:rsidP="00CB2B8D">
      <w:pPr>
        <w:pStyle w:val="BodyText"/>
        <w:pBdr>
          <w:top w:val="double" w:sz="4" w:space="2" w:color="auto" w:shadow="1"/>
          <w:left w:val="double" w:sz="4" w:space="4" w:color="auto" w:shadow="1"/>
          <w:bottom w:val="double" w:sz="4" w:space="1" w:color="auto" w:shadow="1"/>
          <w:right w:val="double" w:sz="4" w:space="4" w:color="auto" w:shadow="1"/>
        </w:pBdr>
        <w:spacing w:before="80"/>
        <w:ind w:left="86" w:right="274"/>
        <w:jc w:val="both"/>
        <w:rPr>
          <w:b/>
          <w:sz w:val="20"/>
        </w:rPr>
      </w:pPr>
      <w:r w:rsidRPr="00427F84">
        <w:rPr>
          <w:b/>
          <w:sz w:val="20"/>
        </w:rPr>
        <w:t xml:space="preserve">IT IS UNDERSTOOD AND AGREED THAT COVERAGE WILL NOT BE PROVIDED FOR ANY SERVICE OR BUSINESS ACTIVITY UNLESS LISTED ABOVE AND EXPRESSLY AGREED TO BY THE INSURER. </w:t>
      </w:r>
    </w:p>
    <w:p w:rsidR="008C4273" w:rsidRPr="00427F84" w:rsidRDefault="00E702B5" w:rsidP="00564BE8">
      <w:pPr>
        <w:widowControl w:val="0"/>
        <w:autoSpaceDE w:val="0"/>
        <w:autoSpaceDN w:val="0"/>
        <w:adjustRightInd w:val="0"/>
        <w:spacing w:before="120" w:line="240" w:lineRule="atLeast"/>
        <w:ind w:left="360" w:hanging="360"/>
      </w:pPr>
      <w:r w:rsidRPr="00427F84">
        <w:t>6</w:t>
      </w:r>
      <w:r w:rsidR="008C4273" w:rsidRPr="00427F84">
        <w:t>.</w:t>
      </w:r>
      <w:r w:rsidR="008C4273" w:rsidRPr="00427F84">
        <w:tab/>
        <w:t xml:space="preserve">Has the Applicant or any Subsidiary completed any of the following transactions during the past </w:t>
      </w:r>
      <w:r w:rsidR="00AA0A37" w:rsidRPr="00427F84">
        <w:t>3</w:t>
      </w:r>
      <w:r w:rsidR="008C4273" w:rsidRPr="00427F84">
        <w:t xml:space="preserve"> years,</w:t>
      </w:r>
      <w:r w:rsidR="00CB2B8D" w:rsidRPr="00427F84">
        <w:t xml:space="preserve"> </w:t>
      </w:r>
      <w:r w:rsidR="008C4273" w:rsidRPr="00427F84">
        <w:t>or are any such transactions planned for the next 12 months:</w:t>
      </w:r>
    </w:p>
    <w:p w:rsidR="008C4273" w:rsidRPr="00427F84" w:rsidRDefault="008C4273" w:rsidP="008A2FE0">
      <w:pPr>
        <w:pStyle w:val="DefaultText"/>
        <w:widowControl w:val="0"/>
        <w:tabs>
          <w:tab w:val="left" w:pos="9576"/>
          <w:tab w:val="left" w:pos="10440"/>
        </w:tabs>
        <w:spacing w:before="40"/>
        <w:ind w:left="720" w:hanging="360"/>
      </w:pPr>
      <w:r w:rsidRPr="00427F84">
        <w:t>a.</w:t>
      </w:r>
      <w:r w:rsidRPr="00427F84">
        <w:tab/>
        <w:t xml:space="preserve">Stock offering, merger, consolidation, acquisition, divestment or sale of stock in excess of 10% </w:t>
      </w:r>
      <w:r w:rsidR="007C06C2">
        <w:t>of shares</w:t>
      </w:r>
      <w:r w:rsidRPr="00427F84">
        <w:br/>
        <w:t>outstanding?</w:t>
      </w:r>
      <w:r w:rsidRPr="00427F84">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Yes</w:t>
      </w:r>
      <w:r w:rsidR="00374068" w:rsidRPr="00374068">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No</w:t>
      </w:r>
    </w:p>
    <w:p w:rsidR="008C4273" w:rsidRPr="00427F84" w:rsidRDefault="008C4273" w:rsidP="008A2FE0">
      <w:pPr>
        <w:pStyle w:val="DefaultText"/>
        <w:widowControl w:val="0"/>
        <w:tabs>
          <w:tab w:val="left" w:pos="9576"/>
          <w:tab w:val="left" w:pos="10440"/>
        </w:tabs>
        <w:spacing w:before="40"/>
        <w:ind w:left="720" w:hanging="360"/>
      </w:pPr>
      <w:r w:rsidRPr="00427F84">
        <w:t>b.</w:t>
      </w:r>
      <w:r w:rsidRPr="00427F84">
        <w:tab/>
        <w:t xml:space="preserve">Conversion from a mutual to stock form of ownership or from a Bank Holding Company to a </w:t>
      </w:r>
      <w:r w:rsidR="007C06C2">
        <w:t>Financial</w:t>
      </w:r>
      <w:r w:rsidRPr="00427F84">
        <w:br/>
        <w:t>Services Holding Company?</w:t>
      </w:r>
      <w:r w:rsidRPr="00427F84">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Yes</w:t>
      </w:r>
      <w:r w:rsidR="00374068" w:rsidRPr="00374068">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No</w:t>
      </w:r>
    </w:p>
    <w:p w:rsidR="008C4273" w:rsidRPr="00427F84" w:rsidRDefault="008C4273" w:rsidP="008A2FE0">
      <w:pPr>
        <w:pStyle w:val="DefaultText"/>
        <w:widowControl w:val="0"/>
        <w:tabs>
          <w:tab w:val="left" w:pos="9576"/>
          <w:tab w:val="left" w:pos="10440"/>
        </w:tabs>
        <w:spacing w:before="40"/>
        <w:ind w:left="720" w:hanging="360"/>
      </w:pPr>
      <w:r w:rsidRPr="00427F84">
        <w:t>c.</w:t>
      </w:r>
      <w:r w:rsidRPr="00427F84">
        <w:tab/>
        <w:t xml:space="preserve">Going-private transaction, conversion from a C-Corporation to a Subchapter S-Corporation or </w:t>
      </w:r>
      <w:r w:rsidR="007C06C2">
        <w:t>any other</w:t>
      </w:r>
      <w:r w:rsidRPr="00427F84">
        <w:br/>
        <w:t>transaction that eliminates shareholders?</w:t>
      </w:r>
      <w:r w:rsidRPr="00427F84">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Yes</w:t>
      </w:r>
      <w:r w:rsidR="00374068" w:rsidRPr="00374068">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No</w:t>
      </w:r>
    </w:p>
    <w:p w:rsidR="008C4273" w:rsidRPr="00427F84" w:rsidRDefault="008C4273" w:rsidP="00FD7163">
      <w:pPr>
        <w:pStyle w:val="DefaultText"/>
        <w:widowControl w:val="0"/>
        <w:tabs>
          <w:tab w:val="right" w:pos="10980"/>
        </w:tabs>
        <w:spacing w:before="40"/>
        <w:ind w:left="360" w:right="86"/>
        <w:jc w:val="both"/>
        <w:rPr>
          <w:u w:val="single"/>
        </w:rPr>
      </w:pPr>
      <w:r w:rsidRPr="00427F84">
        <w:rPr>
          <w:b/>
        </w:rPr>
        <w:t xml:space="preserve">If any of the answers to Question </w:t>
      </w:r>
      <w:r w:rsidR="00E702B5" w:rsidRPr="00427F84">
        <w:rPr>
          <w:b/>
        </w:rPr>
        <w:t>6</w:t>
      </w:r>
      <w:r w:rsidRPr="00427F84">
        <w:rPr>
          <w:b/>
        </w:rPr>
        <w:t xml:space="preserve"> are Yes, provide details by attachment.  For stock offerings</w:t>
      </w:r>
      <w:r w:rsidR="00E702B5" w:rsidRPr="00427F84">
        <w:rPr>
          <w:b/>
        </w:rPr>
        <w:t>,</w:t>
      </w:r>
      <w:r w:rsidR="00FD7163" w:rsidRPr="00427F84">
        <w:rPr>
          <w:b/>
        </w:rPr>
        <w:t xml:space="preserve"> </w:t>
      </w:r>
      <w:r w:rsidRPr="00427F84">
        <w:rPr>
          <w:b/>
        </w:rPr>
        <w:t>attach a copy of the Prospectus or Placement Memorandum</w:t>
      </w:r>
      <w:r w:rsidR="00AA0A37" w:rsidRPr="00427F84">
        <w:rPr>
          <w:b/>
        </w:rPr>
        <w:t>.</w:t>
      </w:r>
    </w:p>
    <w:p w:rsidR="008C4273" w:rsidRPr="00427F84" w:rsidRDefault="00E702B5" w:rsidP="00564BE8">
      <w:pPr>
        <w:pStyle w:val="DefaultText"/>
        <w:widowControl w:val="0"/>
        <w:spacing w:before="120"/>
        <w:ind w:left="360" w:hanging="360"/>
      </w:pPr>
      <w:r w:rsidRPr="00427F84">
        <w:t>7</w:t>
      </w:r>
      <w:r w:rsidR="008C4273" w:rsidRPr="00427F84">
        <w:t>.</w:t>
      </w:r>
      <w:r w:rsidR="008C4273" w:rsidRPr="00427F84">
        <w:tab/>
      </w:r>
      <w:r w:rsidR="008C4273" w:rsidRPr="00427F84">
        <w:rPr>
          <w:b/>
        </w:rPr>
        <w:t>MANAGEMENT:</w:t>
      </w:r>
    </w:p>
    <w:p w:rsidR="00AA0A37" w:rsidRPr="00427F84" w:rsidRDefault="008C4273" w:rsidP="0051109D">
      <w:pPr>
        <w:pStyle w:val="DefaultText"/>
        <w:widowControl w:val="0"/>
        <w:tabs>
          <w:tab w:val="left" w:pos="1530"/>
          <w:tab w:val="left" w:pos="6840"/>
        </w:tabs>
        <w:spacing w:before="40"/>
        <w:ind w:left="720" w:hanging="360"/>
        <w:jc w:val="both"/>
      </w:pPr>
      <w:r w:rsidRPr="00427F84">
        <w:t>a.</w:t>
      </w:r>
      <w:r w:rsidRPr="00427F84">
        <w:tab/>
        <w:t xml:space="preserve">Indicate if there have been changes in any of the following positions during the past </w:t>
      </w:r>
      <w:r w:rsidR="00AA0A37" w:rsidRPr="00427F84">
        <w:t>3</w:t>
      </w:r>
      <w:r w:rsidRPr="00427F84">
        <w:t xml:space="preserve"> years</w:t>
      </w:r>
      <w:r w:rsidR="00AA0A37" w:rsidRPr="00427F84">
        <w:t xml:space="preserve"> for reasons other than internal promotion, retirement or death</w:t>
      </w:r>
      <w:r w:rsidRPr="00427F84">
        <w:t xml:space="preserve"> (</w:t>
      </w:r>
      <w:r w:rsidRPr="00427F84">
        <w:rPr>
          <w:b/>
        </w:rPr>
        <w:t>provide details and attach resumes</w:t>
      </w:r>
      <w:r w:rsidR="00FD7163" w:rsidRPr="00427F84">
        <w:rPr>
          <w:b/>
        </w:rPr>
        <w:t xml:space="preserve"> </w:t>
      </w:r>
      <w:r w:rsidRPr="00427F84">
        <w:rPr>
          <w:b/>
        </w:rPr>
        <w:t>of any new hires</w:t>
      </w:r>
      <w:r w:rsidRPr="00427F84">
        <w:t>):</w:t>
      </w:r>
    </w:p>
    <w:p w:rsidR="00AA0A37" w:rsidRPr="00427F84" w:rsidRDefault="00627043" w:rsidP="00AA0A37">
      <w:pPr>
        <w:pStyle w:val="DefaultText"/>
        <w:widowControl w:val="0"/>
        <w:tabs>
          <w:tab w:val="left" w:pos="4800"/>
          <w:tab w:val="left" w:pos="8190"/>
        </w:tabs>
        <w:ind w:left="720"/>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E702B5" w:rsidRPr="00427F84">
        <w:t xml:space="preserve"> No changes </w:t>
      </w:r>
      <w:r w:rsidR="00E702B5" w:rsidRPr="00427F84">
        <w:tab/>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AA0A37" w:rsidRPr="00427F84">
        <w:t xml:space="preserve"> Chairman of the Board</w:t>
      </w:r>
      <w:r w:rsidR="00AA0A37" w:rsidRPr="00427F84">
        <w:tab/>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E702B5" w:rsidRPr="00427F84">
        <w:t xml:space="preserve"> President and/or CEO</w:t>
      </w:r>
    </w:p>
    <w:p w:rsidR="00AA0A37" w:rsidRPr="00427F84" w:rsidRDefault="00627043" w:rsidP="00AA0A37">
      <w:pPr>
        <w:pStyle w:val="DefaultText"/>
        <w:widowControl w:val="0"/>
        <w:tabs>
          <w:tab w:val="left" w:pos="4800"/>
          <w:tab w:val="left" w:pos="8190"/>
        </w:tabs>
        <w:ind w:left="720"/>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AA0A37" w:rsidRPr="00427F84">
        <w:t xml:space="preserve"> Senior Operations Officer</w:t>
      </w:r>
      <w:r w:rsidR="00AA0A37" w:rsidRPr="00427F84">
        <w:tab/>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AA0A37" w:rsidRPr="00427F84">
        <w:t xml:space="preserve"> Senior Loan Officer</w:t>
      </w:r>
      <w:r w:rsidR="00AA0A37" w:rsidRPr="00427F84">
        <w:tab/>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AA0A37" w:rsidRPr="00427F84">
        <w:t xml:space="preserve"> Internal Auditor</w:t>
      </w:r>
    </w:p>
    <w:p w:rsidR="00E702B5" w:rsidRPr="00427F84" w:rsidRDefault="00E702B5" w:rsidP="0051109D">
      <w:pPr>
        <w:spacing w:before="80"/>
        <w:ind w:left="720" w:hanging="360"/>
      </w:pPr>
      <w:r w:rsidRPr="00427F84">
        <w:t>b.</w:t>
      </w:r>
      <w:r w:rsidRPr="00427F84">
        <w:tab/>
        <w:t>List all board members who missed more than 25% of the board meetings within the past 12 months and reasons:</w:t>
      </w:r>
    </w:p>
    <w:p w:rsidR="00E702B5" w:rsidRPr="00427F84" w:rsidRDefault="00C13ED4" w:rsidP="003F5F92">
      <w:pPr>
        <w:tabs>
          <w:tab w:val="right" w:leader="underscore" w:pos="10980"/>
        </w:tabs>
        <w:ind w:left="720"/>
      </w:pP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6D7B2C" w:rsidRPr="00427F84" w:rsidRDefault="00E702B5" w:rsidP="007C06C2">
      <w:pPr>
        <w:tabs>
          <w:tab w:val="left" w:pos="9720"/>
          <w:tab w:val="left" w:pos="10440"/>
          <w:tab w:val="right" w:leader="underscore" w:pos="11016"/>
        </w:tabs>
        <w:spacing w:before="80"/>
        <w:ind w:left="720" w:hanging="360"/>
      </w:pPr>
      <w:r w:rsidRPr="00427F84">
        <w:t>c</w:t>
      </w:r>
      <w:r w:rsidR="006D7B2C" w:rsidRPr="00427F84">
        <w:t>.</w:t>
      </w:r>
      <w:r w:rsidR="006D7B2C" w:rsidRPr="00427F84">
        <w:tab/>
        <w:t xml:space="preserve">During the past 3 years, have there been any problems involving extensions of credit to directors or officers?  </w:t>
      </w:r>
      <w:r w:rsidR="006D7B2C" w:rsidRPr="00427F84">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Yes</w:t>
      </w:r>
      <w:r w:rsidR="00374068" w:rsidRPr="00374068">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No</w:t>
      </w:r>
    </w:p>
    <w:p w:rsidR="008C4273" w:rsidRPr="00427F84" w:rsidRDefault="00E702B5" w:rsidP="007C06C2">
      <w:pPr>
        <w:tabs>
          <w:tab w:val="left" w:pos="9720"/>
          <w:tab w:val="left" w:pos="10440"/>
        </w:tabs>
        <w:spacing w:before="80"/>
        <w:ind w:left="720" w:hanging="360"/>
      </w:pPr>
      <w:r w:rsidRPr="00427F84">
        <w:t>d</w:t>
      </w:r>
      <w:r w:rsidR="008C4273" w:rsidRPr="00427F84">
        <w:t>.</w:t>
      </w:r>
      <w:r w:rsidR="008C4273" w:rsidRPr="00427F84">
        <w:tab/>
        <w:t xml:space="preserve">During the past </w:t>
      </w:r>
      <w:r w:rsidR="00AA0A37" w:rsidRPr="00427F84">
        <w:t>3</w:t>
      </w:r>
      <w:r w:rsidR="008C4273" w:rsidRPr="00427F84">
        <w:t xml:space="preserve"> years, has any past or present director, officer or employee been charged with</w:t>
      </w:r>
      <w:r w:rsidR="007C06C2">
        <w:t xml:space="preserve"> a crime or</w:t>
      </w:r>
      <w:r w:rsidR="00AA0A37" w:rsidRPr="00427F84">
        <w:br/>
      </w:r>
      <w:r w:rsidR="008C4273" w:rsidRPr="00427F84">
        <w:t>been the subject of a criminal investigation or disciplinary proceeding by a regulatory</w:t>
      </w:r>
      <w:r w:rsidR="007C06C2">
        <w:t xml:space="preserve"> agency or organization?</w:t>
      </w:r>
      <w:r w:rsidR="007C06C2">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Yes</w:t>
      </w:r>
      <w:r w:rsidR="00374068" w:rsidRPr="00374068">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No</w:t>
      </w:r>
    </w:p>
    <w:p w:rsidR="00AA0A37" w:rsidRPr="00427F84" w:rsidRDefault="00AA0A37" w:rsidP="0051109D">
      <w:pPr>
        <w:widowControl w:val="0"/>
        <w:tabs>
          <w:tab w:val="left" w:pos="9576"/>
          <w:tab w:val="left" w:pos="10440"/>
        </w:tabs>
        <w:spacing w:before="40"/>
        <w:ind w:left="720" w:hanging="360"/>
        <w:rPr>
          <w:b/>
        </w:rPr>
      </w:pPr>
      <w:r w:rsidRPr="00427F84">
        <w:rPr>
          <w:b/>
        </w:rPr>
        <w:t xml:space="preserve">If the answer to Question </w:t>
      </w:r>
      <w:r w:rsidR="00E702B5" w:rsidRPr="00427F84">
        <w:rPr>
          <w:b/>
        </w:rPr>
        <w:t>7</w:t>
      </w:r>
      <w:r w:rsidRPr="00427F84">
        <w:rPr>
          <w:b/>
        </w:rPr>
        <w:t>(</w:t>
      </w:r>
      <w:r w:rsidR="002C478B" w:rsidRPr="00427F84">
        <w:rPr>
          <w:b/>
        </w:rPr>
        <w:t>c</w:t>
      </w:r>
      <w:r w:rsidRPr="00427F84">
        <w:rPr>
          <w:b/>
        </w:rPr>
        <w:t xml:space="preserve">) </w:t>
      </w:r>
      <w:r w:rsidR="002C478B" w:rsidRPr="00427F84">
        <w:rPr>
          <w:b/>
        </w:rPr>
        <w:t xml:space="preserve">or </w:t>
      </w:r>
      <w:r w:rsidR="00E702B5" w:rsidRPr="00427F84">
        <w:rPr>
          <w:b/>
        </w:rPr>
        <w:t>7</w:t>
      </w:r>
      <w:r w:rsidRPr="00427F84">
        <w:rPr>
          <w:b/>
        </w:rPr>
        <w:t>(</w:t>
      </w:r>
      <w:r w:rsidR="00E702B5" w:rsidRPr="00427F84">
        <w:rPr>
          <w:b/>
        </w:rPr>
        <w:t>d</w:t>
      </w:r>
      <w:r w:rsidRPr="00427F84">
        <w:rPr>
          <w:b/>
        </w:rPr>
        <w:t xml:space="preserve">) </w:t>
      </w:r>
      <w:r w:rsidR="002C478B" w:rsidRPr="00427F84">
        <w:rPr>
          <w:b/>
        </w:rPr>
        <w:t xml:space="preserve">is </w:t>
      </w:r>
      <w:r w:rsidRPr="00427F84">
        <w:rPr>
          <w:b/>
        </w:rPr>
        <w:t>Yes, provide details by attachment.</w:t>
      </w:r>
    </w:p>
    <w:p w:rsidR="008C4273" w:rsidRPr="00427F84" w:rsidRDefault="00E702B5" w:rsidP="00564BE8">
      <w:pPr>
        <w:widowControl w:val="0"/>
        <w:tabs>
          <w:tab w:val="right" w:pos="11070"/>
        </w:tabs>
        <w:spacing w:before="120"/>
        <w:ind w:left="360" w:hanging="360"/>
      </w:pPr>
      <w:r w:rsidRPr="00427F84">
        <w:t>8</w:t>
      </w:r>
      <w:r w:rsidR="008C4273" w:rsidRPr="00427F84">
        <w:t>.</w:t>
      </w:r>
      <w:r w:rsidR="008C4273" w:rsidRPr="00427F84">
        <w:tab/>
      </w:r>
      <w:r w:rsidR="000B1F80" w:rsidRPr="00427F84">
        <w:rPr>
          <w:b/>
        </w:rPr>
        <w:t>LEVELS OF REVIEW</w:t>
      </w:r>
      <w:r w:rsidR="008C4273" w:rsidRPr="00427F84">
        <w:rPr>
          <w:b/>
        </w:rPr>
        <w:t>:</w:t>
      </w:r>
    </w:p>
    <w:p w:rsidR="00AA0A37" w:rsidRPr="00427F84" w:rsidRDefault="00AA0A37" w:rsidP="008A2FE0">
      <w:pPr>
        <w:widowControl w:val="0"/>
        <w:tabs>
          <w:tab w:val="left" w:pos="4800"/>
          <w:tab w:val="left" w:pos="6600"/>
          <w:tab w:val="left" w:pos="8400"/>
        </w:tabs>
        <w:spacing w:before="40"/>
        <w:ind w:left="720" w:hanging="360"/>
      </w:pPr>
      <w:r w:rsidRPr="00427F84">
        <w:t>a.</w:t>
      </w:r>
      <w:r w:rsidRPr="00427F84">
        <w:tab/>
        <w:t>The internal audit function is performed by:</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Employee(s)</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External Firm</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Not Performed</w:t>
      </w:r>
    </w:p>
    <w:p w:rsidR="00AA0A37" w:rsidRPr="00427F84" w:rsidRDefault="00AA0A37" w:rsidP="008A2FE0">
      <w:pPr>
        <w:widowControl w:val="0"/>
        <w:tabs>
          <w:tab w:val="left" w:pos="3480"/>
          <w:tab w:val="left" w:pos="4800"/>
          <w:tab w:val="left" w:pos="6600"/>
          <w:tab w:val="left" w:pos="8400"/>
          <w:tab w:val="right" w:pos="10980"/>
        </w:tabs>
        <w:spacing w:before="40"/>
        <w:ind w:left="720" w:right="18" w:hanging="360"/>
      </w:pPr>
      <w:r w:rsidRPr="00427F84">
        <w:t>b.</w:t>
      </w:r>
      <w:r w:rsidRPr="00427F84">
        <w:tab/>
        <w:t>Internal audits are performed:</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Monthly</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Quarterly</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Annually</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Other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p w:rsidR="00AA0A37" w:rsidRPr="00427F84" w:rsidRDefault="00AA0A37" w:rsidP="008A2FE0">
      <w:pPr>
        <w:widowControl w:val="0"/>
        <w:tabs>
          <w:tab w:val="left" w:pos="9720"/>
          <w:tab w:val="left" w:pos="10440"/>
        </w:tabs>
        <w:spacing w:before="40"/>
        <w:ind w:left="720" w:hanging="360"/>
        <w:rPr>
          <w:u w:val="single"/>
        </w:rPr>
      </w:pPr>
      <w:r w:rsidRPr="00427F84">
        <w:t>c.</w:t>
      </w:r>
      <w:r w:rsidRPr="00427F84">
        <w:tab/>
        <w:t>Is the Audit Committee comprised only of outside directors?</w:t>
      </w:r>
      <w:r w:rsidRPr="00427F84">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Yes</w:t>
      </w:r>
      <w:r w:rsidR="00374068" w:rsidRPr="00374068">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No</w:t>
      </w:r>
    </w:p>
    <w:p w:rsidR="00AA0A37" w:rsidRPr="00427F84" w:rsidRDefault="00AA0A37" w:rsidP="008A2FE0">
      <w:pPr>
        <w:widowControl w:val="0"/>
        <w:tabs>
          <w:tab w:val="right" w:pos="10980"/>
        </w:tabs>
        <w:spacing w:before="40"/>
        <w:ind w:left="720" w:hanging="360"/>
      </w:pPr>
      <w:r w:rsidRPr="00427F84">
        <w:t>d.</w:t>
      </w:r>
      <w:r w:rsidRPr="00427F84">
        <w:tab/>
        <w:t xml:space="preserve">Summarize auditor’s qualifications (or attach resumes)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p w:rsidR="00AA0A37" w:rsidRPr="00427F84" w:rsidRDefault="00AA0A37" w:rsidP="008A2FE0">
      <w:pPr>
        <w:widowControl w:val="0"/>
        <w:tabs>
          <w:tab w:val="left" w:pos="5155"/>
          <w:tab w:val="left" w:pos="7920"/>
          <w:tab w:val="right" w:pos="10980"/>
        </w:tabs>
        <w:spacing w:before="40"/>
        <w:ind w:left="720" w:hanging="360"/>
      </w:pPr>
      <w:r w:rsidRPr="00427F84">
        <w:t>e.</w:t>
      </w:r>
      <w:r w:rsidRPr="00427F84">
        <w:tab/>
        <w:t>Are audit reports submitted directly to the:</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Board of Directors    </w:t>
      </w:r>
      <w:r w:rsidR="003F5F92">
        <w:t xml:space="preserve">   </w:t>
      </w:r>
      <w:r w:rsidRPr="00427F84">
        <w:t>(or)</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Audit Committee</w:t>
      </w:r>
    </w:p>
    <w:p w:rsidR="005517F6" w:rsidRPr="00427F84" w:rsidRDefault="005517F6" w:rsidP="008A2FE0">
      <w:pPr>
        <w:widowControl w:val="0"/>
        <w:tabs>
          <w:tab w:val="left" w:pos="2880"/>
          <w:tab w:val="left" w:pos="8160"/>
          <w:tab w:val="right" w:leader="underscore" w:pos="10980"/>
        </w:tabs>
        <w:spacing w:before="40"/>
        <w:ind w:left="720" w:right="14" w:hanging="360"/>
      </w:pPr>
      <w:r w:rsidRPr="00427F84">
        <w:t>f.</w:t>
      </w:r>
      <w:r w:rsidRPr="00427F84">
        <w:tab/>
        <w:t xml:space="preserve">External audits are:  </w:t>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Full-scope     </w:t>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Directors-scope     </w:t>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Not Performed</w:t>
      </w:r>
      <w:r w:rsidRPr="00427F84">
        <w:tab/>
      </w:r>
      <w:r w:rsidRPr="00427F84">
        <w:rPr>
          <w:spacing w:val="-2"/>
        </w:rPr>
        <w:t xml:space="preserve">Date of Audit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p w:rsidR="00AA0A37" w:rsidRPr="00427F84" w:rsidRDefault="00AA0A37" w:rsidP="008A2FE0">
      <w:pPr>
        <w:widowControl w:val="0"/>
        <w:tabs>
          <w:tab w:val="left" w:pos="3720"/>
          <w:tab w:val="left" w:pos="5160"/>
          <w:tab w:val="left" w:pos="7200"/>
          <w:tab w:val="right" w:pos="10980"/>
        </w:tabs>
        <w:spacing w:before="40"/>
        <w:ind w:left="720" w:right="18" w:hanging="360"/>
      </w:pPr>
      <w:r w:rsidRPr="00427F84">
        <w:t>g.</w:t>
      </w:r>
      <w:r w:rsidRPr="00427F84">
        <w:tab/>
        <w:t>The external audit is performed:</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Annually </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Every other year</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Other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p w:rsidR="00AA0A37" w:rsidRPr="00427F84" w:rsidRDefault="00AA0A37" w:rsidP="008A2FE0">
      <w:pPr>
        <w:widowControl w:val="0"/>
        <w:tabs>
          <w:tab w:val="left" w:pos="7680"/>
          <w:tab w:val="left" w:pos="9720"/>
          <w:tab w:val="left" w:pos="10440"/>
        </w:tabs>
        <w:spacing w:before="40"/>
        <w:ind w:left="720" w:hanging="360"/>
      </w:pPr>
      <w:r w:rsidRPr="00427F84">
        <w:t>h.</w:t>
      </w:r>
      <w:r w:rsidRPr="00427F84">
        <w:tab/>
        <w:t xml:space="preserve">Was the most recent audit opinion unqualified (favorable)?    </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Not Applicable</w:t>
      </w:r>
      <w:r w:rsidRPr="00427F84">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Yes</w:t>
      </w:r>
      <w:r w:rsidR="00374068" w:rsidRPr="00374068">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No</w:t>
      </w:r>
    </w:p>
    <w:p w:rsidR="00AA0A37" w:rsidRPr="00427F84" w:rsidRDefault="00AA0A37" w:rsidP="008A2FE0">
      <w:pPr>
        <w:widowControl w:val="0"/>
        <w:tabs>
          <w:tab w:val="left" w:pos="7680"/>
          <w:tab w:val="left" w:pos="9720"/>
          <w:tab w:val="left" w:pos="10440"/>
        </w:tabs>
        <w:spacing w:before="40"/>
        <w:ind w:left="720" w:hanging="360"/>
      </w:pPr>
      <w:r w:rsidRPr="00427F84">
        <w:t>i.</w:t>
      </w:r>
      <w:r w:rsidRPr="00427F84">
        <w:tab/>
        <w:t>Were any material weaknesses noted in the most recent Management Letter?</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Not Applicable</w:t>
      </w:r>
      <w:r w:rsidRPr="00427F84">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Yes</w:t>
      </w:r>
      <w:r w:rsidR="00374068" w:rsidRPr="00374068">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No</w:t>
      </w:r>
    </w:p>
    <w:p w:rsidR="00AA0A37" w:rsidRPr="00427F84" w:rsidRDefault="00AA0A37" w:rsidP="003F5F92">
      <w:pPr>
        <w:pStyle w:val="DefaultText"/>
        <w:widowControl w:val="0"/>
        <w:tabs>
          <w:tab w:val="left" w:pos="6930"/>
          <w:tab w:val="left" w:pos="9270"/>
          <w:tab w:val="left" w:pos="11016"/>
        </w:tabs>
        <w:spacing w:before="40"/>
        <w:ind w:left="720" w:hanging="360"/>
        <w:rPr>
          <w:u w:val="single"/>
        </w:rPr>
      </w:pPr>
      <w:r w:rsidRPr="00427F84">
        <w:t>j.</w:t>
      </w:r>
      <w:r w:rsidRPr="00427F84">
        <w:tab/>
        <w:t xml:space="preserve">Current level of internally classified assets:  Substandard $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Pr="00427F84">
        <w:t xml:space="preserve">  Doubtful $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Pr="00427F84">
        <w:t xml:space="preserve">  Loss $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p w:rsidR="00AA0A37" w:rsidRPr="00427F84" w:rsidRDefault="00AA0A37" w:rsidP="008A2FE0">
      <w:pPr>
        <w:widowControl w:val="0"/>
        <w:spacing w:before="40"/>
        <w:ind w:left="720" w:hanging="360"/>
        <w:rPr>
          <w:b/>
          <w:bCs/>
        </w:rPr>
      </w:pPr>
      <w:r w:rsidRPr="00427F84">
        <w:lastRenderedPageBreak/>
        <w:t>k.</w:t>
      </w:r>
      <w:r w:rsidRPr="00427F84">
        <w:tab/>
      </w:r>
      <w:r w:rsidRPr="00427F84">
        <w:rPr>
          <w:b/>
          <w:bCs/>
        </w:rPr>
        <w:t>Attach a copy of the most recent Audit Report, Management Letter and Applicant’s response.</w:t>
      </w:r>
    </w:p>
    <w:p w:rsidR="000B1F80" w:rsidRPr="00427F84" w:rsidRDefault="000B1F80" w:rsidP="008A2FE0">
      <w:pPr>
        <w:pStyle w:val="DefaultText"/>
        <w:widowControl w:val="0"/>
        <w:tabs>
          <w:tab w:val="left" w:pos="720"/>
          <w:tab w:val="left" w:pos="6660"/>
          <w:tab w:val="left" w:pos="6840"/>
          <w:tab w:val="left" w:pos="11016"/>
        </w:tabs>
        <w:spacing w:before="40"/>
        <w:ind w:right="14" w:firstLine="360"/>
      </w:pPr>
      <w:r w:rsidRPr="00427F84">
        <w:t>l.</w:t>
      </w:r>
      <w:r w:rsidRPr="00427F84">
        <w:tab/>
        <w:t xml:space="preserve">Regulatory Agency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r w:rsidRPr="00427F84">
        <w:tab/>
        <w:t xml:space="preserve"> Date of Exam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p w:rsidR="000B1F80" w:rsidRPr="00427F84" w:rsidRDefault="008255EF" w:rsidP="008A2FE0">
      <w:pPr>
        <w:pStyle w:val="DefaultText"/>
        <w:widowControl w:val="0"/>
        <w:tabs>
          <w:tab w:val="left" w:pos="720"/>
          <w:tab w:val="left" w:pos="9720"/>
          <w:tab w:val="left" w:pos="10440"/>
        </w:tabs>
        <w:spacing w:before="40"/>
        <w:ind w:right="-43" w:firstLine="360"/>
      </w:pPr>
      <w:r w:rsidRPr="00427F84">
        <w:t>m</w:t>
      </w:r>
      <w:r w:rsidR="000B1F80" w:rsidRPr="00427F84">
        <w:t>.</w:t>
      </w:r>
      <w:r w:rsidR="000B1F80" w:rsidRPr="00427F84">
        <w:tab/>
        <w:t>Have all criticisms in the exam report been addressed by the board of directors?</w:t>
      </w:r>
      <w:r w:rsidR="000B1F80" w:rsidRPr="00427F84">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Yes</w:t>
      </w:r>
      <w:r w:rsidR="00374068" w:rsidRPr="00374068">
        <w:tab/>
      </w:r>
      <w:r w:rsidR="00374068" w:rsidRPr="00374068">
        <w:rPr>
          <w:rFonts w:ascii="Times New (W1)" w:hAnsi="Times New (W1)"/>
        </w:rPr>
        <w:fldChar w:fldCharType="begin">
          <w:ffData>
            <w:name w:val="Check1"/>
            <w:enabled/>
            <w:calcOnExit w:val="0"/>
            <w:checkBox>
              <w:sizeAuto/>
              <w:default w:val="0"/>
            </w:checkBox>
          </w:ffData>
        </w:fldChar>
      </w:r>
      <w:r w:rsidR="00374068" w:rsidRPr="00374068">
        <w:rPr>
          <w:rFonts w:ascii="Times New (W1)" w:hAnsi="Times New (W1)"/>
        </w:rPr>
        <w:instrText xml:space="preserve"> FORMCHECKBOX </w:instrText>
      </w:r>
      <w:r w:rsidR="00374068" w:rsidRPr="00374068">
        <w:rPr>
          <w:rFonts w:ascii="Times New (W1)" w:hAnsi="Times New (W1)"/>
        </w:rPr>
      </w:r>
      <w:r w:rsidR="00374068" w:rsidRPr="00374068">
        <w:rPr>
          <w:rFonts w:ascii="Times New (W1)" w:hAnsi="Times New (W1)"/>
        </w:rPr>
        <w:fldChar w:fldCharType="end"/>
      </w:r>
      <w:r w:rsidR="00374068" w:rsidRPr="00374068">
        <w:t xml:space="preserve"> No</w:t>
      </w:r>
    </w:p>
    <w:p w:rsidR="007C06C2" w:rsidRDefault="008255EF" w:rsidP="008A2FE0">
      <w:pPr>
        <w:widowControl w:val="0"/>
        <w:tabs>
          <w:tab w:val="left" w:pos="9720"/>
        </w:tabs>
        <w:spacing w:before="40"/>
        <w:ind w:left="720" w:hanging="360"/>
      </w:pPr>
      <w:r w:rsidRPr="00427F84">
        <w:t>n</w:t>
      </w:r>
      <w:r w:rsidR="000B1F80" w:rsidRPr="00427F84">
        <w:t>.</w:t>
      </w:r>
      <w:r w:rsidR="000B1F80" w:rsidRPr="00427F84">
        <w:tab/>
        <w:t>During the past 3 years, has the Applicant or any Subsidiary be</w:t>
      </w:r>
      <w:r w:rsidR="007C06C2">
        <w:t xml:space="preserve">en placed under, or to the best </w:t>
      </w:r>
      <w:r w:rsidR="000B1F80" w:rsidRPr="00427F84">
        <w:t>of your</w:t>
      </w:r>
    </w:p>
    <w:p w:rsidR="000B1F80" w:rsidRPr="00427F84" w:rsidRDefault="007C06C2" w:rsidP="007C06C2">
      <w:pPr>
        <w:widowControl w:val="0"/>
        <w:tabs>
          <w:tab w:val="left" w:pos="9720"/>
        </w:tabs>
        <w:ind w:left="1080" w:hanging="360"/>
      </w:pPr>
      <w:r>
        <w:t xml:space="preserve">knowledge, </w:t>
      </w:r>
      <w:r w:rsidR="000B1F80" w:rsidRPr="00427F84">
        <w:t>does management anticipate:</w:t>
      </w:r>
    </w:p>
    <w:p w:rsidR="000B1F80" w:rsidRPr="00427F84" w:rsidRDefault="000B1F80" w:rsidP="008A2FE0">
      <w:pPr>
        <w:widowControl w:val="0"/>
        <w:tabs>
          <w:tab w:val="left" w:pos="9720"/>
          <w:tab w:val="left" w:pos="10440"/>
        </w:tabs>
        <w:spacing w:before="40"/>
        <w:ind w:left="1080" w:hanging="360"/>
      </w:pPr>
      <w:r w:rsidRPr="00427F84">
        <w:t>i.</w:t>
      </w:r>
      <w:r w:rsidRPr="00427F84">
        <w:tab/>
        <w:t>any type of formal enforcement action, order or agreement; or</w:t>
      </w:r>
      <w:r w:rsidRPr="00427F84">
        <w:tab/>
      </w:r>
      <w:r w:rsidR="00C13ED4" w:rsidRPr="00374068">
        <w:rPr>
          <w:rFonts w:ascii="Times New (W1)" w:hAnsi="Times New (W1)"/>
        </w:rPr>
        <w:fldChar w:fldCharType="begin">
          <w:ffData>
            <w:name w:val="Check1"/>
            <w:enabled/>
            <w:calcOnExit w:val="0"/>
            <w:checkBox>
              <w:sizeAuto/>
              <w:default w:val="0"/>
            </w:checkBox>
          </w:ffData>
        </w:fldChar>
      </w:r>
      <w:r w:rsidR="00C13ED4" w:rsidRPr="00374068">
        <w:rPr>
          <w:rFonts w:ascii="Times New (W1)" w:hAnsi="Times New (W1)"/>
        </w:rPr>
        <w:instrText xml:space="preserve"> FORMCHECKBOX </w:instrText>
      </w:r>
      <w:r w:rsidR="00C13ED4" w:rsidRPr="00374068">
        <w:rPr>
          <w:rFonts w:ascii="Times New (W1)" w:hAnsi="Times New (W1)"/>
        </w:rPr>
      </w:r>
      <w:r w:rsidR="00C13ED4" w:rsidRPr="00374068">
        <w:rPr>
          <w:rFonts w:ascii="Times New (W1)" w:hAnsi="Times New (W1)"/>
        </w:rPr>
        <w:fldChar w:fldCharType="end"/>
      </w:r>
      <w:r w:rsidR="00C13ED4" w:rsidRPr="00374068">
        <w:t xml:space="preserve"> Yes</w:t>
      </w:r>
      <w:r w:rsidR="00C13ED4" w:rsidRPr="00374068">
        <w:tab/>
      </w:r>
      <w:r w:rsidR="00C13ED4" w:rsidRPr="00374068">
        <w:rPr>
          <w:rFonts w:ascii="Times New (W1)" w:hAnsi="Times New (W1)"/>
        </w:rPr>
        <w:fldChar w:fldCharType="begin">
          <w:ffData>
            <w:name w:val="Check1"/>
            <w:enabled/>
            <w:calcOnExit w:val="0"/>
            <w:checkBox>
              <w:sizeAuto/>
              <w:default w:val="0"/>
            </w:checkBox>
          </w:ffData>
        </w:fldChar>
      </w:r>
      <w:r w:rsidR="00C13ED4" w:rsidRPr="00374068">
        <w:rPr>
          <w:rFonts w:ascii="Times New (W1)" w:hAnsi="Times New (W1)"/>
        </w:rPr>
        <w:instrText xml:space="preserve"> FORMCHECKBOX </w:instrText>
      </w:r>
      <w:r w:rsidR="00C13ED4" w:rsidRPr="00374068">
        <w:rPr>
          <w:rFonts w:ascii="Times New (W1)" w:hAnsi="Times New (W1)"/>
        </w:rPr>
      </w:r>
      <w:r w:rsidR="00C13ED4" w:rsidRPr="00374068">
        <w:rPr>
          <w:rFonts w:ascii="Times New (W1)" w:hAnsi="Times New (W1)"/>
        </w:rPr>
        <w:fldChar w:fldCharType="end"/>
      </w:r>
      <w:r w:rsidR="00C13ED4" w:rsidRPr="00374068">
        <w:t xml:space="preserve"> No</w:t>
      </w:r>
    </w:p>
    <w:p w:rsidR="000B1F80" w:rsidRPr="00427F84" w:rsidRDefault="000B1F80" w:rsidP="008A2FE0">
      <w:pPr>
        <w:widowControl w:val="0"/>
        <w:tabs>
          <w:tab w:val="left" w:pos="9720"/>
          <w:tab w:val="left" w:pos="10440"/>
        </w:tabs>
        <w:spacing w:before="40"/>
        <w:ind w:left="1080" w:hanging="360"/>
      </w:pPr>
      <w:r w:rsidRPr="00427F84">
        <w:t>ii.</w:t>
      </w:r>
      <w:r w:rsidRPr="00427F84">
        <w:tab/>
        <w:t>a memorandum of understanding requiring public disclosure as dictated by securities law?</w:t>
      </w:r>
      <w:r w:rsidRPr="00427F84">
        <w:tab/>
      </w:r>
      <w:r w:rsidR="00C13ED4" w:rsidRPr="00374068">
        <w:rPr>
          <w:rFonts w:ascii="Times New (W1)" w:hAnsi="Times New (W1)"/>
        </w:rPr>
        <w:fldChar w:fldCharType="begin">
          <w:ffData>
            <w:name w:val="Check1"/>
            <w:enabled/>
            <w:calcOnExit w:val="0"/>
            <w:checkBox>
              <w:sizeAuto/>
              <w:default w:val="0"/>
            </w:checkBox>
          </w:ffData>
        </w:fldChar>
      </w:r>
      <w:r w:rsidR="00C13ED4" w:rsidRPr="00374068">
        <w:rPr>
          <w:rFonts w:ascii="Times New (W1)" w:hAnsi="Times New (W1)"/>
        </w:rPr>
        <w:instrText xml:space="preserve"> FORMCHECKBOX </w:instrText>
      </w:r>
      <w:r w:rsidR="00C13ED4" w:rsidRPr="00374068">
        <w:rPr>
          <w:rFonts w:ascii="Times New (W1)" w:hAnsi="Times New (W1)"/>
        </w:rPr>
      </w:r>
      <w:r w:rsidR="00C13ED4" w:rsidRPr="00374068">
        <w:rPr>
          <w:rFonts w:ascii="Times New (W1)" w:hAnsi="Times New (W1)"/>
        </w:rPr>
        <w:fldChar w:fldCharType="end"/>
      </w:r>
      <w:r w:rsidR="00C13ED4" w:rsidRPr="00374068">
        <w:t xml:space="preserve"> Yes</w:t>
      </w:r>
      <w:r w:rsidR="00C13ED4" w:rsidRPr="00374068">
        <w:tab/>
      </w:r>
      <w:r w:rsidR="00C13ED4" w:rsidRPr="00374068">
        <w:rPr>
          <w:rFonts w:ascii="Times New (W1)" w:hAnsi="Times New (W1)"/>
        </w:rPr>
        <w:fldChar w:fldCharType="begin">
          <w:ffData>
            <w:name w:val="Check1"/>
            <w:enabled/>
            <w:calcOnExit w:val="0"/>
            <w:checkBox>
              <w:sizeAuto/>
              <w:default w:val="0"/>
            </w:checkBox>
          </w:ffData>
        </w:fldChar>
      </w:r>
      <w:r w:rsidR="00C13ED4" w:rsidRPr="00374068">
        <w:rPr>
          <w:rFonts w:ascii="Times New (W1)" w:hAnsi="Times New (W1)"/>
        </w:rPr>
        <w:instrText xml:space="preserve"> FORMCHECKBOX </w:instrText>
      </w:r>
      <w:r w:rsidR="00C13ED4" w:rsidRPr="00374068">
        <w:rPr>
          <w:rFonts w:ascii="Times New (W1)" w:hAnsi="Times New (W1)"/>
        </w:rPr>
      </w:r>
      <w:r w:rsidR="00C13ED4" w:rsidRPr="00374068">
        <w:rPr>
          <w:rFonts w:ascii="Times New (W1)" w:hAnsi="Times New (W1)"/>
        </w:rPr>
        <w:fldChar w:fldCharType="end"/>
      </w:r>
      <w:r w:rsidR="00C13ED4" w:rsidRPr="00374068">
        <w:t xml:space="preserve"> No</w:t>
      </w:r>
    </w:p>
    <w:p w:rsidR="000B1F80" w:rsidRPr="00427F84" w:rsidRDefault="008255EF" w:rsidP="000B1F80">
      <w:pPr>
        <w:widowControl w:val="0"/>
        <w:tabs>
          <w:tab w:val="left" w:pos="9576"/>
        </w:tabs>
        <w:spacing w:before="80"/>
        <w:ind w:left="360"/>
        <w:rPr>
          <w:b/>
        </w:rPr>
      </w:pPr>
      <w:r w:rsidRPr="00427F84">
        <w:rPr>
          <w:b/>
        </w:rPr>
        <w:t>If the answer to Question 8(m</w:t>
      </w:r>
      <w:r w:rsidR="000B1F80" w:rsidRPr="00427F84">
        <w:rPr>
          <w:b/>
        </w:rPr>
        <w:t>) is No or</w:t>
      </w:r>
      <w:r w:rsidRPr="00427F84">
        <w:rPr>
          <w:b/>
        </w:rPr>
        <w:t xml:space="preserve"> 8(n</w:t>
      </w:r>
      <w:r w:rsidR="000B1F80" w:rsidRPr="00427F84">
        <w:rPr>
          <w:b/>
        </w:rPr>
        <w:t>) is Yes, provide details by attachment.</w:t>
      </w:r>
    </w:p>
    <w:p w:rsidR="008C4273" w:rsidRPr="00427F84" w:rsidRDefault="00E702B5" w:rsidP="00564BE8">
      <w:pPr>
        <w:widowControl w:val="0"/>
        <w:spacing w:before="120"/>
        <w:ind w:left="360" w:hanging="360"/>
      </w:pPr>
      <w:r w:rsidRPr="00427F84">
        <w:t>9</w:t>
      </w:r>
      <w:r w:rsidR="008C4273" w:rsidRPr="00427F84">
        <w:t>.</w:t>
      </w:r>
      <w:r w:rsidR="008C4273" w:rsidRPr="00427F84">
        <w:tab/>
      </w:r>
      <w:r w:rsidR="008C4273" w:rsidRPr="00427F84">
        <w:rPr>
          <w:b/>
        </w:rPr>
        <w:t>LOAN REVIEW:</w:t>
      </w:r>
    </w:p>
    <w:p w:rsidR="00E702B5" w:rsidRPr="00427F84" w:rsidRDefault="00E702B5" w:rsidP="008A2FE0">
      <w:pPr>
        <w:widowControl w:val="0"/>
        <w:tabs>
          <w:tab w:val="left" w:pos="3420"/>
          <w:tab w:val="left" w:pos="4680"/>
          <w:tab w:val="left" w:pos="6300"/>
          <w:tab w:val="left" w:pos="7740"/>
          <w:tab w:val="right" w:pos="11016"/>
        </w:tabs>
        <w:spacing w:before="40"/>
        <w:ind w:left="720" w:hanging="360"/>
        <w:rPr>
          <w:u w:val="single"/>
        </w:rPr>
      </w:pPr>
      <w:r w:rsidRPr="00427F84">
        <w:t>a.</w:t>
      </w:r>
      <w:r w:rsidRPr="00427F84">
        <w:tab/>
        <w:t>Loan reviews are conducted:</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Monthly</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Quarterly</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Annually </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Other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p w:rsidR="008C4273" w:rsidRPr="00427F84" w:rsidRDefault="00E702B5" w:rsidP="008A2FE0">
      <w:pPr>
        <w:widowControl w:val="0"/>
        <w:tabs>
          <w:tab w:val="left" w:pos="4680"/>
          <w:tab w:val="left" w:pos="6300"/>
          <w:tab w:val="left" w:pos="11016"/>
        </w:tabs>
        <w:spacing w:before="40"/>
        <w:ind w:left="720" w:hanging="360"/>
      </w:pPr>
      <w:r w:rsidRPr="00427F84">
        <w:t>b</w:t>
      </w:r>
      <w:r w:rsidR="008C4273" w:rsidRPr="00427F84">
        <w:t>.</w:t>
      </w:r>
      <w:r w:rsidR="008C4273" w:rsidRPr="00427F84">
        <w:tab/>
        <w:t>The loan review function is performed by:</w:t>
      </w:r>
      <w:r w:rsidR="00D26799"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008C4273" w:rsidRPr="00427F84">
        <w:t xml:space="preserve"> Employee(s)</w:t>
      </w:r>
      <w:r w:rsidR="00D26799"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008C4273" w:rsidRPr="00427F84">
        <w:t xml:space="preserve"> External Firm (specify) </w:t>
      </w:r>
      <w:r w:rsidR="00C13ED4">
        <w:rPr>
          <w:sz w:val="22"/>
          <w:szCs w:val="22"/>
          <w:u w:val="single"/>
        </w:rPr>
        <w:fldChar w:fldCharType="begin">
          <w:ffData>
            <w:name w:val="Text3"/>
            <w:enabled/>
            <w:calcOnExit w:val="0"/>
            <w:textInput/>
          </w:ffData>
        </w:fldChar>
      </w:r>
      <w:r w:rsidR="00C13ED4">
        <w:rPr>
          <w:sz w:val="22"/>
          <w:szCs w:val="22"/>
          <w:u w:val="single"/>
        </w:rPr>
        <w:instrText xml:space="preserve"> FORMTEXT </w:instrText>
      </w:r>
      <w:r w:rsidR="00C13ED4">
        <w:rPr>
          <w:sz w:val="22"/>
          <w:szCs w:val="22"/>
          <w:u w:val="single"/>
        </w:rPr>
      </w:r>
      <w:r w:rsidR="00C13ED4">
        <w:rPr>
          <w:sz w:val="22"/>
          <w:szCs w:val="22"/>
          <w:u w:val="single"/>
        </w:rPr>
        <w:fldChar w:fldCharType="separate"/>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noProof/>
          <w:sz w:val="22"/>
          <w:szCs w:val="22"/>
          <w:u w:val="single"/>
        </w:rPr>
        <w:t> </w:t>
      </w:r>
      <w:r w:rsidR="00C13ED4">
        <w:rPr>
          <w:sz w:val="22"/>
          <w:szCs w:val="22"/>
          <w:u w:val="single"/>
        </w:rPr>
        <w:fldChar w:fldCharType="end"/>
      </w:r>
    </w:p>
    <w:p w:rsidR="008C4273" w:rsidRPr="00427F84" w:rsidRDefault="00E702B5" w:rsidP="008A2FE0">
      <w:pPr>
        <w:widowControl w:val="0"/>
        <w:spacing w:before="40"/>
        <w:ind w:left="720" w:hanging="360"/>
        <w:rPr>
          <w:strike/>
        </w:rPr>
      </w:pPr>
      <w:r w:rsidRPr="00427F84">
        <w:t>c</w:t>
      </w:r>
      <w:r w:rsidR="008C4273" w:rsidRPr="00427F84">
        <w:t>.</w:t>
      </w:r>
      <w:r w:rsidR="008C4273" w:rsidRPr="00427F84">
        <w:tab/>
        <w:t xml:space="preserve">During the past </w:t>
      </w:r>
      <w:r w:rsidR="00AA0A37" w:rsidRPr="00427F84">
        <w:t>3</w:t>
      </w:r>
      <w:r w:rsidR="008C4273" w:rsidRPr="00427F84">
        <w:t xml:space="preserve"> years, has any director or officer become aware of any of the following conditions as a result of an internal audit or loan review:</w:t>
      </w:r>
    </w:p>
    <w:p w:rsidR="008C4273" w:rsidRPr="00427F84" w:rsidRDefault="008C4273" w:rsidP="008A2FE0">
      <w:pPr>
        <w:widowControl w:val="0"/>
        <w:tabs>
          <w:tab w:val="left" w:pos="9720"/>
          <w:tab w:val="left" w:pos="10440"/>
        </w:tabs>
        <w:spacing w:before="40"/>
        <w:ind w:left="1080" w:hanging="360"/>
      </w:pPr>
      <w:r w:rsidRPr="00427F84">
        <w:t>i.</w:t>
      </w:r>
      <w:r w:rsidRPr="00427F84">
        <w:tab/>
        <w:t>Concentration of credit that warrants reduction or correction?</w:t>
      </w:r>
      <w:r w:rsidRPr="00427F84">
        <w:tab/>
      </w:r>
      <w:r w:rsidR="00C13ED4" w:rsidRPr="00374068">
        <w:rPr>
          <w:rFonts w:ascii="Times New (W1)" w:hAnsi="Times New (W1)"/>
        </w:rPr>
        <w:fldChar w:fldCharType="begin">
          <w:ffData>
            <w:name w:val="Check1"/>
            <w:enabled/>
            <w:calcOnExit w:val="0"/>
            <w:checkBox>
              <w:sizeAuto/>
              <w:default w:val="0"/>
            </w:checkBox>
          </w:ffData>
        </w:fldChar>
      </w:r>
      <w:r w:rsidR="00C13ED4" w:rsidRPr="00374068">
        <w:rPr>
          <w:rFonts w:ascii="Times New (W1)" w:hAnsi="Times New (W1)"/>
        </w:rPr>
        <w:instrText xml:space="preserve"> FORMCHECKBOX </w:instrText>
      </w:r>
      <w:r w:rsidR="00C13ED4" w:rsidRPr="00374068">
        <w:rPr>
          <w:rFonts w:ascii="Times New (W1)" w:hAnsi="Times New (W1)"/>
        </w:rPr>
      </w:r>
      <w:r w:rsidR="00C13ED4" w:rsidRPr="00374068">
        <w:rPr>
          <w:rFonts w:ascii="Times New (W1)" w:hAnsi="Times New (W1)"/>
        </w:rPr>
        <w:fldChar w:fldCharType="end"/>
      </w:r>
      <w:r w:rsidR="00C13ED4" w:rsidRPr="00374068">
        <w:t xml:space="preserve"> Yes</w:t>
      </w:r>
      <w:r w:rsidR="00C13ED4" w:rsidRPr="00374068">
        <w:tab/>
      </w:r>
      <w:r w:rsidR="00C13ED4" w:rsidRPr="00374068">
        <w:rPr>
          <w:rFonts w:ascii="Times New (W1)" w:hAnsi="Times New (W1)"/>
        </w:rPr>
        <w:fldChar w:fldCharType="begin">
          <w:ffData>
            <w:name w:val="Check1"/>
            <w:enabled/>
            <w:calcOnExit w:val="0"/>
            <w:checkBox>
              <w:sizeAuto/>
              <w:default w:val="0"/>
            </w:checkBox>
          </w:ffData>
        </w:fldChar>
      </w:r>
      <w:r w:rsidR="00C13ED4" w:rsidRPr="00374068">
        <w:rPr>
          <w:rFonts w:ascii="Times New (W1)" w:hAnsi="Times New (W1)"/>
        </w:rPr>
        <w:instrText xml:space="preserve"> FORMCHECKBOX </w:instrText>
      </w:r>
      <w:r w:rsidR="00C13ED4" w:rsidRPr="00374068">
        <w:rPr>
          <w:rFonts w:ascii="Times New (W1)" w:hAnsi="Times New (W1)"/>
        </w:rPr>
      </w:r>
      <w:r w:rsidR="00C13ED4" w:rsidRPr="00374068">
        <w:rPr>
          <w:rFonts w:ascii="Times New (W1)" w:hAnsi="Times New (W1)"/>
        </w:rPr>
        <w:fldChar w:fldCharType="end"/>
      </w:r>
      <w:r w:rsidR="00C13ED4" w:rsidRPr="00374068">
        <w:t xml:space="preserve"> No</w:t>
      </w:r>
    </w:p>
    <w:p w:rsidR="008C4273" w:rsidRPr="00427F84" w:rsidRDefault="008C4273" w:rsidP="008A2FE0">
      <w:pPr>
        <w:widowControl w:val="0"/>
        <w:tabs>
          <w:tab w:val="left" w:pos="9720"/>
          <w:tab w:val="left" w:pos="10440"/>
        </w:tabs>
        <w:spacing w:before="40"/>
        <w:ind w:left="1080" w:hanging="360"/>
      </w:pPr>
      <w:r w:rsidRPr="00427F84">
        <w:t>ii.</w:t>
      </w:r>
      <w:r w:rsidRPr="00427F84">
        <w:tab/>
        <w:t>Extension of credit that exceeds the legal lending limit?</w:t>
      </w:r>
      <w:r w:rsidRPr="00427F84">
        <w:tab/>
      </w:r>
      <w:r w:rsidR="00C13ED4" w:rsidRPr="00374068">
        <w:rPr>
          <w:rFonts w:ascii="Times New (W1)" w:hAnsi="Times New (W1)"/>
        </w:rPr>
        <w:fldChar w:fldCharType="begin">
          <w:ffData>
            <w:name w:val="Check1"/>
            <w:enabled/>
            <w:calcOnExit w:val="0"/>
            <w:checkBox>
              <w:sizeAuto/>
              <w:default w:val="0"/>
            </w:checkBox>
          </w:ffData>
        </w:fldChar>
      </w:r>
      <w:r w:rsidR="00C13ED4" w:rsidRPr="00374068">
        <w:rPr>
          <w:rFonts w:ascii="Times New (W1)" w:hAnsi="Times New (W1)"/>
        </w:rPr>
        <w:instrText xml:space="preserve"> FORMCHECKBOX </w:instrText>
      </w:r>
      <w:r w:rsidR="00C13ED4" w:rsidRPr="00374068">
        <w:rPr>
          <w:rFonts w:ascii="Times New (W1)" w:hAnsi="Times New (W1)"/>
        </w:rPr>
      </w:r>
      <w:r w:rsidR="00C13ED4" w:rsidRPr="00374068">
        <w:rPr>
          <w:rFonts w:ascii="Times New (W1)" w:hAnsi="Times New (W1)"/>
        </w:rPr>
        <w:fldChar w:fldCharType="end"/>
      </w:r>
      <w:r w:rsidR="00C13ED4" w:rsidRPr="00374068">
        <w:t xml:space="preserve"> Yes</w:t>
      </w:r>
      <w:r w:rsidR="00C13ED4" w:rsidRPr="00374068">
        <w:tab/>
      </w:r>
      <w:r w:rsidR="00C13ED4" w:rsidRPr="00374068">
        <w:rPr>
          <w:rFonts w:ascii="Times New (W1)" w:hAnsi="Times New (W1)"/>
        </w:rPr>
        <w:fldChar w:fldCharType="begin">
          <w:ffData>
            <w:name w:val="Check1"/>
            <w:enabled/>
            <w:calcOnExit w:val="0"/>
            <w:checkBox>
              <w:sizeAuto/>
              <w:default w:val="0"/>
            </w:checkBox>
          </w:ffData>
        </w:fldChar>
      </w:r>
      <w:r w:rsidR="00C13ED4" w:rsidRPr="00374068">
        <w:rPr>
          <w:rFonts w:ascii="Times New (W1)" w:hAnsi="Times New (W1)"/>
        </w:rPr>
        <w:instrText xml:space="preserve"> FORMCHECKBOX </w:instrText>
      </w:r>
      <w:r w:rsidR="00C13ED4" w:rsidRPr="00374068">
        <w:rPr>
          <w:rFonts w:ascii="Times New (W1)" w:hAnsi="Times New (W1)"/>
        </w:rPr>
      </w:r>
      <w:r w:rsidR="00C13ED4" w:rsidRPr="00374068">
        <w:rPr>
          <w:rFonts w:ascii="Times New (W1)" w:hAnsi="Times New (W1)"/>
        </w:rPr>
        <w:fldChar w:fldCharType="end"/>
      </w:r>
      <w:r w:rsidR="00C13ED4" w:rsidRPr="00374068">
        <w:t xml:space="preserve"> No</w:t>
      </w:r>
    </w:p>
    <w:p w:rsidR="008C4273" w:rsidRPr="00427F84" w:rsidRDefault="008C4273" w:rsidP="008A2FE0">
      <w:pPr>
        <w:widowControl w:val="0"/>
        <w:tabs>
          <w:tab w:val="left" w:pos="9720"/>
          <w:tab w:val="left" w:pos="10440"/>
        </w:tabs>
        <w:spacing w:before="40"/>
        <w:ind w:left="1080" w:hanging="360"/>
      </w:pPr>
      <w:r w:rsidRPr="00427F84">
        <w:t>iii.</w:t>
      </w:r>
      <w:r w:rsidRPr="00427F84">
        <w:tab/>
        <w:t>Conflict of interest transaction?</w:t>
      </w:r>
      <w:r w:rsidRPr="00427F84">
        <w:tab/>
      </w:r>
      <w:r w:rsidR="00C13ED4" w:rsidRPr="00374068">
        <w:rPr>
          <w:rFonts w:ascii="Times New (W1)" w:hAnsi="Times New (W1)"/>
        </w:rPr>
        <w:fldChar w:fldCharType="begin">
          <w:ffData>
            <w:name w:val="Check1"/>
            <w:enabled/>
            <w:calcOnExit w:val="0"/>
            <w:checkBox>
              <w:sizeAuto/>
              <w:default w:val="0"/>
            </w:checkBox>
          </w:ffData>
        </w:fldChar>
      </w:r>
      <w:r w:rsidR="00C13ED4" w:rsidRPr="00374068">
        <w:rPr>
          <w:rFonts w:ascii="Times New (W1)" w:hAnsi="Times New (W1)"/>
        </w:rPr>
        <w:instrText xml:space="preserve"> FORMCHECKBOX </w:instrText>
      </w:r>
      <w:r w:rsidR="00C13ED4" w:rsidRPr="00374068">
        <w:rPr>
          <w:rFonts w:ascii="Times New (W1)" w:hAnsi="Times New (W1)"/>
        </w:rPr>
      </w:r>
      <w:r w:rsidR="00C13ED4" w:rsidRPr="00374068">
        <w:rPr>
          <w:rFonts w:ascii="Times New (W1)" w:hAnsi="Times New (W1)"/>
        </w:rPr>
        <w:fldChar w:fldCharType="end"/>
      </w:r>
      <w:r w:rsidR="00C13ED4" w:rsidRPr="00374068">
        <w:t xml:space="preserve"> Yes</w:t>
      </w:r>
      <w:r w:rsidR="00C13ED4" w:rsidRPr="00374068">
        <w:tab/>
      </w:r>
      <w:r w:rsidR="00C13ED4" w:rsidRPr="00374068">
        <w:rPr>
          <w:rFonts w:ascii="Times New (W1)" w:hAnsi="Times New (W1)"/>
        </w:rPr>
        <w:fldChar w:fldCharType="begin">
          <w:ffData>
            <w:name w:val="Check1"/>
            <w:enabled/>
            <w:calcOnExit w:val="0"/>
            <w:checkBox>
              <w:sizeAuto/>
              <w:default w:val="0"/>
            </w:checkBox>
          </w:ffData>
        </w:fldChar>
      </w:r>
      <w:r w:rsidR="00C13ED4" w:rsidRPr="00374068">
        <w:rPr>
          <w:rFonts w:ascii="Times New (W1)" w:hAnsi="Times New (W1)"/>
        </w:rPr>
        <w:instrText xml:space="preserve"> FORMCHECKBOX </w:instrText>
      </w:r>
      <w:r w:rsidR="00C13ED4" w:rsidRPr="00374068">
        <w:rPr>
          <w:rFonts w:ascii="Times New (W1)" w:hAnsi="Times New (W1)"/>
        </w:rPr>
      </w:r>
      <w:r w:rsidR="00C13ED4" w:rsidRPr="00374068">
        <w:rPr>
          <w:rFonts w:ascii="Times New (W1)" w:hAnsi="Times New (W1)"/>
        </w:rPr>
        <w:fldChar w:fldCharType="end"/>
      </w:r>
      <w:r w:rsidR="00C13ED4" w:rsidRPr="00374068">
        <w:t xml:space="preserve"> No</w:t>
      </w:r>
    </w:p>
    <w:p w:rsidR="008C4273" w:rsidRPr="00427F84" w:rsidRDefault="008C4273" w:rsidP="00722B14">
      <w:pPr>
        <w:widowControl w:val="0"/>
        <w:tabs>
          <w:tab w:val="right" w:pos="11070"/>
        </w:tabs>
        <w:spacing w:before="40" w:after="120"/>
        <w:ind w:left="360"/>
        <w:rPr>
          <w:u w:val="single"/>
        </w:rPr>
      </w:pPr>
      <w:r w:rsidRPr="00427F84">
        <w:rPr>
          <w:b/>
        </w:rPr>
        <w:t xml:space="preserve">If any of the answers to Question </w:t>
      </w:r>
      <w:r w:rsidR="00E702B5" w:rsidRPr="00427F84">
        <w:rPr>
          <w:b/>
        </w:rPr>
        <w:t>9</w:t>
      </w:r>
      <w:r w:rsidRPr="00427F84">
        <w:rPr>
          <w:b/>
        </w:rPr>
        <w:t>(</w:t>
      </w:r>
      <w:r w:rsidR="00E702B5" w:rsidRPr="00427F84">
        <w:rPr>
          <w:b/>
        </w:rPr>
        <w:t>c</w:t>
      </w:r>
      <w:r w:rsidRPr="00427F84">
        <w:rPr>
          <w:b/>
        </w:rPr>
        <w:t>) are Yes, provide details by attachment</w:t>
      </w:r>
      <w:r w:rsidR="000F5B43" w:rsidRPr="00427F84">
        <w:rPr>
          <w:b/>
        </w:rPr>
        <w:t>.</w:t>
      </w:r>
    </w:p>
    <w:p w:rsidR="00313612" w:rsidRDefault="00313612" w:rsidP="00313612">
      <w:pPr>
        <w:pStyle w:val="Footer"/>
        <w:widowControl w:val="0"/>
        <w:shd w:val="clear" w:color="auto" w:fill="595959"/>
        <w:jc w:val="center"/>
        <w:rPr>
          <w:rFonts w:ascii="Times New Roman Bold" w:hAnsi="Times New Roman Bold"/>
          <w:b/>
          <w:color w:val="FFFFFF"/>
          <w:szCs w:val="24"/>
        </w:rPr>
      </w:pPr>
      <w:r>
        <w:rPr>
          <w:rFonts w:ascii="Times New Roman Bold" w:hAnsi="Times New Roman Bold"/>
          <w:b/>
          <w:color w:val="FFFFFF"/>
          <w:szCs w:val="24"/>
        </w:rPr>
        <w:t>LENDER AND DEPOSITOR LIABILITY</w:t>
      </w:r>
    </w:p>
    <w:p w:rsidR="00313612" w:rsidRPr="00427F84" w:rsidRDefault="00313612" w:rsidP="00313612">
      <w:pPr>
        <w:pStyle w:val="DefaultText"/>
        <w:widowControl w:val="0"/>
        <w:spacing w:before="40"/>
        <w:ind w:left="360" w:hanging="360"/>
        <w:jc w:val="center"/>
        <w:rPr>
          <w:b/>
          <w:color w:val="008000"/>
        </w:rPr>
      </w:pPr>
      <w:r w:rsidRPr="00427F84">
        <w:rPr>
          <w:b/>
        </w:rPr>
        <w:t xml:space="preserve">Complete this section </w:t>
      </w:r>
      <w:r w:rsidRPr="00427F84">
        <w:rPr>
          <w:b/>
          <w:u w:val="single"/>
        </w:rPr>
        <w:t>only</w:t>
      </w:r>
      <w:r w:rsidRPr="00427F84">
        <w:rPr>
          <w:b/>
        </w:rPr>
        <w:t xml:space="preserve"> if coverage is desired.</w:t>
      </w:r>
    </w:p>
    <w:p w:rsidR="00B71D6E" w:rsidRPr="00427F84" w:rsidRDefault="00313612" w:rsidP="007C06C2">
      <w:pPr>
        <w:pStyle w:val="DefaultText"/>
        <w:widowControl w:val="0"/>
        <w:tabs>
          <w:tab w:val="left" w:pos="720"/>
          <w:tab w:val="left" w:pos="9720"/>
          <w:tab w:val="left" w:pos="10440"/>
        </w:tabs>
        <w:spacing w:before="40"/>
        <w:ind w:left="360" w:hanging="360"/>
        <w:jc w:val="both"/>
      </w:pPr>
      <w:r w:rsidRPr="00427F84">
        <w:t>1</w:t>
      </w:r>
      <w:r w:rsidR="00B71D6E" w:rsidRPr="00427F84">
        <w:t>.</w:t>
      </w:r>
      <w:r w:rsidR="00B71D6E" w:rsidRPr="00427F84">
        <w:tab/>
        <w:t>Is a written loan application required for every extension of credit?</w:t>
      </w:r>
      <w:r w:rsidR="00B71D6E" w:rsidRPr="00427F84">
        <w:tab/>
      </w:r>
      <w:r w:rsidR="00C13ED4" w:rsidRPr="00374068">
        <w:rPr>
          <w:rFonts w:ascii="Times New (W1)" w:hAnsi="Times New (W1)"/>
        </w:rPr>
        <w:fldChar w:fldCharType="begin">
          <w:ffData>
            <w:name w:val="Check1"/>
            <w:enabled/>
            <w:calcOnExit w:val="0"/>
            <w:checkBox>
              <w:sizeAuto/>
              <w:default w:val="0"/>
            </w:checkBox>
          </w:ffData>
        </w:fldChar>
      </w:r>
      <w:r w:rsidR="00C13ED4" w:rsidRPr="00374068">
        <w:rPr>
          <w:rFonts w:ascii="Times New (W1)" w:hAnsi="Times New (W1)"/>
        </w:rPr>
        <w:instrText xml:space="preserve"> FORMCHECKBOX </w:instrText>
      </w:r>
      <w:r w:rsidR="00C13ED4" w:rsidRPr="00374068">
        <w:rPr>
          <w:rFonts w:ascii="Times New (W1)" w:hAnsi="Times New (W1)"/>
        </w:rPr>
      </w:r>
      <w:r w:rsidR="00C13ED4" w:rsidRPr="00374068">
        <w:rPr>
          <w:rFonts w:ascii="Times New (W1)" w:hAnsi="Times New (W1)"/>
        </w:rPr>
        <w:fldChar w:fldCharType="end"/>
      </w:r>
      <w:r w:rsidR="00C13ED4" w:rsidRPr="00374068">
        <w:t xml:space="preserve"> Yes</w:t>
      </w:r>
      <w:r w:rsidR="00C13ED4" w:rsidRPr="00374068">
        <w:tab/>
      </w:r>
      <w:r w:rsidR="00C13ED4" w:rsidRPr="00374068">
        <w:rPr>
          <w:rFonts w:ascii="Times New (W1)" w:hAnsi="Times New (W1)"/>
        </w:rPr>
        <w:fldChar w:fldCharType="begin">
          <w:ffData>
            <w:name w:val="Check1"/>
            <w:enabled/>
            <w:calcOnExit w:val="0"/>
            <w:checkBox>
              <w:sizeAuto/>
              <w:default w:val="0"/>
            </w:checkBox>
          </w:ffData>
        </w:fldChar>
      </w:r>
      <w:r w:rsidR="00C13ED4" w:rsidRPr="00374068">
        <w:rPr>
          <w:rFonts w:ascii="Times New (W1)" w:hAnsi="Times New (W1)"/>
        </w:rPr>
        <w:instrText xml:space="preserve"> FORMCHECKBOX </w:instrText>
      </w:r>
      <w:r w:rsidR="00C13ED4" w:rsidRPr="00374068">
        <w:rPr>
          <w:rFonts w:ascii="Times New (W1)" w:hAnsi="Times New (W1)"/>
        </w:rPr>
      </w:r>
      <w:r w:rsidR="00C13ED4" w:rsidRPr="00374068">
        <w:rPr>
          <w:rFonts w:ascii="Times New (W1)" w:hAnsi="Times New (W1)"/>
        </w:rPr>
        <w:fldChar w:fldCharType="end"/>
      </w:r>
      <w:r w:rsidR="00C13ED4" w:rsidRPr="00374068">
        <w:t xml:space="preserve"> No</w:t>
      </w:r>
    </w:p>
    <w:p w:rsidR="00B71D6E" w:rsidRPr="00427F84" w:rsidRDefault="00313612" w:rsidP="007C06C2">
      <w:pPr>
        <w:pStyle w:val="TableText"/>
        <w:widowControl w:val="0"/>
        <w:tabs>
          <w:tab w:val="left" w:pos="9720"/>
        </w:tabs>
        <w:spacing w:before="80" w:line="240" w:lineRule="auto"/>
        <w:ind w:left="360" w:hanging="360"/>
        <w:rPr>
          <w:rFonts w:ascii="Times New Roman" w:hAnsi="Times New Roman"/>
        </w:rPr>
      </w:pPr>
      <w:r w:rsidRPr="00427F84">
        <w:rPr>
          <w:rFonts w:ascii="Times New Roman" w:hAnsi="Times New Roman"/>
        </w:rPr>
        <w:t>2</w:t>
      </w:r>
      <w:r w:rsidR="00B71D6E" w:rsidRPr="00427F84">
        <w:rPr>
          <w:rFonts w:ascii="Times New Roman" w:hAnsi="Times New Roman"/>
        </w:rPr>
        <w:t>.</w:t>
      </w:r>
      <w:r w:rsidR="00B71D6E" w:rsidRPr="00427F84">
        <w:rPr>
          <w:rFonts w:ascii="Times New Roman" w:hAnsi="Times New Roman"/>
        </w:rPr>
        <w:tab/>
        <w:t>For loans originated by the Applicant, are signatures on all notes and documents obtained in the</w:t>
      </w:r>
      <w:r w:rsidR="007C06C2">
        <w:rPr>
          <w:rFonts w:ascii="Times New Roman" w:hAnsi="Times New Roman"/>
        </w:rPr>
        <w:t xml:space="preserve"> presence of a </w:t>
      </w:r>
    </w:p>
    <w:p w:rsidR="00B71D6E" w:rsidRPr="00427F84" w:rsidRDefault="00B71D6E" w:rsidP="007C06C2">
      <w:pPr>
        <w:pStyle w:val="TableText"/>
        <w:widowControl w:val="0"/>
        <w:tabs>
          <w:tab w:val="left" w:pos="9720"/>
          <w:tab w:val="left" w:pos="10440"/>
        </w:tabs>
        <w:spacing w:line="240" w:lineRule="auto"/>
        <w:ind w:left="720" w:hanging="360"/>
        <w:rPr>
          <w:rFonts w:ascii="Times New Roman" w:hAnsi="Times New Roman"/>
        </w:rPr>
      </w:pPr>
      <w:r w:rsidRPr="00427F84">
        <w:rPr>
          <w:rFonts w:ascii="Times New Roman" w:hAnsi="Times New Roman"/>
        </w:rPr>
        <w:t>bank employee, attorney, closing agent, escrow agent or title company employee?</w:t>
      </w:r>
      <w:r w:rsidRPr="00427F8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Yes</w:t>
      </w:r>
      <w:r w:rsidR="00C13ED4" w:rsidRPr="00C13ED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No</w:t>
      </w:r>
    </w:p>
    <w:p w:rsidR="007C06C2" w:rsidRDefault="00313612" w:rsidP="007C06C2">
      <w:pPr>
        <w:pStyle w:val="TableText"/>
        <w:widowControl w:val="0"/>
        <w:tabs>
          <w:tab w:val="left" w:pos="9720"/>
        </w:tabs>
        <w:spacing w:before="80" w:line="240" w:lineRule="auto"/>
        <w:ind w:left="360" w:hanging="360"/>
        <w:rPr>
          <w:rFonts w:ascii="Times New Roman" w:hAnsi="Times New Roman"/>
        </w:rPr>
      </w:pPr>
      <w:r w:rsidRPr="00427F84">
        <w:rPr>
          <w:rFonts w:ascii="Times New Roman" w:hAnsi="Times New Roman"/>
        </w:rPr>
        <w:t>3</w:t>
      </w:r>
      <w:r w:rsidR="00B71D6E" w:rsidRPr="00427F84">
        <w:rPr>
          <w:rFonts w:ascii="Times New Roman" w:hAnsi="Times New Roman"/>
        </w:rPr>
        <w:t>.</w:t>
      </w:r>
      <w:r w:rsidR="00B71D6E" w:rsidRPr="00427F84">
        <w:rPr>
          <w:rFonts w:ascii="Times New Roman" w:hAnsi="Times New Roman"/>
        </w:rPr>
        <w:tab/>
        <w:t>For loans originated by third parties (e.g., mortgage brokers, other banks, etc.), are signatures</w:t>
      </w:r>
      <w:r w:rsidR="007C06C2">
        <w:rPr>
          <w:rFonts w:ascii="Times New Roman" w:hAnsi="Times New Roman"/>
        </w:rPr>
        <w:t xml:space="preserve"> on all notes and </w:t>
      </w:r>
    </w:p>
    <w:p w:rsidR="007C06C2" w:rsidRDefault="00B71D6E" w:rsidP="007C06C2">
      <w:pPr>
        <w:pStyle w:val="TableText"/>
        <w:widowControl w:val="0"/>
        <w:tabs>
          <w:tab w:val="left" w:pos="9720"/>
        </w:tabs>
        <w:spacing w:line="240" w:lineRule="auto"/>
        <w:ind w:left="360"/>
        <w:rPr>
          <w:rFonts w:ascii="Times New Roman" w:hAnsi="Times New Roman"/>
        </w:rPr>
      </w:pPr>
      <w:r w:rsidRPr="00427F84">
        <w:rPr>
          <w:rFonts w:ascii="Times New Roman" w:hAnsi="Times New Roman"/>
        </w:rPr>
        <w:t>documents obtained in the presence of a bank employee, attorney, closing</w:t>
      </w:r>
      <w:r w:rsidR="007C06C2">
        <w:rPr>
          <w:rFonts w:ascii="Times New Roman" w:hAnsi="Times New Roman"/>
        </w:rPr>
        <w:t xml:space="preserve"> </w:t>
      </w:r>
      <w:r w:rsidRPr="00427F84">
        <w:rPr>
          <w:rFonts w:ascii="Times New Roman" w:hAnsi="Times New Roman"/>
        </w:rPr>
        <w:t xml:space="preserve">agent, escrow agent or title company </w:t>
      </w:r>
    </w:p>
    <w:p w:rsidR="00B71D6E" w:rsidRPr="00427F84" w:rsidRDefault="00B71D6E" w:rsidP="007C06C2">
      <w:pPr>
        <w:pStyle w:val="TableText"/>
        <w:widowControl w:val="0"/>
        <w:tabs>
          <w:tab w:val="left" w:pos="7200"/>
          <w:tab w:val="left" w:pos="7560"/>
          <w:tab w:val="left" w:pos="9720"/>
          <w:tab w:val="left" w:pos="10440"/>
        </w:tabs>
        <w:spacing w:line="240" w:lineRule="auto"/>
        <w:ind w:left="360"/>
        <w:rPr>
          <w:rFonts w:ascii="Times New Roman" w:hAnsi="Times New Roman"/>
        </w:rPr>
      </w:pPr>
      <w:r w:rsidRPr="00427F84">
        <w:rPr>
          <w:rFonts w:ascii="Times New Roman" w:hAnsi="Times New Roman"/>
        </w:rPr>
        <w:t>employee?</w:t>
      </w:r>
      <w:r w:rsidR="007C06C2">
        <w:rPr>
          <w:rFonts w:ascii="Times New Roman" w:hAnsi="Times New Roman"/>
        </w:rPr>
        <w:t xml:space="preserve">  </w:t>
      </w:r>
      <w:r w:rsidR="007C06C2">
        <w:rPr>
          <w:rFonts w:ascii="Times New Roman" w:hAnsi="Times New Roman"/>
        </w:rPr>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007C06C2">
        <w:rPr>
          <w:rFonts w:ascii="Times New Roman" w:hAnsi="Times New Roman"/>
        </w:rPr>
        <w:tab/>
      </w:r>
      <w:r w:rsidR="00E702B5" w:rsidRPr="00427F84">
        <w:rPr>
          <w:rFonts w:ascii="Times New Roman" w:hAnsi="Times New Roman"/>
        </w:rPr>
        <w:t>Not Applicable</w:t>
      </w:r>
      <w:r w:rsidRPr="00427F8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Yes</w:t>
      </w:r>
      <w:r w:rsidR="00C13ED4" w:rsidRPr="00C13ED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No</w:t>
      </w:r>
    </w:p>
    <w:p w:rsidR="00B71D6E" w:rsidRPr="00427F84" w:rsidRDefault="00313612" w:rsidP="007C06C2">
      <w:pPr>
        <w:pStyle w:val="TableText"/>
        <w:widowControl w:val="0"/>
        <w:tabs>
          <w:tab w:val="left" w:pos="9720"/>
        </w:tabs>
        <w:spacing w:before="80" w:line="240" w:lineRule="auto"/>
        <w:ind w:left="360" w:hanging="360"/>
        <w:rPr>
          <w:rFonts w:ascii="TimesNewRomanPSMT" w:hAnsi="TimesNewRomanPSMT" w:cs="TimesNewRomanPSMT"/>
        </w:rPr>
      </w:pPr>
      <w:r w:rsidRPr="00427F84">
        <w:rPr>
          <w:rFonts w:ascii="TimesNewRomanPSMT" w:hAnsi="TimesNewRomanPSMT" w:cs="TimesNewRomanPSMT"/>
        </w:rPr>
        <w:t>4</w:t>
      </w:r>
      <w:r w:rsidR="00B71D6E" w:rsidRPr="00427F84">
        <w:rPr>
          <w:rFonts w:ascii="TimesNewRomanPSMT" w:hAnsi="TimesNewRomanPSMT" w:cs="TimesNewRomanPSMT"/>
        </w:rPr>
        <w:t>.</w:t>
      </w:r>
      <w:r w:rsidR="00B71D6E" w:rsidRPr="00427F84">
        <w:rPr>
          <w:rFonts w:ascii="TimesNewRomanPSMT" w:hAnsi="TimesNewRomanPSMT" w:cs="TimesNewRomanPSMT"/>
        </w:rPr>
        <w:tab/>
        <w:t>Prior to opening a corporate account, is the customer required to provide a signed corporate</w:t>
      </w:r>
      <w:r w:rsidR="007C06C2">
        <w:rPr>
          <w:rFonts w:ascii="TimesNewRomanPSMT" w:hAnsi="TimesNewRomanPSMT" w:cs="TimesNewRomanPSMT"/>
        </w:rPr>
        <w:t xml:space="preserve"> resolution or letter</w:t>
      </w:r>
    </w:p>
    <w:p w:rsidR="00B71D6E" w:rsidRPr="00427F84" w:rsidRDefault="00B71D6E" w:rsidP="007C06C2">
      <w:pPr>
        <w:pStyle w:val="TableText"/>
        <w:widowControl w:val="0"/>
        <w:tabs>
          <w:tab w:val="left" w:pos="360"/>
          <w:tab w:val="left" w:pos="9720"/>
          <w:tab w:val="left" w:pos="10440"/>
        </w:tabs>
        <w:spacing w:line="240" w:lineRule="auto"/>
        <w:ind w:firstLine="360"/>
        <w:rPr>
          <w:rFonts w:ascii="Times New Roman" w:hAnsi="Times New Roman"/>
        </w:rPr>
      </w:pPr>
      <w:r w:rsidRPr="00427F84">
        <w:rPr>
          <w:rFonts w:ascii="TimesNewRomanPSMT" w:hAnsi="TimesNewRomanPSMT" w:cs="TimesNewRomanPSMT"/>
        </w:rPr>
        <w:t>designating certain individuals to sign on the account?</w:t>
      </w:r>
      <w:r w:rsidRPr="00427F84">
        <w:rPr>
          <w:rFonts w:ascii="TimesNewRomanPSMT" w:hAnsi="TimesNewRomanPSMT" w:cs="TimesNewRomanPSMT"/>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Yes</w:t>
      </w:r>
      <w:r w:rsidR="00C13ED4" w:rsidRPr="00C13ED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No</w:t>
      </w:r>
    </w:p>
    <w:p w:rsidR="00B71D6E" w:rsidRPr="00427F84" w:rsidRDefault="00313612" w:rsidP="007C06C2">
      <w:pPr>
        <w:pStyle w:val="TableText"/>
        <w:widowControl w:val="0"/>
        <w:tabs>
          <w:tab w:val="left" w:pos="9720"/>
        </w:tabs>
        <w:spacing w:before="80" w:line="240" w:lineRule="auto"/>
        <w:ind w:left="360" w:hanging="360"/>
        <w:rPr>
          <w:rFonts w:ascii="TimesNewRomanPSMT" w:hAnsi="TimesNewRomanPSMT" w:cs="TimesNewRomanPSMT"/>
        </w:rPr>
      </w:pPr>
      <w:r w:rsidRPr="00427F84">
        <w:rPr>
          <w:rFonts w:ascii="TimesNewRomanPSMT" w:hAnsi="TimesNewRomanPSMT" w:cs="TimesNewRomanPSMT"/>
        </w:rPr>
        <w:t>5</w:t>
      </w:r>
      <w:r w:rsidR="00B71D6E" w:rsidRPr="00427F84">
        <w:rPr>
          <w:rFonts w:ascii="TimesNewRomanPSMT" w:hAnsi="TimesNewRomanPSMT" w:cs="TimesNewRomanPSMT"/>
        </w:rPr>
        <w:t>.</w:t>
      </w:r>
      <w:r w:rsidR="00B71D6E" w:rsidRPr="00427F84">
        <w:rPr>
          <w:rFonts w:ascii="TimesNewRomanPSMT" w:hAnsi="TimesNewRomanPSMT" w:cs="TimesNewRomanPSMT"/>
        </w:rPr>
        <w:tab/>
        <w:t>Does the Applicant prohibit the acceptance of checks made payable to corporate payees,</w:t>
      </w:r>
      <w:r w:rsidR="007C06C2">
        <w:rPr>
          <w:rFonts w:ascii="TimesNewRomanPSMT" w:hAnsi="TimesNewRomanPSMT" w:cs="TimesNewRomanPSMT"/>
        </w:rPr>
        <w:t xml:space="preserve"> but endorsed by</w:t>
      </w:r>
    </w:p>
    <w:p w:rsidR="00B71D6E" w:rsidRPr="00427F84" w:rsidRDefault="00B71D6E" w:rsidP="007C06C2">
      <w:pPr>
        <w:pStyle w:val="TableText"/>
        <w:widowControl w:val="0"/>
        <w:tabs>
          <w:tab w:val="left" w:pos="360"/>
          <w:tab w:val="left" w:pos="9720"/>
          <w:tab w:val="left" w:pos="10440"/>
        </w:tabs>
        <w:spacing w:line="240" w:lineRule="auto"/>
        <w:ind w:left="360"/>
        <w:rPr>
          <w:rFonts w:ascii="Times New Roman" w:hAnsi="Times New Roman"/>
        </w:rPr>
      </w:pPr>
      <w:r w:rsidRPr="00427F84">
        <w:rPr>
          <w:rFonts w:ascii="TimesNewRomanPSMT" w:hAnsi="TimesNewRomanPSMT" w:cs="TimesNewRomanPSMT"/>
        </w:rPr>
        <w:t>individuals or endorsed over to individuals?</w:t>
      </w:r>
      <w:r w:rsidRPr="00427F84">
        <w:rPr>
          <w:rFonts w:ascii="TimesNewRomanPSMT" w:hAnsi="TimesNewRomanPSMT" w:cs="TimesNewRomanPSMT"/>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Yes</w:t>
      </w:r>
      <w:r w:rsidR="00C13ED4" w:rsidRPr="00C13ED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No</w:t>
      </w:r>
    </w:p>
    <w:p w:rsidR="00B71D6E" w:rsidRPr="00427F84" w:rsidRDefault="00313612" w:rsidP="007C06C2">
      <w:pPr>
        <w:pStyle w:val="TableText"/>
        <w:widowControl w:val="0"/>
        <w:tabs>
          <w:tab w:val="left" w:pos="360"/>
          <w:tab w:val="left" w:pos="720"/>
          <w:tab w:val="left" w:pos="9720"/>
          <w:tab w:val="left" w:pos="10440"/>
        </w:tabs>
        <w:spacing w:before="80" w:line="240" w:lineRule="auto"/>
        <w:ind w:left="360" w:hanging="360"/>
        <w:rPr>
          <w:rFonts w:ascii="Times New Roman" w:hAnsi="Times New Roman"/>
        </w:rPr>
      </w:pPr>
      <w:r w:rsidRPr="00427F84">
        <w:rPr>
          <w:rFonts w:ascii="Times New Roman" w:hAnsi="Times New Roman"/>
        </w:rPr>
        <w:t>6</w:t>
      </w:r>
      <w:r w:rsidR="00B71D6E" w:rsidRPr="00427F84">
        <w:rPr>
          <w:rFonts w:ascii="Times New Roman" w:hAnsi="Times New Roman"/>
        </w:rPr>
        <w:t>.</w:t>
      </w:r>
      <w:r w:rsidR="00B71D6E" w:rsidRPr="00427F84">
        <w:rPr>
          <w:rFonts w:ascii="Times New Roman" w:hAnsi="Times New Roman"/>
        </w:rPr>
        <w:tab/>
        <w:t xml:space="preserve">Are account statements forwarded to customers on a monthly basis?  </w:t>
      </w:r>
      <w:r w:rsidR="00B71D6E" w:rsidRPr="00427F8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Yes</w:t>
      </w:r>
      <w:r w:rsidR="00C13ED4" w:rsidRPr="00C13ED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No</w:t>
      </w:r>
    </w:p>
    <w:p w:rsidR="00B71D6E" w:rsidRPr="00427F84" w:rsidRDefault="00B71D6E" w:rsidP="007C06C2">
      <w:pPr>
        <w:pStyle w:val="TableText"/>
        <w:widowControl w:val="0"/>
        <w:tabs>
          <w:tab w:val="left" w:pos="720"/>
          <w:tab w:val="left" w:pos="9576"/>
          <w:tab w:val="left" w:pos="9720"/>
        </w:tabs>
        <w:spacing w:line="240" w:lineRule="auto"/>
        <w:ind w:left="720" w:hanging="360"/>
        <w:rPr>
          <w:rFonts w:ascii="Times New Roman" w:hAnsi="Times New Roman"/>
        </w:rPr>
      </w:pPr>
      <w:r w:rsidRPr="00427F84">
        <w:rPr>
          <w:rFonts w:ascii="Times New Roman" w:hAnsi="Times New Roman"/>
        </w:rPr>
        <w:t xml:space="preserve">If No, how often? </w:t>
      </w:r>
      <w:r w:rsidR="00C13ED4" w:rsidRPr="00C13ED4">
        <w:rPr>
          <w:sz w:val="22"/>
          <w:szCs w:val="22"/>
          <w:u w:val="single"/>
        </w:rPr>
        <w:fldChar w:fldCharType="begin">
          <w:ffData>
            <w:name w:val="Text3"/>
            <w:enabled/>
            <w:calcOnExit w:val="0"/>
            <w:textInput/>
          </w:ffData>
        </w:fldChar>
      </w:r>
      <w:r w:rsidR="00C13ED4" w:rsidRPr="00C13ED4">
        <w:rPr>
          <w:sz w:val="22"/>
          <w:szCs w:val="22"/>
          <w:u w:val="single"/>
        </w:rPr>
        <w:instrText xml:space="preserve"> FORMTEXT </w:instrText>
      </w:r>
      <w:r w:rsidR="00C13ED4" w:rsidRPr="00C13ED4">
        <w:rPr>
          <w:sz w:val="22"/>
          <w:szCs w:val="22"/>
          <w:u w:val="single"/>
        </w:rPr>
      </w:r>
      <w:r w:rsidR="00C13ED4" w:rsidRPr="00C13ED4">
        <w:rPr>
          <w:sz w:val="22"/>
          <w:szCs w:val="22"/>
          <w:u w:val="single"/>
        </w:rPr>
        <w:fldChar w:fldCharType="separate"/>
      </w:r>
      <w:r w:rsidR="00C13ED4" w:rsidRPr="00C13ED4">
        <w:rPr>
          <w:noProof/>
          <w:sz w:val="22"/>
          <w:szCs w:val="22"/>
          <w:u w:val="single"/>
        </w:rPr>
        <w:t> </w:t>
      </w:r>
      <w:r w:rsidR="00C13ED4" w:rsidRPr="00C13ED4">
        <w:rPr>
          <w:noProof/>
          <w:sz w:val="22"/>
          <w:szCs w:val="22"/>
          <w:u w:val="single"/>
        </w:rPr>
        <w:t> </w:t>
      </w:r>
      <w:r w:rsidR="00C13ED4" w:rsidRPr="00C13ED4">
        <w:rPr>
          <w:noProof/>
          <w:sz w:val="22"/>
          <w:szCs w:val="22"/>
          <w:u w:val="single"/>
        </w:rPr>
        <w:t> </w:t>
      </w:r>
      <w:r w:rsidR="00C13ED4" w:rsidRPr="00C13ED4">
        <w:rPr>
          <w:noProof/>
          <w:sz w:val="22"/>
          <w:szCs w:val="22"/>
          <w:u w:val="single"/>
        </w:rPr>
        <w:t> </w:t>
      </w:r>
      <w:r w:rsidR="00C13ED4" w:rsidRPr="00C13ED4">
        <w:rPr>
          <w:noProof/>
          <w:sz w:val="22"/>
          <w:szCs w:val="22"/>
          <w:u w:val="single"/>
        </w:rPr>
        <w:t> </w:t>
      </w:r>
      <w:r w:rsidR="00C13ED4" w:rsidRPr="00C13ED4">
        <w:rPr>
          <w:sz w:val="22"/>
          <w:szCs w:val="22"/>
          <w:u w:val="single"/>
        </w:rPr>
        <w:fldChar w:fldCharType="end"/>
      </w:r>
    </w:p>
    <w:p w:rsidR="00313612" w:rsidRPr="00427F84" w:rsidRDefault="00313612" w:rsidP="007C06C2">
      <w:pPr>
        <w:pStyle w:val="TableText"/>
        <w:widowControl w:val="0"/>
        <w:tabs>
          <w:tab w:val="left" w:pos="360"/>
          <w:tab w:val="left" w:pos="720"/>
          <w:tab w:val="left" w:pos="9720"/>
          <w:tab w:val="left" w:pos="10440"/>
        </w:tabs>
        <w:spacing w:before="80" w:line="240" w:lineRule="auto"/>
        <w:ind w:left="360" w:hanging="360"/>
        <w:rPr>
          <w:rFonts w:ascii="Times New Roman" w:hAnsi="Times New Roman"/>
        </w:rPr>
      </w:pPr>
      <w:r w:rsidRPr="00427F84">
        <w:rPr>
          <w:rFonts w:ascii="Times New Roman" w:hAnsi="Times New Roman"/>
        </w:rPr>
        <w:t>7</w:t>
      </w:r>
      <w:r w:rsidR="00B71D6E" w:rsidRPr="00427F84">
        <w:rPr>
          <w:rFonts w:ascii="Times New Roman" w:hAnsi="Times New Roman"/>
        </w:rPr>
        <w:t>.</w:t>
      </w:r>
      <w:r w:rsidR="00B71D6E" w:rsidRPr="00427F84">
        <w:rPr>
          <w:rFonts w:ascii="Times New Roman" w:hAnsi="Times New Roman"/>
        </w:rPr>
        <w:tab/>
        <w:t>Are makers’ signatures verified on checks in excess of $10,000 drawn on the Applicant?</w:t>
      </w:r>
      <w:r w:rsidR="00B71D6E" w:rsidRPr="00427F8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Yes</w:t>
      </w:r>
      <w:r w:rsidR="00C13ED4" w:rsidRPr="00C13ED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No</w:t>
      </w:r>
    </w:p>
    <w:p w:rsidR="00B71D6E" w:rsidRPr="00427F84" w:rsidRDefault="00313612" w:rsidP="007C06C2">
      <w:pPr>
        <w:pStyle w:val="TableText"/>
        <w:widowControl w:val="0"/>
        <w:tabs>
          <w:tab w:val="left" w:pos="360"/>
          <w:tab w:val="left" w:pos="720"/>
          <w:tab w:val="left" w:pos="9720"/>
          <w:tab w:val="left" w:pos="10440"/>
        </w:tabs>
        <w:spacing w:before="80" w:line="240" w:lineRule="auto"/>
        <w:ind w:left="360" w:hanging="360"/>
        <w:rPr>
          <w:rFonts w:ascii="Times New Roman" w:hAnsi="Times New Roman"/>
        </w:rPr>
      </w:pPr>
      <w:r w:rsidRPr="00427F84">
        <w:rPr>
          <w:rFonts w:ascii="Times New Roman" w:hAnsi="Times New Roman"/>
        </w:rPr>
        <w:t>8.</w:t>
      </w:r>
      <w:r w:rsidRPr="00427F84">
        <w:rPr>
          <w:rFonts w:ascii="Times New Roman" w:hAnsi="Times New Roman"/>
        </w:rPr>
        <w:tab/>
        <w:t>A</w:t>
      </w:r>
      <w:r w:rsidR="00B71D6E" w:rsidRPr="00427F84">
        <w:rPr>
          <w:rFonts w:ascii="TimesNewRomanPSMT" w:hAnsi="TimesNewRomanPSMT" w:cs="TimesNewRomanPSMT"/>
        </w:rPr>
        <w:t>re endorsements on negotiable instruments verified upon presentment?</w:t>
      </w:r>
      <w:r w:rsidR="00B71D6E" w:rsidRPr="00427F84">
        <w:rPr>
          <w:rFonts w:ascii="TimesNewRomanPSMT" w:hAnsi="TimesNewRomanPSMT" w:cs="TimesNewRomanPSMT"/>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Yes</w:t>
      </w:r>
      <w:r w:rsidR="00C13ED4" w:rsidRPr="00C13ED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No</w:t>
      </w:r>
    </w:p>
    <w:p w:rsidR="00B71D6E" w:rsidRPr="00427F84" w:rsidRDefault="00B71D6E" w:rsidP="00666D53">
      <w:pPr>
        <w:widowControl w:val="0"/>
        <w:tabs>
          <w:tab w:val="right" w:pos="10980"/>
        </w:tabs>
        <w:spacing w:before="80"/>
        <w:rPr>
          <w:u w:val="single"/>
        </w:rPr>
      </w:pPr>
      <w:r w:rsidRPr="00427F84">
        <w:rPr>
          <w:b/>
        </w:rPr>
        <w:t>If any of the answers to Questions</w:t>
      </w:r>
      <w:r w:rsidR="00D26799" w:rsidRPr="00427F84">
        <w:rPr>
          <w:b/>
        </w:rPr>
        <w:t xml:space="preserve"> 1</w:t>
      </w:r>
      <w:r w:rsidRPr="00427F84">
        <w:rPr>
          <w:b/>
        </w:rPr>
        <w:t xml:space="preserve"> through </w:t>
      </w:r>
      <w:r w:rsidR="00313612" w:rsidRPr="00427F84">
        <w:rPr>
          <w:b/>
        </w:rPr>
        <w:t>8</w:t>
      </w:r>
      <w:r w:rsidRPr="00427F84">
        <w:rPr>
          <w:b/>
        </w:rPr>
        <w:t xml:space="preserve"> are No, provide details by attachment</w:t>
      </w:r>
      <w:r w:rsidR="000F5B43" w:rsidRPr="00427F84">
        <w:rPr>
          <w:b/>
        </w:rPr>
        <w:t>.</w:t>
      </w:r>
    </w:p>
    <w:p w:rsidR="00640F98" w:rsidRPr="00427F84" w:rsidRDefault="00313612" w:rsidP="00666D53">
      <w:pPr>
        <w:pStyle w:val="DefaultText"/>
        <w:keepNext/>
        <w:keepLines/>
        <w:widowControl w:val="0"/>
        <w:spacing w:before="80" w:after="120"/>
        <w:ind w:left="360" w:hanging="360"/>
      </w:pPr>
      <w:r w:rsidRPr="00427F84">
        <w:t>9</w:t>
      </w:r>
      <w:r w:rsidR="008C4273" w:rsidRPr="00427F84">
        <w:t>.</w:t>
      </w:r>
      <w:r w:rsidR="008C4273" w:rsidRPr="00427F84">
        <w:tab/>
        <w:t>Indicate if the Applicant or any Subsidiary engages in the following:</w:t>
      </w:r>
      <w:r w:rsidR="006E79DA" w:rsidRPr="00427F84">
        <w:t xml:space="preserve"> </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1"/>
        <w:gridCol w:w="24"/>
        <w:gridCol w:w="1506"/>
        <w:gridCol w:w="1829"/>
      </w:tblGrid>
      <w:tr w:rsidR="000B1F80" w:rsidRPr="00427F84" w:rsidTr="00627043">
        <w:trPr>
          <w:trHeight w:val="260"/>
          <w:jc w:val="center"/>
        </w:trPr>
        <w:tc>
          <w:tcPr>
            <w:tcW w:w="5951" w:type="dxa"/>
            <w:shd w:val="clear" w:color="auto" w:fill="F3F3F3"/>
            <w:vAlign w:val="center"/>
          </w:tcPr>
          <w:p w:rsidR="000B1F80" w:rsidRPr="00427F84" w:rsidRDefault="000B1F80" w:rsidP="00A92035">
            <w:pPr>
              <w:pStyle w:val="DefaultText"/>
              <w:keepNext/>
              <w:keepLines/>
              <w:widowControl w:val="0"/>
              <w:tabs>
                <w:tab w:val="left" w:pos="9360"/>
              </w:tabs>
              <w:jc w:val="center"/>
              <w:rPr>
                <w:bCs/>
                <w:strike/>
              </w:rPr>
            </w:pPr>
            <w:r w:rsidRPr="00427F84">
              <w:rPr>
                <w:b/>
              </w:rPr>
              <w:t>Description</w:t>
            </w:r>
          </w:p>
        </w:tc>
        <w:tc>
          <w:tcPr>
            <w:tcW w:w="1530" w:type="dxa"/>
            <w:gridSpan w:val="2"/>
            <w:shd w:val="clear" w:color="auto" w:fill="F3F3F3"/>
            <w:vAlign w:val="center"/>
          </w:tcPr>
          <w:p w:rsidR="000B1F80" w:rsidRPr="00427F84" w:rsidRDefault="000B1F80" w:rsidP="00A92035">
            <w:pPr>
              <w:pStyle w:val="DefaultText"/>
              <w:keepNext/>
              <w:keepLines/>
              <w:widowControl w:val="0"/>
              <w:tabs>
                <w:tab w:val="left" w:pos="9360"/>
              </w:tabs>
              <w:jc w:val="center"/>
              <w:rPr>
                <w:b/>
                <w:bCs/>
              </w:rPr>
            </w:pPr>
            <w:r w:rsidRPr="00427F84">
              <w:rPr>
                <w:b/>
                <w:bCs/>
              </w:rPr>
              <w:t>Answer</w:t>
            </w:r>
          </w:p>
        </w:tc>
        <w:tc>
          <w:tcPr>
            <w:tcW w:w="1829" w:type="dxa"/>
            <w:shd w:val="clear" w:color="auto" w:fill="F3F3F3"/>
            <w:noWrap/>
            <w:vAlign w:val="center"/>
          </w:tcPr>
          <w:p w:rsidR="000B1F80" w:rsidRPr="00427F84" w:rsidRDefault="000B1F80" w:rsidP="00A92035">
            <w:pPr>
              <w:pStyle w:val="DefaultText"/>
              <w:keepNext/>
              <w:keepLines/>
              <w:widowControl w:val="0"/>
              <w:tabs>
                <w:tab w:val="left" w:pos="9360"/>
              </w:tabs>
              <w:jc w:val="center"/>
              <w:rPr>
                <w:b/>
              </w:rPr>
            </w:pPr>
            <w:r w:rsidRPr="00427F84">
              <w:rPr>
                <w:b/>
              </w:rPr>
              <w:t>Existing Amount</w:t>
            </w:r>
          </w:p>
        </w:tc>
      </w:tr>
      <w:tr w:rsidR="008C4273" w:rsidRPr="00427F84" w:rsidTr="00627043">
        <w:trPr>
          <w:trHeight w:val="260"/>
          <w:jc w:val="center"/>
        </w:trPr>
        <w:tc>
          <w:tcPr>
            <w:tcW w:w="5975" w:type="dxa"/>
            <w:gridSpan w:val="2"/>
            <w:vAlign w:val="center"/>
          </w:tcPr>
          <w:p w:rsidR="008C4273" w:rsidRPr="00427F84" w:rsidRDefault="008C4273" w:rsidP="00A92035">
            <w:pPr>
              <w:pStyle w:val="DefaultText"/>
              <w:keepNext/>
              <w:keepLines/>
              <w:widowControl w:val="0"/>
              <w:tabs>
                <w:tab w:val="left" w:pos="9360"/>
              </w:tabs>
            </w:pPr>
            <w:r w:rsidRPr="00427F84">
              <w:t>Loan servicing for third parties</w:t>
            </w:r>
          </w:p>
        </w:tc>
        <w:tc>
          <w:tcPr>
            <w:tcW w:w="1506" w:type="dxa"/>
            <w:vAlign w:val="center"/>
          </w:tcPr>
          <w:p w:rsidR="008C4273" w:rsidRPr="00427F84" w:rsidRDefault="00627043" w:rsidP="00627043">
            <w:pPr>
              <w:pStyle w:val="DefaultText"/>
              <w:keepNext/>
              <w:keepLines/>
              <w:widowControl w:val="0"/>
              <w:tabs>
                <w:tab w:val="left" w:pos="9360"/>
              </w:tabs>
              <w:jc w:val="cente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 xml:space="preserve"> Yes</w:t>
            </w:r>
            <w:r>
              <w:t xml:space="preserve">  </w:t>
            </w:r>
            <w:r w:rsidR="008C4273" w:rsidRPr="00427F84">
              <w:t xml:space="preserve"> </w:t>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 xml:space="preserve"> No</w:t>
            </w:r>
          </w:p>
        </w:tc>
        <w:tc>
          <w:tcPr>
            <w:tcW w:w="1829" w:type="dxa"/>
            <w:vAlign w:val="center"/>
          </w:tcPr>
          <w:p w:rsidR="008C4273" w:rsidRPr="00427F84" w:rsidRDefault="008C4273" w:rsidP="00A92035">
            <w:pPr>
              <w:pStyle w:val="DefaultText"/>
              <w:keepNext/>
              <w:keepLines/>
              <w:widowControl w:val="0"/>
              <w:tabs>
                <w:tab w:val="left" w:pos="9360"/>
              </w:tabs>
            </w:pPr>
            <w:r w:rsidRPr="00427F84">
              <w:t xml:space="preserve"> $</w:t>
            </w:r>
            <w:r w:rsidR="00C13ED4" w:rsidRPr="00C13ED4">
              <w:rPr>
                <w:sz w:val="22"/>
                <w:szCs w:val="22"/>
              </w:rPr>
              <w:fldChar w:fldCharType="begin">
                <w:ffData>
                  <w:name w:val="Text3"/>
                  <w:enabled/>
                  <w:calcOnExit w:val="0"/>
                  <w:textInput/>
                </w:ffData>
              </w:fldChar>
            </w:r>
            <w:r w:rsidR="00C13ED4" w:rsidRPr="00C13ED4">
              <w:rPr>
                <w:sz w:val="22"/>
                <w:szCs w:val="22"/>
              </w:rPr>
              <w:instrText xml:space="preserve"> FORMTEXT </w:instrText>
            </w:r>
            <w:r w:rsidR="00C13ED4" w:rsidRPr="00C13ED4">
              <w:rPr>
                <w:sz w:val="22"/>
                <w:szCs w:val="22"/>
              </w:rPr>
            </w:r>
            <w:r w:rsidR="00C13ED4" w:rsidRPr="00C13ED4">
              <w:rPr>
                <w:sz w:val="22"/>
                <w:szCs w:val="22"/>
              </w:rPr>
              <w:fldChar w:fldCharType="separate"/>
            </w:r>
            <w:r w:rsidR="00C13ED4" w:rsidRPr="00C13ED4">
              <w:rPr>
                <w:noProof/>
                <w:sz w:val="22"/>
                <w:szCs w:val="22"/>
              </w:rPr>
              <w:t> </w:t>
            </w:r>
            <w:r w:rsidR="00C13ED4" w:rsidRPr="00C13ED4">
              <w:rPr>
                <w:noProof/>
                <w:sz w:val="22"/>
                <w:szCs w:val="22"/>
              </w:rPr>
              <w:t> </w:t>
            </w:r>
            <w:r w:rsidR="00C13ED4" w:rsidRPr="00C13ED4">
              <w:rPr>
                <w:noProof/>
                <w:sz w:val="22"/>
                <w:szCs w:val="22"/>
              </w:rPr>
              <w:t> </w:t>
            </w:r>
            <w:r w:rsidR="00C13ED4" w:rsidRPr="00C13ED4">
              <w:rPr>
                <w:noProof/>
                <w:sz w:val="22"/>
                <w:szCs w:val="22"/>
              </w:rPr>
              <w:t> </w:t>
            </w:r>
            <w:r w:rsidR="00C13ED4" w:rsidRPr="00C13ED4">
              <w:rPr>
                <w:noProof/>
                <w:sz w:val="22"/>
                <w:szCs w:val="22"/>
              </w:rPr>
              <w:t> </w:t>
            </w:r>
            <w:r w:rsidR="00C13ED4" w:rsidRPr="00C13ED4">
              <w:rPr>
                <w:sz w:val="22"/>
                <w:szCs w:val="22"/>
              </w:rPr>
              <w:fldChar w:fldCharType="end"/>
            </w:r>
          </w:p>
        </w:tc>
      </w:tr>
      <w:tr w:rsidR="00627043" w:rsidRPr="00427F84" w:rsidTr="00627043">
        <w:trPr>
          <w:trHeight w:val="260"/>
          <w:jc w:val="center"/>
        </w:trPr>
        <w:tc>
          <w:tcPr>
            <w:tcW w:w="5975" w:type="dxa"/>
            <w:gridSpan w:val="2"/>
            <w:vAlign w:val="center"/>
          </w:tcPr>
          <w:p w:rsidR="00627043" w:rsidRPr="00427F84" w:rsidRDefault="00627043" w:rsidP="00A92035">
            <w:pPr>
              <w:pStyle w:val="DefaultText"/>
              <w:keepNext/>
              <w:keepLines/>
              <w:widowControl w:val="0"/>
              <w:tabs>
                <w:tab w:val="left" w:pos="9360"/>
              </w:tabs>
            </w:pPr>
            <w:r w:rsidRPr="00427F84">
              <w:t>Out-of-territory lending greater than 25% of total loans</w:t>
            </w:r>
          </w:p>
        </w:tc>
        <w:tc>
          <w:tcPr>
            <w:tcW w:w="1506" w:type="dxa"/>
            <w:vAlign w:val="center"/>
          </w:tcPr>
          <w:p w:rsidR="00627043" w:rsidRPr="00427F84" w:rsidRDefault="00627043" w:rsidP="00627043">
            <w:pPr>
              <w:pStyle w:val="DefaultText"/>
              <w:keepNext/>
              <w:keepLines/>
              <w:widowControl w:val="0"/>
              <w:tabs>
                <w:tab w:val="left" w:pos="9360"/>
              </w:tabs>
              <w:jc w:val="cente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Yes</w:t>
            </w:r>
            <w:r>
              <w:t xml:space="preserve">  </w:t>
            </w:r>
            <w:r w:rsidRPr="00427F84">
              <w:t xml:space="preserve"> </w:t>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No</w:t>
            </w:r>
          </w:p>
        </w:tc>
        <w:tc>
          <w:tcPr>
            <w:tcW w:w="1829" w:type="dxa"/>
            <w:vAlign w:val="center"/>
          </w:tcPr>
          <w:p w:rsidR="00627043" w:rsidRPr="00427F84" w:rsidRDefault="00627043" w:rsidP="00A92035">
            <w:pPr>
              <w:pStyle w:val="DefaultText"/>
              <w:keepNext/>
              <w:keepLines/>
              <w:widowControl w:val="0"/>
              <w:tabs>
                <w:tab w:val="left" w:pos="9360"/>
              </w:tabs>
            </w:pPr>
            <w:r w:rsidRPr="00427F84">
              <w:t xml:space="preserve"> $</w:t>
            </w:r>
            <w:r w:rsidRPr="00C13ED4">
              <w:rPr>
                <w:sz w:val="22"/>
                <w:szCs w:val="22"/>
              </w:rPr>
              <w:fldChar w:fldCharType="begin">
                <w:ffData>
                  <w:name w:val="Text3"/>
                  <w:enabled/>
                  <w:calcOnExit w:val="0"/>
                  <w:textInput/>
                </w:ffData>
              </w:fldChar>
            </w:r>
            <w:r w:rsidRPr="00C13ED4">
              <w:rPr>
                <w:sz w:val="22"/>
                <w:szCs w:val="22"/>
              </w:rPr>
              <w:instrText xml:space="preserve"> FORMTEXT </w:instrText>
            </w:r>
            <w:r w:rsidRPr="00C13ED4">
              <w:rPr>
                <w:sz w:val="22"/>
                <w:szCs w:val="22"/>
              </w:rPr>
            </w:r>
            <w:r w:rsidRPr="00C13ED4">
              <w:rPr>
                <w:sz w:val="22"/>
                <w:szCs w:val="22"/>
              </w:rPr>
              <w:fldChar w:fldCharType="separate"/>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sz w:val="22"/>
                <w:szCs w:val="22"/>
              </w:rPr>
              <w:fldChar w:fldCharType="end"/>
            </w:r>
          </w:p>
        </w:tc>
      </w:tr>
      <w:tr w:rsidR="00627043" w:rsidRPr="00427F84" w:rsidTr="00627043">
        <w:trPr>
          <w:trHeight w:val="260"/>
          <w:jc w:val="center"/>
        </w:trPr>
        <w:tc>
          <w:tcPr>
            <w:tcW w:w="5975" w:type="dxa"/>
            <w:gridSpan w:val="2"/>
            <w:vAlign w:val="center"/>
          </w:tcPr>
          <w:p w:rsidR="00627043" w:rsidRPr="00427F84" w:rsidRDefault="00627043" w:rsidP="00A92035">
            <w:pPr>
              <w:pStyle w:val="DefaultText"/>
              <w:keepNext/>
              <w:keepLines/>
              <w:widowControl w:val="0"/>
            </w:pPr>
            <w:r w:rsidRPr="00427F84">
              <w:t>Loan participations originated by third parties</w:t>
            </w:r>
          </w:p>
        </w:tc>
        <w:tc>
          <w:tcPr>
            <w:tcW w:w="1506" w:type="dxa"/>
            <w:vAlign w:val="center"/>
          </w:tcPr>
          <w:p w:rsidR="00627043" w:rsidRPr="00427F84" w:rsidRDefault="00627043" w:rsidP="00627043">
            <w:pPr>
              <w:pStyle w:val="DefaultText"/>
              <w:keepNext/>
              <w:keepLines/>
              <w:widowControl w:val="0"/>
              <w:tabs>
                <w:tab w:val="left" w:pos="9360"/>
              </w:tabs>
              <w:jc w:val="cente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Yes</w:t>
            </w:r>
            <w:r>
              <w:t xml:space="preserve">  </w:t>
            </w:r>
            <w:r w:rsidRPr="00427F84">
              <w:t xml:space="preserve"> </w:t>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No</w:t>
            </w:r>
          </w:p>
        </w:tc>
        <w:tc>
          <w:tcPr>
            <w:tcW w:w="1829" w:type="dxa"/>
            <w:vAlign w:val="center"/>
          </w:tcPr>
          <w:p w:rsidR="00627043" w:rsidRPr="00427F84" w:rsidRDefault="00627043" w:rsidP="00A92035">
            <w:pPr>
              <w:pStyle w:val="DefaultText"/>
              <w:keepNext/>
              <w:keepLines/>
              <w:widowControl w:val="0"/>
              <w:tabs>
                <w:tab w:val="left" w:pos="9360"/>
              </w:tabs>
            </w:pPr>
            <w:r w:rsidRPr="00427F84">
              <w:t xml:space="preserve"> $</w:t>
            </w:r>
            <w:r w:rsidRPr="00C13ED4">
              <w:rPr>
                <w:sz w:val="22"/>
                <w:szCs w:val="22"/>
              </w:rPr>
              <w:fldChar w:fldCharType="begin">
                <w:ffData>
                  <w:name w:val="Text3"/>
                  <w:enabled/>
                  <w:calcOnExit w:val="0"/>
                  <w:textInput/>
                </w:ffData>
              </w:fldChar>
            </w:r>
            <w:r w:rsidRPr="00C13ED4">
              <w:rPr>
                <w:sz w:val="22"/>
                <w:szCs w:val="22"/>
              </w:rPr>
              <w:instrText xml:space="preserve"> FORMTEXT </w:instrText>
            </w:r>
            <w:r w:rsidRPr="00C13ED4">
              <w:rPr>
                <w:sz w:val="22"/>
                <w:szCs w:val="22"/>
              </w:rPr>
            </w:r>
            <w:r w:rsidRPr="00C13ED4">
              <w:rPr>
                <w:sz w:val="22"/>
                <w:szCs w:val="22"/>
              </w:rPr>
              <w:fldChar w:fldCharType="separate"/>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sz w:val="22"/>
                <w:szCs w:val="22"/>
              </w:rPr>
              <w:fldChar w:fldCharType="end"/>
            </w:r>
          </w:p>
        </w:tc>
      </w:tr>
      <w:tr w:rsidR="00627043" w:rsidRPr="00427F84" w:rsidTr="00627043">
        <w:trPr>
          <w:trHeight w:val="260"/>
          <w:jc w:val="center"/>
        </w:trPr>
        <w:tc>
          <w:tcPr>
            <w:tcW w:w="5975" w:type="dxa"/>
            <w:gridSpan w:val="2"/>
            <w:vAlign w:val="center"/>
          </w:tcPr>
          <w:p w:rsidR="00627043" w:rsidRPr="00427F84" w:rsidRDefault="00627043" w:rsidP="00A92035">
            <w:pPr>
              <w:pStyle w:val="DefaultText"/>
              <w:keepNext/>
              <w:keepLines/>
              <w:widowControl w:val="0"/>
              <w:tabs>
                <w:tab w:val="left" w:pos="9360"/>
              </w:tabs>
              <w:ind w:left="360" w:hanging="360"/>
            </w:pPr>
            <w:r w:rsidRPr="00427F84">
              <w:t xml:space="preserve">Loan participations sold </w:t>
            </w:r>
            <w:r w:rsidRPr="00427F84">
              <w:rPr>
                <w:u w:val="single"/>
              </w:rPr>
              <w:t>with</w:t>
            </w:r>
            <w:r w:rsidRPr="00427F84">
              <w:t xml:space="preserve"> recourse</w:t>
            </w:r>
          </w:p>
        </w:tc>
        <w:tc>
          <w:tcPr>
            <w:tcW w:w="1506" w:type="dxa"/>
            <w:vAlign w:val="center"/>
          </w:tcPr>
          <w:p w:rsidR="00627043" w:rsidRPr="00427F84" w:rsidRDefault="00627043" w:rsidP="00627043">
            <w:pPr>
              <w:pStyle w:val="DefaultText"/>
              <w:keepNext/>
              <w:keepLines/>
              <w:widowControl w:val="0"/>
              <w:tabs>
                <w:tab w:val="left" w:pos="9360"/>
              </w:tabs>
              <w:jc w:val="cente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Yes</w:t>
            </w:r>
            <w:r>
              <w:t xml:space="preserve">  </w:t>
            </w:r>
            <w:r w:rsidRPr="00427F84">
              <w:t xml:space="preserve"> </w:t>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No</w:t>
            </w:r>
          </w:p>
        </w:tc>
        <w:tc>
          <w:tcPr>
            <w:tcW w:w="1829" w:type="dxa"/>
            <w:vAlign w:val="center"/>
          </w:tcPr>
          <w:p w:rsidR="00627043" w:rsidRPr="00427F84" w:rsidRDefault="00627043" w:rsidP="00A92035">
            <w:pPr>
              <w:pStyle w:val="DefaultText"/>
              <w:keepNext/>
              <w:keepLines/>
              <w:widowControl w:val="0"/>
              <w:tabs>
                <w:tab w:val="left" w:pos="9360"/>
              </w:tabs>
            </w:pPr>
            <w:r w:rsidRPr="00427F84">
              <w:t xml:space="preserve"> $</w:t>
            </w:r>
            <w:r w:rsidRPr="00C13ED4">
              <w:rPr>
                <w:sz w:val="22"/>
                <w:szCs w:val="22"/>
              </w:rPr>
              <w:fldChar w:fldCharType="begin">
                <w:ffData>
                  <w:name w:val="Text3"/>
                  <w:enabled/>
                  <w:calcOnExit w:val="0"/>
                  <w:textInput/>
                </w:ffData>
              </w:fldChar>
            </w:r>
            <w:r w:rsidRPr="00C13ED4">
              <w:rPr>
                <w:sz w:val="22"/>
                <w:szCs w:val="22"/>
              </w:rPr>
              <w:instrText xml:space="preserve"> FORMTEXT </w:instrText>
            </w:r>
            <w:r w:rsidRPr="00C13ED4">
              <w:rPr>
                <w:sz w:val="22"/>
                <w:szCs w:val="22"/>
              </w:rPr>
            </w:r>
            <w:r w:rsidRPr="00C13ED4">
              <w:rPr>
                <w:sz w:val="22"/>
                <w:szCs w:val="22"/>
              </w:rPr>
              <w:fldChar w:fldCharType="separate"/>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sz w:val="22"/>
                <w:szCs w:val="22"/>
              </w:rPr>
              <w:fldChar w:fldCharType="end"/>
            </w:r>
          </w:p>
        </w:tc>
      </w:tr>
      <w:tr w:rsidR="00627043" w:rsidRPr="00427F84" w:rsidTr="00627043">
        <w:trPr>
          <w:trHeight w:val="260"/>
          <w:jc w:val="center"/>
        </w:trPr>
        <w:tc>
          <w:tcPr>
            <w:tcW w:w="5975" w:type="dxa"/>
            <w:gridSpan w:val="2"/>
            <w:vAlign w:val="center"/>
          </w:tcPr>
          <w:p w:rsidR="00627043" w:rsidRPr="00427F84" w:rsidRDefault="00627043" w:rsidP="00A92035">
            <w:pPr>
              <w:pStyle w:val="DefaultText"/>
              <w:keepNext/>
              <w:keepLines/>
              <w:widowControl w:val="0"/>
              <w:tabs>
                <w:tab w:val="left" w:pos="9360"/>
              </w:tabs>
            </w:pPr>
            <w:r w:rsidRPr="00427F84">
              <w:t>Unsecured commercial lending</w:t>
            </w:r>
          </w:p>
        </w:tc>
        <w:tc>
          <w:tcPr>
            <w:tcW w:w="1506" w:type="dxa"/>
            <w:vAlign w:val="center"/>
          </w:tcPr>
          <w:p w:rsidR="00627043" w:rsidRPr="00427F84" w:rsidRDefault="00627043" w:rsidP="00627043">
            <w:pPr>
              <w:pStyle w:val="DefaultText"/>
              <w:keepNext/>
              <w:keepLines/>
              <w:widowControl w:val="0"/>
              <w:tabs>
                <w:tab w:val="left" w:pos="9360"/>
              </w:tabs>
              <w:jc w:val="cente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Yes</w:t>
            </w:r>
            <w:r>
              <w:t xml:space="preserve">  </w:t>
            </w:r>
            <w:r w:rsidRPr="00427F84">
              <w:t xml:space="preserve"> </w:t>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No</w:t>
            </w:r>
          </w:p>
        </w:tc>
        <w:tc>
          <w:tcPr>
            <w:tcW w:w="1829" w:type="dxa"/>
            <w:vAlign w:val="center"/>
          </w:tcPr>
          <w:p w:rsidR="00627043" w:rsidRPr="00427F84" w:rsidRDefault="00627043" w:rsidP="00A92035">
            <w:pPr>
              <w:pStyle w:val="DefaultText"/>
              <w:keepNext/>
              <w:keepLines/>
              <w:widowControl w:val="0"/>
              <w:tabs>
                <w:tab w:val="left" w:pos="9360"/>
              </w:tabs>
            </w:pPr>
            <w:r w:rsidRPr="00427F84">
              <w:t xml:space="preserve"> $</w:t>
            </w:r>
            <w:r w:rsidRPr="00C13ED4">
              <w:rPr>
                <w:sz w:val="22"/>
                <w:szCs w:val="22"/>
              </w:rPr>
              <w:fldChar w:fldCharType="begin">
                <w:ffData>
                  <w:name w:val="Text3"/>
                  <w:enabled/>
                  <w:calcOnExit w:val="0"/>
                  <w:textInput/>
                </w:ffData>
              </w:fldChar>
            </w:r>
            <w:r w:rsidRPr="00C13ED4">
              <w:rPr>
                <w:sz w:val="22"/>
                <w:szCs w:val="22"/>
              </w:rPr>
              <w:instrText xml:space="preserve"> FORMTEXT </w:instrText>
            </w:r>
            <w:r w:rsidRPr="00C13ED4">
              <w:rPr>
                <w:sz w:val="22"/>
                <w:szCs w:val="22"/>
              </w:rPr>
            </w:r>
            <w:r w:rsidRPr="00C13ED4">
              <w:rPr>
                <w:sz w:val="22"/>
                <w:szCs w:val="22"/>
              </w:rPr>
              <w:fldChar w:fldCharType="separate"/>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sz w:val="22"/>
                <w:szCs w:val="22"/>
              </w:rPr>
              <w:fldChar w:fldCharType="end"/>
            </w:r>
          </w:p>
        </w:tc>
      </w:tr>
      <w:tr w:rsidR="00627043" w:rsidRPr="00427F84" w:rsidTr="00627043">
        <w:trPr>
          <w:trHeight w:val="260"/>
          <w:jc w:val="center"/>
        </w:trPr>
        <w:tc>
          <w:tcPr>
            <w:tcW w:w="5975" w:type="dxa"/>
            <w:gridSpan w:val="2"/>
            <w:vAlign w:val="center"/>
          </w:tcPr>
          <w:p w:rsidR="00627043" w:rsidRPr="00427F84" w:rsidRDefault="00627043" w:rsidP="00A92035">
            <w:pPr>
              <w:pStyle w:val="DefaultText"/>
              <w:keepNext/>
              <w:keepLines/>
              <w:widowControl w:val="0"/>
              <w:tabs>
                <w:tab w:val="left" w:pos="9360"/>
              </w:tabs>
              <w:ind w:left="360" w:hanging="360"/>
            </w:pPr>
            <w:r w:rsidRPr="00427F84">
              <w:t>Construction lending for speculative buildings or homes</w:t>
            </w:r>
          </w:p>
        </w:tc>
        <w:tc>
          <w:tcPr>
            <w:tcW w:w="1506" w:type="dxa"/>
            <w:vAlign w:val="center"/>
          </w:tcPr>
          <w:p w:rsidR="00627043" w:rsidRPr="00427F84" w:rsidRDefault="00627043" w:rsidP="00627043">
            <w:pPr>
              <w:pStyle w:val="DefaultText"/>
              <w:keepNext/>
              <w:keepLines/>
              <w:widowControl w:val="0"/>
              <w:tabs>
                <w:tab w:val="left" w:pos="9360"/>
              </w:tabs>
              <w:jc w:val="cente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Yes</w:t>
            </w:r>
            <w:r>
              <w:t xml:space="preserve">  </w:t>
            </w:r>
            <w:r w:rsidRPr="00427F84">
              <w:t xml:space="preserve"> </w:t>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No</w:t>
            </w:r>
          </w:p>
        </w:tc>
        <w:tc>
          <w:tcPr>
            <w:tcW w:w="1829" w:type="dxa"/>
            <w:vAlign w:val="center"/>
          </w:tcPr>
          <w:p w:rsidR="00627043" w:rsidRPr="00427F84" w:rsidRDefault="00627043" w:rsidP="00A92035">
            <w:pPr>
              <w:pStyle w:val="DefaultText"/>
              <w:keepNext/>
              <w:keepLines/>
              <w:widowControl w:val="0"/>
              <w:tabs>
                <w:tab w:val="left" w:pos="9360"/>
              </w:tabs>
            </w:pPr>
            <w:r w:rsidRPr="00427F84">
              <w:t xml:space="preserve"> $</w:t>
            </w:r>
            <w:r w:rsidRPr="00C13ED4">
              <w:rPr>
                <w:sz w:val="22"/>
                <w:szCs w:val="22"/>
              </w:rPr>
              <w:fldChar w:fldCharType="begin">
                <w:ffData>
                  <w:name w:val="Text3"/>
                  <w:enabled/>
                  <w:calcOnExit w:val="0"/>
                  <w:textInput/>
                </w:ffData>
              </w:fldChar>
            </w:r>
            <w:r w:rsidRPr="00C13ED4">
              <w:rPr>
                <w:sz w:val="22"/>
                <w:szCs w:val="22"/>
              </w:rPr>
              <w:instrText xml:space="preserve"> FORMTEXT </w:instrText>
            </w:r>
            <w:r w:rsidRPr="00C13ED4">
              <w:rPr>
                <w:sz w:val="22"/>
                <w:szCs w:val="22"/>
              </w:rPr>
            </w:r>
            <w:r w:rsidRPr="00C13ED4">
              <w:rPr>
                <w:sz w:val="22"/>
                <w:szCs w:val="22"/>
              </w:rPr>
              <w:fldChar w:fldCharType="separate"/>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sz w:val="22"/>
                <w:szCs w:val="22"/>
              </w:rPr>
              <w:fldChar w:fldCharType="end"/>
            </w:r>
          </w:p>
        </w:tc>
      </w:tr>
      <w:tr w:rsidR="00627043" w:rsidRPr="00427F84" w:rsidTr="00627043">
        <w:trPr>
          <w:trHeight w:val="260"/>
          <w:jc w:val="center"/>
        </w:trPr>
        <w:tc>
          <w:tcPr>
            <w:tcW w:w="5975" w:type="dxa"/>
            <w:gridSpan w:val="2"/>
            <w:vAlign w:val="center"/>
          </w:tcPr>
          <w:p w:rsidR="00627043" w:rsidRPr="00427F84" w:rsidRDefault="00627043" w:rsidP="00A92035">
            <w:pPr>
              <w:pStyle w:val="DefaultText"/>
              <w:keepNext/>
              <w:keepLines/>
              <w:widowControl w:val="0"/>
              <w:tabs>
                <w:tab w:val="left" w:pos="9360"/>
              </w:tabs>
              <w:ind w:left="360" w:hanging="360"/>
            </w:pPr>
            <w:r w:rsidRPr="00427F84">
              <w:t xml:space="preserve">Construction lending </w:t>
            </w:r>
            <w:r w:rsidRPr="00427F84">
              <w:rPr>
                <w:u w:val="single"/>
              </w:rPr>
              <w:t>without</w:t>
            </w:r>
            <w:r w:rsidRPr="00427F84">
              <w:t xml:space="preserve"> firm take-out commitments</w:t>
            </w:r>
          </w:p>
        </w:tc>
        <w:tc>
          <w:tcPr>
            <w:tcW w:w="1506" w:type="dxa"/>
            <w:vAlign w:val="center"/>
          </w:tcPr>
          <w:p w:rsidR="00627043" w:rsidRPr="00427F84" w:rsidRDefault="00627043" w:rsidP="00627043">
            <w:pPr>
              <w:pStyle w:val="DefaultText"/>
              <w:keepNext/>
              <w:keepLines/>
              <w:widowControl w:val="0"/>
              <w:tabs>
                <w:tab w:val="left" w:pos="9360"/>
              </w:tabs>
              <w:jc w:val="cente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Yes</w:t>
            </w:r>
            <w:r>
              <w:t xml:space="preserve">  </w:t>
            </w:r>
            <w:r w:rsidRPr="00427F84">
              <w:t xml:space="preserve"> </w:t>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No</w:t>
            </w:r>
          </w:p>
        </w:tc>
        <w:tc>
          <w:tcPr>
            <w:tcW w:w="1829" w:type="dxa"/>
            <w:vAlign w:val="center"/>
          </w:tcPr>
          <w:p w:rsidR="00627043" w:rsidRPr="00427F84" w:rsidRDefault="00627043" w:rsidP="00A92035">
            <w:pPr>
              <w:pStyle w:val="DefaultText"/>
              <w:keepNext/>
              <w:keepLines/>
              <w:widowControl w:val="0"/>
              <w:tabs>
                <w:tab w:val="left" w:pos="9360"/>
              </w:tabs>
            </w:pPr>
            <w:r w:rsidRPr="00427F84">
              <w:t xml:space="preserve"> $</w:t>
            </w:r>
            <w:r w:rsidRPr="00C13ED4">
              <w:rPr>
                <w:sz w:val="22"/>
                <w:szCs w:val="22"/>
              </w:rPr>
              <w:fldChar w:fldCharType="begin">
                <w:ffData>
                  <w:name w:val="Text3"/>
                  <w:enabled/>
                  <w:calcOnExit w:val="0"/>
                  <w:textInput/>
                </w:ffData>
              </w:fldChar>
            </w:r>
            <w:r w:rsidRPr="00C13ED4">
              <w:rPr>
                <w:sz w:val="22"/>
                <w:szCs w:val="22"/>
              </w:rPr>
              <w:instrText xml:space="preserve"> FORMTEXT </w:instrText>
            </w:r>
            <w:r w:rsidRPr="00C13ED4">
              <w:rPr>
                <w:sz w:val="22"/>
                <w:szCs w:val="22"/>
              </w:rPr>
            </w:r>
            <w:r w:rsidRPr="00C13ED4">
              <w:rPr>
                <w:sz w:val="22"/>
                <w:szCs w:val="22"/>
              </w:rPr>
              <w:fldChar w:fldCharType="separate"/>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sz w:val="22"/>
                <w:szCs w:val="22"/>
              </w:rPr>
              <w:fldChar w:fldCharType="end"/>
            </w:r>
          </w:p>
        </w:tc>
      </w:tr>
      <w:tr w:rsidR="00627043" w:rsidRPr="00427F84" w:rsidTr="00627043">
        <w:trPr>
          <w:trHeight w:val="260"/>
          <w:jc w:val="center"/>
        </w:trPr>
        <w:tc>
          <w:tcPr>
            <w:tcW w:w="5975" w:type="dxa"/>
            <w:gridSpan w:val="2"/>
            <w:vAlign w:val="center"/>
          </w:tcPr>
          <w:p w:rsidR="00627043" w:rsidRPr="00427F84" w:rsidRDefault="00627043" w:rsidP="00A92035">
            <w:pPr>
              <w:pStyle w:val="DefaultText"/>
              <w:keepNext/>
              <w:keepLines/>
              <w:widowControl w:val="0"/>
              <w:tabs>
                <w:tab w:val="left" w:pos="9360"/>
              </w:tabs>
            </w:pPr>
            <w:r w:rsidRPr="00427F84">
              <w:t>Dealer floor planning</w:t>
            </w:r>
          </w:p>
        </w:tc>
        <w:tc>
          <w:tcPr>
            <w:tcW w:w="1506" w:type="dxa"/>
            <w:vAlign w:val="center"/>
          </w:tcPr>
          <w:p w:rsidR="00627043" w:rsidRPr="00427F84" w:rsidRDefault="00627043" w:rsidP="00627043">
            <w:pPr>
              <w:pStyle w:val="DefaultText"/>
              <w:keepNext/>
              <w:keepLines/>
              <w:widowControl w:val="0"/>
              <w:tabs>
                <w:tab w:val="left" w:pos="9360"/>
              </w:tabs>
              <w:jc w:val="cente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Yes</w:t>
            </w:r>
            <w:r>
              <w:t xml:space="preserve">  </w:t>
            </w:r>
            <w:r w:rsidRPr="00427F84">
              <w:t xml:space="preserve"> </w:t>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No</w:t>
            </w:r>
          </w:p>
        </w:tc>
        <w:tc>
          <w:tcPr>
            <w:tcW w:w="1829" w:type="dxa"/>
            <w:vAlign w:val="center"/>
          </w:tcPr>
          <w:p w:rsidR="00627043" w:rsidRPr="00427F84" w:rsidRDefault="00627043" w:rsidP="00A92035">
            <w:pPr>
              <w:pStyle w:val="DefaultText"/>
              <w:keepNext/>
              <w:keepLines/>
              <w:widowControl w:val="0"/>
              <w:tabs>
                <w:tab w:val="left" w:pos="9360"/>
              </w:tabs>
            </w:pPr>
            <w:r w:rsidRPr="00427F84">
              <w:t xml:space="preserve"> $</w:t>
            </w:r>
            <w:r w:rsidRPr="00C13ED4">
              <w:rPr>
                <w:sz w:val="22"/>
                <w:szCs w:val="22"/>
              </w:rPr>
              <w:fldChar w:fldCharType="begin">
                <w:ffData>
                  <w:name w:val="Text3"/>
                  <w:enabled/>
                  <w:calcOnExit w:val="0"/>
                  <w:textInput/>
                </w:ffData>
              </w:fldChar>
            </w:r>
            <w:r w:rsidRPr="00C13ED4">
              <w:rPr>
                <w:sz w:val="22"/>
                <w:szCs w:val="22"/>
              </w:rPr>
              <w:instrText xml:space="preserve"> FORMTEXT </w:instrText>
            </w:r>
            <w:r w:rsidRPr="00C13ED4">
              <w:rPr>
                <w:sz w:val="22"/>
                <w:szCs w:val="22"/>
              </w:rPr>
            </w:r>
            <w:r w:rsidRPr="00C13ED4">
              <w:rPr>
                <w:sz w:val="22"/>
                <w:szCs w:val="22"/>
              </w:rPr>
              <w:fldChar w:fldCharType="separate"/>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sz w:val="22"/>
                <w:szCs w:val="22"/>
              </w:rPr>
              <w:fldChar w:fldCharType="end"/>
            </w:r>
          </w:p>
        </w:tc>
      </w:tr>
      <w:tr w:rsidR="00627043" w:rsidRPr="00427F84" w:rsidTr="00627043">
        <w:trPr>
          <w:trHeight w:val="260"/>
          <w:jc w:val="center"/>
        </w:trPr>
        <w:tc>
          <w:tcPr>
            <w:tcW w:w="5975" w:type="dxa"/>
            <w:gridSpan w:val="2"/>
            <w:vAlign w:val="center"/>
          </w:tcPr>
          <w:p w:rsidR="00627043" w:rsidRPr="00427F84" w:rsidRDefault="00627043" w:rsidP="00A92035">
            <w:pPr>
              <w:pStyle w:val="DefaultText"/>
              <w:keepNext/>
              <w:keepLines/>
              <w:widowControl w:val="0"/>
              <w:tabs>
                <w:tab w:val="left" w:pos="9360"/>
              </w:tabs>
              <w:ind w:left="288" w:hanging="288"/>
            </w:pPr>
            <w:r w:rsidRPr="00427F84">
              <w:t>Subprime lending</w:t>
            </w:r>
          </w:p>
        </w:tc>
        <w:tc>
          <w:tcPr>
            <w:tcW w:w="1506" w:type="dxa"/>
            <w:vAlign w:val="center"/>
          </w:tcPr>
          <w:p w:rsidR="00627043" w:rsidRPr="00427F84" w:rsidRDefault="00627043" w:rsidP="00627043">
            <w:pPr>
              <w:pStyle w:val="DefaultText"/>
              <w:keepNext/>
              <w:keepLines/>
              <w:widowControl w:val="0"/>
              <w:tabs>
                <w:tab w:val="left" w:pos="9360"/>
              </w:tabs>
              <w:jc w:val="cente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Yes</w:t>
            </w:r>
            <w:r>
              <w:t xml:space="preserve">  </w:t>
            </w:r>
            <w:r w:rsidRPr="00427F84">
              <w:t xml:space="preserve"> </w:t>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No</w:t>
            </w:r>
          </w:p>
        </w:tc>
        <w:tc>
          <w:tcPr>
            <w:tcW w:w="1829" w:type="dxa"/>
            <w:vAlign w:val="center"/>
          </w:tcPr>
          <w:p w:rsidR="00627043" w:rsidRPr="00427F84" w:rsidRDefault="00627043" w:rsidP="00A92035">
            <w:pPr>
              <w:pStyle w:val="DefaultText"/>
              <w:keepNext/>
              <w:keepLines/>
              <w:widowControl w:val="0"/>
              <w:tabs>
                <w:tab w:val="left" w:pos="9360"/>
              </w:tabs>
            </w:pPr>
            <w:r w:rsidRPr="00427F84">
              <w:t xml:space="preserve"> $</w:t>
            </w:r>
            <w:r w:rsidRPr="00C13ED4">
              <w:rPr>
                <w:sz w:val="22"/>
                <w:szCs w:val="22"/>
              </w:rPr>
              <w:fldChar w:fldCharType="begin">
                <w:ffData>
                  <w:name w:val="Text3"/>
                  <w:enabled/>
                  <w:calcOnExit w:val="0"/>
                  <w:textInput/>
                </w:ffData>
              </w:fldChar>
            </w:r>
            <w:r w:rsidRPr="00C13ED4">
              <w:rPr>
                <w:sz w:val="22"/>
                <w:szCs w:val="22"/>
              </w:rPr>
              <w:instrText xml:space="preserve"> FORMTEXT </w:instrText>
            </w:r>
            <w:r w:rsidRPr="00C13ED4">
              <w:rPr>
                <w:sz w:val="22"/>
                <w:szCs w:val="22"/>
              </w:rPr>
            </w:r>
            <w:r w:rsidRPr="00C13ED4">
              <w:rPr>
                <w:sz w:val="22"/>
                <w:szCs w:val="22"/>
              </w:rPr>
              <w:fldChar w:fldCharType="separate"/>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sz w:val="22"/>
                <w:szCs w:val="22"/>
              </w:rPr>
              <w:fldChar w:fldCharType="end"/>
            </w:r>
          </w:p>
        </w:tc>
      </w:tr>
      <w:tr w:rsidR="00627043" w:rsidRPr="00427F84" w:rsidTr="00627043">
        <w:trPr>
          <w:trHeight w:val="260"/>
          <w:jc w:val="center"/>
        </w:trPr>
        <w:tc>
          <w:tcPr>
            <w:tcW w:w="5975" w:type="dxa"/>
            <w:gridSpan w:val="2"/>
            <w:vAlign w:val="center"/>
          </w:tcPr>
          <w:p w:rsidR="00627043" w:rsidRPr="00427F84" w:rsidRDefault="00627043" w:rsidP="00A92035">
            <w:pPr>
              <w:pStyle w:val="DefaultText"/>
              <w:keepNext/>
              <w:keepLines/>
              <w:widowControl w:val="0"/>
              <w:tabs>
                <w:tab w:val="left" w:pos="9360"/>
              </w:tabs>
            </w:pPr>
            <w:r w:rsidRPr="00427F84">
              <w:t>“Payday” lending (i.e., cash advances on checks held for future deposit)</w:t>
            </w:r>
          </w:p>
        </w:tc>
        <w:tc>
          <w:tcPr>
            <w:tcW w:w="1506" w:type="dxa"/>
            <w:vAlign w:val="center"/>
          </w:tcPr>
          <w:p w:rsidR="00627043" w:rsidRPr="00427F84" w:rsidRDefault="00627043" w:rsidP="00627043">
            <w:pPr>
              <w:pStyle w:val="DefaultText"/>
              <w:keepNext/>
              <w:keepLines/>
              <w:widowControl w:val="0"/>
              <w:tabs>
                <w:tab w:val="left" w:pos="9360"/>
              </w:tabs>
              <w:jc w:val="cente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Yes</w:t>
            </w:r>
            <w:r>
              <w:t xml:space="preserve">  </w:t>
            </w:r>
            <w:r w:rsidRPr="00427F84">
              <w:t xml:space="preserve"> </w:t>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No</w:t>
            </w:r>
          </w:p>
        </w:tc>
        <w:tc>
          <w:tcPr>
            <w:tcW w:w="1829" w:type="dxa"/>
            <w:vAlign w:val="center"/>
          </w:tcPr>
          <w:p w:rsidR="00627043" w:rsidRPr="00427F84" w:rsidRDefault="00627043" w:rsidP="00A92035">
            <w:pPr>
              <w:pStyle w:val="DefaultText"/>
              <w:keepNext/>
              <w:keepLines/>
              <w:widowControl w:val="0"/>
              <w:tabs>
                <w:tab w:val="left" w:pos="9360"/>
              </w:tabs>
            </w:pPr>
            <w:r w:rsidRPr="00427F84">
              <w:t xml:space="preserve"> $</w:t>
            </w:r>
            <w:r w:rsidRPr="00C13ED4">
              <w:rPr>
                <w:sz w:val="22"/>
                <w:szCs w:val="22"/>
              </w:rPr>
              <w:fldChar w:fldCharType="begin">
                <w:ffData>
                  <w:name w:val="Text3"/>
                  <w:enabled/>
                  <w:calcOnExit w:val="0"/>
                  <w:textInput/>
                </w:ffData>
              </w:fldChar>
            </w:r>
            <w:r w:rsidRPr="00C13ED4">
              <w:rPr>
                <w:sz w:val="22"/>
                <w:szCs w:val="22"/>
              </w:rPr>
              <w:instrText xml:space="preserve"> FORMTEXT </w:instrText>
            </w:r>
            <w:r w:rsidRPr="00C13ED4">
              <w:rPr>
                <w:sz w:val="22"/>
                <w:szCs w:val="22"/>
              </w:rPr>
            </w:r>
            <w:r w:rsidRPr="00C13ED4">
              <w:rPr>
                <w:sz w:val="22"/>
                <w:szCs w:val="22"/>
              </w:rPr>
              <w:fldChar w:fldCharType="separate"/>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sz w:val="22"/>
                <w:szCs w:val="22"/>
              </w:rPr>
              <w:fldChar w:fldCharType="end"/>
            </w:r>
          </w:p>
        </w:tc>
      </w:tr>
      <w:tr w:rsidR="00627043" w:rsidRPr="00427F84" w:rsidTr="00627043">
        <w:trPr>
          <w:trHeight w:val="260"/>
          <w:jc w:val="center"/>
        </w:trPr>
        <w:tc>
          <w:tcPr>
            <w:tcW w:w="5975" w:type="dxa"/>
            <w:gridSpan w:val="2"/>
            <w:vAlign w:val="center"/>
          </w:tcPr>
          <w:p w:rsidR="00627043" w:rsidRPr="00427F84" w:rsidRDefault="00627043" w:rsidP="00A92035">
            <w:pPr>
              <w:pStyle w:val="DefaultText"/>
              <w:keepNext/>
              <w:keepLines/>
              <w:widowControl w:val="0"/>
              <w:tabs>
                <w:tab w:val="left" w:pos="9360"/>
              </w:tabs>
              <w:ind w:left="360" w:hanging="360"/>
            </w:pPr>
            <w:r w:rsidRPr="00427F84">
              <w:t>Purchase of brokered loans or books of loans</w:t>
            </w:r>
          </w:p>
        </w:tc>
        <w:tc>
          <w:tcPr>
            <w:tcW w:w="1506" w:type="dxa"/>
            <w:vAlign w:val="center"/>
          </w:tcPr>
          <w:p w:rsidR="00627043" w:rsidRPr="00427F84" w:rsidRDefault="00627043" w:rsidP="00627043">
            <w:pPr>
              <w:pStyle w:val="DefaultText"/>
              <w:keepNext/>
              <w:keepLines/>
              <w:widowControl w:val="0"/>
              <w:tabs>
                <w:tab w:val="left" w:pos="9360"/>
              </w:tabs>
              <w:jc w:val="cente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Yes</w:t>
            </w:r>
            <w:r>
              <w:t xml:space="preserve">  </w:t>
            </w:r>
            <w:r w:rsidRPr="00427F84">
              <w:t xml:space="preserve"> </w:t>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No</w:t>
            </w:r>
          </w:p>
        </w:tc>
        <w:tc>
          <w:tcPr>
            <w:tcW w:w="1829" w:type="dxa"/>
            <w:vAlign w:val="center"/>
          </w:tcPr>
          <w:p w:rsidR="00627043" w:rsidRPr="00427F84" w:rsidRDefault="00627043" w:rsidP="00A92035">
            <w:pPr>
              <w:pStyle w:val="DefaultText"/>
              <w:keepNext/>
              <w:keepLines/>
              <w:widowControl w:val="0"/>
              <w:tabs>
                <w:tab w:val="left" w:pos="9360"/>
              </w:tabs>
            </w:pPr>
            <w:r w:rsidRPr="00427F84">
              <w:t xml:space="preserve"> $</w:t>
            </w:r>
            <w:r w:rsidRPr="00C13ED4">
              <w:rPr>
                <w:sz w:val="22"/>
                <w:szCs w:val="22"/>
              </w:rPr>
              <w:fldChar w:fldCharType="begin">
                <w:ffData>
                  <w:name w:val="Text3"/>
                  <w:enabled/>
                  <w:calcOnExit w:val="0"/>
                  <w:textInput/>
                </w:ffData>
              </w:fldChar>
            </w:r>
            <w:r w:rsidRPr="00C13ED4">
              <w:rPr>
                <w:sz w:val="22"/>
                <w:szCs w:val="22"/>
              </w:rPr>
              <w:instrText xml:space="preserve"> FORMTEXT </w:instrText>
            </w:r>
            <w:r w:rsidRPr="00C13ED4">
              <w:rPr>
                <w:sz w:val="22"/>
                <w:szCs w:val="22"/>
              </w:rPr>
            </w:r>
            <w:r w:rsidRPr="00C13ED4">
              <w:rPr>
                <w:sz w:val="22"/>
                <w:szCs w:val="22"/>
              </w:rPr>
              <w:fldChar w:fldCharType="separate"/>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sz w:val="22"/>
                <w:szCs w:val="22"/>
              </w:rPr>
              <w:fldChar w:fldCharType="end"/>
            </w:r>
          </w:p>
        </w:tc>
      </w:tr>
      <w:tr w:rsidR="00627043" w:rsidRPr="00427F84" w:rsidTr="00627043">
        <w:trPr>
          <w:trHeight w:val="260"/>
          <w:jc w:val="center"/>
        </w:trPr>
        <w:tc>
          <w:tcPr>
            <w:tcW w:w="5975" w:type="dxa"/>
            <w:gridSpan w:val="2"/>
            <w:vAlign w:val="center"/>
          </w:tcPr>
          <w:p w:rsidR="00627043" w:rsidRPr="00427F84" w:rsidRDefault="00627043" w:rsidP="00A92035">
            <w:pPr>
              <w:pStyle w:val="DefaultText"/>
              <w:keepNext/>
              <w:keepLines/>
              <w:widowControl w:val="0"/>
              <w:tabs>
                <w:tab w:val="left" w:pos="9360"/>
              </w:tabs>
              <w:ind w:left="360" w:hanging="360"/>
            </w:pPr>
            <w:r w:rsidRPr="00427F84">
              <w:t>Use of mortgage brokers or other third-party loan or lease producers</w:t>
            </w:r>
          </w:p>
        </w:tc>
        <w:tc>
          <w:tcPr>
            <w:tcW w:w="1506" w:type="dxa"/>
            <w:vAlign w:val="center"/>
          </w:tcPr>
          <w:p w:rsidR="00627043" w:rsidRPr="00427F84" w:rsidRDefault="00627043" w:rsidP="00627043">
            <w:pPr>
              <w:pStyle w:val="DefaultText"/>
              <w:keepNext/>
              <w:keepLines/>
              <w:widowControl w:val="0"/>
              <w:tabs>
                <w:tab w:val="left" w:pos="9360"/>
              </w:tabs>
              <w:jc w:val="cente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Yes</w:t>
            </w:r>
            <w:r>
              <w:t xml:space="preserve">  </w:t>
            </w:r>
            <w:r w:rsidRPr="00427F84">
              <w:t xml:space="preserve"> </w:t>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No</w:t>
            </w:r>
          </w:p>
        </w:tc>
        <w:tc>
          <w:tcPr>
            <w:tcW w:w="1829" w:type="dxa"/>
            <w:vAlign w:val="center"/>
          </w:tcPr>
          <w:p w:rsidR="00627043" w:rsidRPr="00427F84" w:rsidRDefault="00627043" w:rsidP="00A92035">
            <w:pPr>
              <w:pStyle w:val="DefaultText"/>
              <w:keepNext/>
              <w:keepLines/>
              <w:widowControl w:val="0"/>
              <w:tabs>
                <w:tab w:val="left" w:pos="9360"/>
              </w:tabs>
            </w:pPr>
            <w:r w:rsidRPr="00427F84">
              <w:t xml:space="preserve"> $</w:t>
            </w:r>
            <w:r w:rsidRPr="00C13ED4">
              <w:rPr>
                <w:sz w:val="22"/>
                <w:szCs w:val="22"/>
              </w:rPr>
              <w:fldChar w:fldCharType="begin">
                <w:ffData>
                  <w:name w:val="Text3"/>
                  <w:enabled/>
                  <w:calcOnExit w:val="0"/>
                  <w:textInput/>
                </w:ffData>
              </w:fldChar>
            </w:r>
            <w:r w:rsidRPr="00C13ED4">
              <w:rPr>
                <w:sz w:val="22"/>
                <w:szCs w:val="22"/>
              </w:rPr>
              <w:instrText xml:space="preserve"> FORMTEXT </w:instrText>
            </w:r>
            <w:r w:rsidRPr="00C13ED4">
              <w:rPr>
                <w:sz w:val="22"/>
                <w:szCs w:val="22"/>
              </w:rPr>
            </w:r>
            <w:r w:rsidRPr="00C13ED4">
              <w:rPr>
                <w:sz w:val="22"/>
                <w:szCs w:val="22"/>
              </w:rPr>
              <w:fldChar w:fldCharType="separate"/>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sz w:val="22"/>
                <w:szCs w:val="22"/>
              </w:rPr>
              <w:fldChar w:fldCharType="end"/>
            </w:r>
          </w:p>
        </w:tc>
      </w:tr>
      <w:tr w:rsidR="00627043" w:rsidRPr="00427F84" w:rsidTr="00627043">
        <w:trPr>
          <w:trHeight w:val="260"/>
          <w:jc w:val="center"/>
        </w:trPr>
        <w:tc>
          <w:tcPr>
            <w:tcW w:w="5975" w:type="dxa"/>
            <w:gridSpan w:val="2"/>
            <w:vAlign w:val="center"/>
          </w:tcPr>
          <w:p w:rsidR="00627043" w:rsidRPr="00427F84" w:rsidRDefault="00627043" w:rsidP="00A92035">
            <w:pPr>
              <w:pStyle w:val="DefaultText"/>
              <w:keepNext/>
              <w:keepLines/>
              <w:widowControl w:val="0"/>
              <w:tabs>
                <w:tab w:val="left" w:pos="9360"/>
              </w:tabs>
              <w:ind w:left="360" w:hanging="360"/>
            </w:pPr>
            <w:r w:rsidRPr="00427F84">
              <w:t>Origination of loan syndications or securitizations</w:t>
            </w:r>
          </w:p>
        </w:tc>
        <w:tc>
          <w:tcPr>
            <w:tcW w:w="1506" w:type="dxa"/>
            <w:vAlign w:val="center"/>
          </w:tcPr>
          <w:p w:rsidR="00627043" w:rsidRPr="00427F84" w:rsidRDefault="00627043" w:rsidP="00627043">
            <w:pPr>
              <w:pStyle w:val="DefaultText"/>
              <w:keepNext/>
              <w:keepLines/>
              <w:widowControl w:val="0"/>
              <w:tabs>
                <w:tab w:val="left" w:pos="9360"/>
              </w:tabs>
              <w:jc w:val="cente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Yes</w:t>
            </w:r>
            <w:r>
              <w:t xml:space="preserve">  </w:t>
            </w:r>
            <w:r w:rsidRPr="00427F84">
              <w:t xml:space="preserve"> </w:t>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Pr="00427F84">
              <w:t xml:space="preserve"> No</w:t>
            </w:r>
          </w:p>
        </w:tc>
        <w:tc>
          <w:tcPr>
            <w:tcW w:w="1829" w:type="dxa"/>
            <w:vAlign w:val="center"/>
          </w:tcPr>
          <w:p w:rsidR="00627043" w:rsidRPr="00427F84" w:rsidRDefault="00627043" w:rsidP="00A92035">
            <w:pPr>
              <w:pStyle w:val="DefaultText"/>
              <w:keepNext/>
              <w:keepLines/>
              <w:widowControl w:val="0"/>
              <w:tabs>
                <w:tab w:val="left" w:pos="9360"/>
              </w:tabs>
            </w:pPr>
            <w:r w:rsidRPr="00427F84">
              <w:t xml:space="preserve"> $</w:t>
            </w:r>
            <w:r w:rsidRPr="00C13ED4">
              <w:rPr>
                <w:sz w:val="22"/>
                <w:szCs w:val="22"/>
              </w:rPr>
              <w:fldChar w:fldCharType="begin">
                <w:ffData>
                  <w:name w:val="Text3"/>
                  <w:enabled/>
                  <w:calcOnExit w:val="0"/>
                  <w:textInput/>
                </w:ffData>
              </w:fldChar>
            </w:r>
            <w:r w:rsidRPr="00C13ED4">
              <w:rPr>
                <w:sz w:val="22"/>
                <w:szCs w:val="22"/>
              </w:rPr>
              <w:instrText xml:space="preserve"> FORMTEXT </w:instrText>
            </w:r>
            <w:r w:rsidRPr="00C13ED4">
              <w:rPr>
                <w:sz w:val="22"/>
                <w:szCs w:val="22"/>
              </w:rPr>
            </w:r>
            <w:r w:rsidRPr="00C13ED4">
              <w:rPr>
                <w:sz w:val="22"/>
                <w:szCs w:val="22"/>
              </w:rPr>
              <w:fldChar w:fldCharType="separate"/>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noProof/>
                <w:sz w:val="22"/>
                <w:szCs w:val="22"/>
              </w:rPr>
              <w:t> </w:t>
            </w:r>
            <w:r w:rsidRPr="00C13ED4">
              <w:rPr>
                <w:sz w:val="22"/>
                <w:szCs w:val="22"/>
              </w:rPr>
              <w:fldChar w:fldCharType="end"/>
            </w:r>
          </w:p>
        </w:tc>
      </w:tr>
    </w:tbl>
    <w:p w:rsidR="00627043" w:rsidRDefault="00627043"/>
    <w:p w:rsidR="00627043" w:rsidRPr="00627043" w:rsidRDefault="00627043" w:rsidP="00627043">
      <w:pPr>
        <w:rPr>
          <w:sz w:val="16"/>
          <w:szCs w:val="16"/>
          <w:vertAlign w:val="superscript"/>
        </w:rPr>
      </w:pPr>
      <w:r>
        <w:br w:type="page"/>
      </w:r>
    </w:p>
    <w:p w:rsidR="008C4273" w:rsidRPr="00237F53" w:rsidRDefault="008C4273" w:rsidP="00627043">
      <w:pPr>
        <w:pStyle w:val="Footer"/>
        <w:keepLines/>
        <w:widowControl w:val="0"/>
        <w:shd w:val="clear" w:color="auto" w:fill="595959"/>
        <w:jc w:val="center"/>
        <w:rPr>
          <w:b/>
          <w:color w:val="FFFFFF"/>
          <w:szCs w:val="24"/>
        </w:rPr>
      </w:pPr>
      <w:r w:rsidRPr="00237F53">
        <w:rPr>
          <w:b/>
          <w:color w:val="FFFFFF"/>
          <w:szCs w:val="24"/>
        </w:rPr>
        <w:lastRenderedPageBreak/>
        <w:t>EMPLOYMENT PRACTICES LIABILITY</w:t>
      </w:r>
    </w:p>
    <w:p w:rsidR="008C4273" w:rsidRPr="00427F84" w:rsidRDefault="008C4273" w:rsidP="003F5F92">
      <w:pPr>
        <w:pStyle w:val="DefaultText"/>
        <w:keepLines/>
        <w:widowControl w:val="0"/>
        <w:spacing w:before="80"/>
        <w:ind w:left="360" w:hanging="360"/>
        <w:jc w:val="center"/>
        <w:rPr>
          <w:b/>
        </w:rPr>
      </w:pPr>
      <w:r w:rsidRPr="00427F84">
        <w:rPr>
          <w:b/>
        </w:rPr>
        <w:t xml:space="preserve">Complete this section </w:t>
      </w:r>
      <w:r w:rsidRPr="00427F84">
        <w:rPr>
          <w:b/>
          <w:u w:val="single"/>
        </w:rPr>
        <w:t>only</w:t>
      </w:r>
      <w:r w:rsidRPr="00427F84">
        <w:rPr>
          <w:b/>
        </w:rPr>
        <w:t xml:space="preserve"> if coverage is desired.</w:t>
      </w:r>
    </w:p>
    <w:p w:rsidR="008C4273" w:rsidRPr="00427F84" w:rsidRDefault="008C4273" w:rsidP="003F5F92">
      <w:pPr>
        <w:pStyle w:val="DefaultText"/>
        <w:keepLines/>
        <w:widowControl w:val="0"/>
        <w:tabs>
          <w:tab w:val="left" w:pos="360"/>
          <w:tab w:val="left" w:pos="9720"/>
          <w:tab w:val="left" w:pos="10440"/>
        </w:tabs>
        <w:spacing w:before="40"/>
        <w:ind w:left="360" w:hanging="360"/>
      </w:pPr>
      <w:r w:rsidRPr="00427F84">
        <w:t>1.</w:t>
      </w:r>
      <w:r w:rsidRPr="00427F84">
        <w:tab/>
        <w:t>Does the Applicant have a written manual of all personnel policies and procedures?</w:t>
      </w:r>
      <w:r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8C4273" w:rsidRPr="00427F84" w:rsidRDefault="00C00804" w:rsidP="007C06C2">
      <w:pPr>
        <w:pStyle w:val="DefaultText"/>
        <w:widowControl w:val="0"/>
        <w:tabs>
          <w:tab w:val="left" w:pos="360"/>
          <w:tab w:val="left" w:pos="9720"/>
          <w:tab w:val="left" w:pos="10440"/>
        </w:tabs>
        <w:spacing w:before="40"/>
        <w:ind w:left="720" w:hanging="360"/>
      </w:pPr>
      <w:r w:rsidRPr="00427F84">
        <w:t>a.</w:t>
      </w:r>
      <w:r w:rsidRPr="00427F84">
        <w:tab/>
      </w:r>
      <w:r w:rsidR="008C4273" w:rsidRPr="00427F84">
        <w:t>If Yes, does it include an employment-at-will statement?</w:t>
      </w:r>
      <w:r w:rsidR="008C4273"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C00804" w:rsidRPr="00427F84" w:rsidRDefault="00C00804" w:rsidP="007C06C2">
      <w:pPr>
        <w:pStyle w:val="DefaultText"/>
        <w:widowControl w:val="0"/>
        <w:tabs>
          <w:tab w:val="left" w:pos="360"/>
          <w:tab w:val="left" w:pos="9720"/>
          <w:tab w:val="left" w:pos="10440"/>
        </w:tabs>
        <w:spacing w:before="40"/>
        <w:ind w:left="720" w:hanging="360"/>
      </w:pPr>
      <w:r w:rsidRPr="00427F84">
        <w:t>b.</w:t>
      </w:r>
      <w:r w:rsidRPr="00427F84">
        <w:tab/>
        <w:t>If Yes, does it include a Sexual Harassment Policy?</w:t>
      </w:r>
      <w:r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8C4273" w:rsidRPr="00427F84" w:rsidRDefault="00C00804" w:rsidP="007C06C2">
      <w:pPr>
        <w:pStyle w:val="DefaultText"/>
        <w:widowControl w:val="0"/>
        <w:tabs>
          <w:tab w:val="left" w:pos="360"/>
          <w:tab w:val="left" w:pos="9720"/>
          <w:tab w:val="left" w:pos="10440"/>
        </w:tabs>
        <w:spacing w:before="40"/>
        <w:ind w:left="720" w:hanging="360"/>
      </w:pPr>
      <w:r w:rsidRPr="00427F84">
        <w:t>c.</w:t>
      </w:r>
      <w:r w:rsidRPr="00427F84">
        <w:tab/>
        <w:t>If Yes, does it include a Discrimination Policy?</w:t>
      </w:r>
      <w:r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8C4273" w:rsidRPr="00427F84" w:rsidRDefault="00C00804" w:rsidP="007C06C2">
      <w:pPr>
        <w:pStyle w:val="DefaultText"/>
        <w:widowControl w:val="0"/>
        <w:tabs>
          <w:tab w:val="left" w:pos="360"/>
          <w:tab w:val="left" w:pos="7470"/>
          <w:tab w:val="left" w:pos="9720"/>
          <w:tab w:val="left" w:pos="10440"/>
        </w:tabs>
        <w:spacing w:before="80"/>
        <w:ind w:left="360" w:hanging="360"/>
      </w:pPr>
      <w:r w:rsidRPr="00427F84">
        <w:t>2.</w:t>
      </w:r>
      <w:r w:rsidR="008C4273" w:rsidRPr="00427F84">
        <w:tab/>
        <w:t>Prior to terminating employees, does the Applicant seek legal counsel?</w:t>
      </w:r>
      <w:r w:rsidR="008C4273" w:rsidRPr="00427F84">
        <w:tab/>
      </w:r>
      <w:r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8C4273" w:rsidRPr="00427F84" w:rsidRDefault="00C00804" w:rsidP="007C06C2">
      <w:pPr>
        <w:pStyle w:val="DefaultText"/>
        <w:widowControl w:val="0"/>
        <w:tabs>
          <w:tab w:val="left" w:pos="360"/>
          <w:tab w:val="left" w:pos="9720"/>
          <w:tab w:val="left" w:pos="10440"/>
        </w:tabs>
        <w:spacing w:before="80"/>
        <w:ind w:left="360" w:hanging="360"/>
      </w:pPr>
      <w:r w:rsidRPr="00427F84">
        <w:t>3</w:t>
      </w:r>
      <w:r w:rsidR="008C4273" w:rsidRPr="00427F84">
        <w:t>.</w:t>
      </w:r>
      <w:r w:rsidR="008C4273" w:rsidRPr="00427F84">
        <w:tab/>
        <w:t xml:space="preserve">Has employee turnover exceeded 25% in either of the past </w:t>
      </w:r>
      <w:r w:rsidR="000F5B43" w:rsidRPr="00427F84">
        <w:t>2</w:t>
      </w:r>
      <w:r w:rsidR="008C4273" w:rsidRPr="00427F84">
        <w:t xml:space="preserve"> years?</w:t>
      </w:r>
      <w:r w:rsidR="008C4273"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7C06C2" w:rsidRDefault="00C00804" w:rsidP="007C06C2">
      <w:pPr>
        <w:pStyle w:val="DefaultText"/>
        <w:widowControl w:val="0"/>
        <w:tabs>
          <w:tab w:val="left" w:pos="360"/>
          <w:tab w:val="left" w:pos="9720"/>
          <w:tab w:val="left" w:pos="10440"/>
        </w:tabs>
        <w:spacing w:before="80"/>
        <w:ind w:left="360" w:hanging="360"/>
      </w:pPr>
      <w:r w:rsidRPr="00427F84">
        <w:t>4</w:t>
      </w:r>
      <w:r w:rsidR="008C4273" w:rsidRPr="00427F84">
        <w:t>.</w:t>
      </w:r>
      <w:r w:rsidR="008C4273" w:rsidRPr="00427F84">
        <w:tab/>
        <w:t>Have there been during the past 12 months, or does the Applicant anticipate in the next 12 months,</w:t>
      </w:r>
      <w:r w:rsidR="007C06C2">
        <w:t xml:space="preserve"> </w:t>
      </w:r>
      <w:r w:rsidR="008C4273" w:rsidRPr="00427F84">
        <w:t>any branch/</w:t>
      </w:r>
    </w:p>
    <w:p w:rsidR="008C4273" w:rsidRPr="00427F84" w:rsidRDefault="008C4273" w:rsidP="007C06C2">
      <w:pPr>
        <w:pStyle w:val="DefaultText"/>
        <w:widowControl w:val="0"/>
        <w:tabs>
          <w:tab w:val="left" w:pos="360"/>
          <w:tab w:val="left" w:pos="9720"/>
          <w:tab w:val="left" w:pos="10440"/>
        </w:tabs>
        <w:ind w:left="360"/>
      </w:pPr>
      <w:r w:rsidRPr="00427F84">
        <w:t>office closings, layoffs, or reorganizations?</w:t>
      </w:r>
      <w:r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DB7648" w:rsidRPr="00427F84" w:rsidRDefault="00123671" w:rsidP="007C06C2">
      <w:pPr>
        <w:widowControl w:val="0"/>
        <w:tabs>
          <w:tab w:val="left" w:pos="9576"/>
          <w:tab w:val="left" w:pos="9720"/>
        </w:tabs>
        <w:spacing w:before="120"/>
        <w:ind w:left="360" w:hanging="360"/>
      </w:pPr>
      <w:r w:rsidRPr="00427F84">
        <w:t>5</w:t>
      </w:r>
      <w:r w:rsidR="00DB7648" w:rsidRPr="00427F84">
        <w:t>.</w:t>
      </w:r>
      <w:r w:rsidR="00DB7648" w:rsidRPr="00427F84">
        <w:tab/>
        <w:t xml:space="preserve">During the past 3 years, have there been or are there now any lawsuits, written or oral demands, </w:t>
      </w:r>
      <w:r w:rsidR="007C06C2">
        <w:t>employee</w:t>
      </w:r>
    </w:p>
    <w:p w:rsidR="00DB7648" w:rsidRPr="00427F84" w:rsidRDefault="00DB7648" w:rsidP="007C06C2">
      <w:pPr>
        <w:widowControl w:val="0"/>
        <w:tabs>
          <w:tab w:val="left" w:pos="9576"/>
          <w:tab w:val="left" w:pos="9720"/>
        </w:tabs>
        <w:ind w:left="360"/>
      </w:pPr>
      <w:r w:rsidRPr="00427F84">
        <w:t>grievances, negotiated settlements or administrative proceedings (EEOC, NLRB, etc) involving:</w:t>
      </w:r>
    </w:p>
    <w:p w:rsidR="00DB7648" w:rsidRPr="00427F84" w:rsidRDefault="00DB7648" w:rsidP="007C06C2">
      <w:pPr>
        <w:widowControl w:val="0"/>
        <w:tabs>
          <w:tab w:val="left" w:pos="360"/>
          <w:tab w:val="left" w:pos="9720"/>
          <w:tab w:val="left" w:pos="10440"/>
        </w:tabs>
        <w:spacing w:before="40"/>
        <w:ind w:left="720" w:hanging="360"/>
      </w:pPr>
      <w:r w:rsidRPr="00427F84">
        <w:t>a.</w:t>
      </w:r>
      <w:r w:rsidRPr="00427F84">
        <w:tab/>
        <w:t>any past or present director, officer or employee resulting from their activities as such?</w:t>
      </w:r>
      <w:r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DB7648" w:rsidRPr="00427F84" w:rsidRDefault="00DB7648" w:rsidP="007C06C2">
      <w:pPr>
        <w:widowControl w:val="0"/>
        <w:tabs>
          <w:tab w:val="left" w:pos="360"/>
          <w:tab w:val="left" w:pos="9720"/>
          <w:tab w:val="left" w:pos="10440"/>
        </w:tabs>
        <w:spacing w:before="40"/>
        <w:ind w:left="720" w:hanging="360"/>
      </w:pPr>
      <w:r w:rsidRPr="00427F84">
        <w:t>b.</w:t>
      </w:r>
      <w:r w:rsidRPr="00427F84">
        <w:tab/>
        <w:t>the Applicant or any Subsidiary?</w:t>
      </w:r>
      <w:r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DB7648" w:rsidRPr="00427F84" w:rsidRDefault="00123671" w:rsidP="0051109D">
      <w:pPr>
        <w:pStyle w:val="DefaultText"/>
        <w:widowControl w:val="0"/>
        <w:tabs>
          <w:tab w:val="left" w:pos="9360"/>
        </w:tabs>
        <w:spacing w:before="80" w:after="80"/>
        <w:ind w:left="360" w:hanging="360"/>
        <w:rPr>
          <w:b/>
        </w:rPr>
      </w:pPr>
      <w:r w:rsidRPr="00427F84">
        <w:t>6</w:t>
      </w:r>
      <w:r w:rsidR="00C00804" w:rsidRPr="00427F84">
        <w:t>.</w:t>
      </w:r>
      <w:r w:rsidR="00C00804" w:rsidRPr="00427F84">
        <w:tab/>
      </w:r>
      <w:r w:rsidR="00C00804" w:rsidRPr="00427F84">
        <w:rPr>
          <w:b/>
        </w:rPr>
        <w:t>Attach a copy of the Applicant’s Employment Application used for all applicants for hire.</w:t>
      </w:r>
      <w:r w:rsidR="00FD7163" w:rsidRPr="00427F84">
        <w:rPr>
          <w:b/>
        </w:rPr>
        <w:t xml:space="preserve">  </w:t>
      </w:r>
      <w:r w:rsidR="008C4273" w:rsidRPr="00427F84">
        <w:rPr>
          <w:b/>
        </w:rPr>
        <w:t xml:space="preserve">If </w:t>
      </w:r>
      <w:r w:rsidR="005C36FD" w:rsidRPr="00427F84">
        <w:rPr>
          <w:b/>
        </w:rPr>
        <w:t xml:space="preserve">there are exceptions to Questions 2 through </w:t>
      </w:r>
      <w:r w:rsidRPr="00427F84">
        <w:rPr>
          <w:b/>
        </w:rPr>
        <w:t>5</w:t>
      </w:r>
      <w:r w:rsidR="005C36FD" w:rsidRPr="00427F84">
        <w:rPr>
          <w:b/>
        </w:rPr>
        <w:t xml:space="preserve">, </w:t>
      </w:r>
      <w:r w:rsidR="008C4273" w:rsidRPr="00427F84">
        <w:rPr>
          <w:b/>
        </w:rPr>
        <w:t>provide details by attachment</w:t>
      </w:r>
      <w:r w:rsidR="000F5B43" w:rsidRPr="00427F84">
        <w:rPr>
          <w:b/>
        </w:rPr>
        <w:t>.</w:t>
      </w:r>
    </w:p>
    <w:p w:rsidR="008C4273" w:rsidRPr="00427F84" w:rsidRDefault="008C4273" w:rsidP="00F2364F">
      <w:pPr>
        <w:pStyle w:val="Footer"/>
        <w:widowControl w:val="0"/>
        <w:shd w:val="clear" w:color="auto" w:fill="595959"/>
        <w:jc w:val="center"/>
        <w:rPr>
          <w:b/>
          <w:color w:val="FFFFFF"/>
          <w:sz w:val="20"/>
        </w:rPr>
      </w:pPr>
      <w:r>
        <w:rPr>
          <w:b/>
          <w:color w:val="FFFFFF"/>
          <w:szCs w:val="24"/>
        </w:rPr>
        <w:t>FIDUCIARY LIABILITY</w:t>
      </w:r>
    </w:p>
    <w:p w:rsidR="008C4273" w:rsidRPr="00427F84" w:rsidRDefault="008C4273" w:rsidP="003F5F92">
      <w:pPr>
        <w:pStyle w:val="DefaultText"/>
        <w:widowControl w:val="0"/>
        <w:spacing w:before="80"/>
        <w:ind w:left="360" w:hanging="360"/>
        <w:jc w:val="center"/>
        <w:rPr>
          <w:b/>
        </w:rPr>
      </w:pPr>
      <w:r w:rsidRPr="00427F84">
        <w:rPr>
          <w:b/>
        </w:rPr>
        <w:t xml:space="preserve">Complete this section </w:t>
      </w:r>
      <w:r w:rsidRPr="00427F84">
        <w:rPr>
          <w:b/>
          <w:u w:val="single"/>
        </w:rPr>
        <w:t>only</w:t>
      </w:r>
      <w:r w:rsidRPr="00427F84">
        <w:rPr>
          <w:b/>
        </w:rPr>
        <w:t xml:space="preserve"> if coverage is desired.</w:t>
      </w:r>
    </w:p>
    <w:p w:rsidR="008C4273" w:rsidRPr="00427F84" w:rsidRDefault="008C4273" w:rsidP="00960B87">
      <w:pPr>
        <w:pStyle w:val="DefaultText"/>
        <w:widowControl w:val="0"/>
        <w:spacing w:before="40"/>
        <w:ind w:left="360" w:hanging="360"/>
        <w:jc w:val="center"/>
      </w:pPr>
      <w:r w:rsidRPr="00427F84">
        <w:t>Fiduciary Liability coverage pertains to retirement and welfare benefit plans for the benefit of the Applicant’s employees.</w:t>
      </w:r>
    </w:p>
    <w:p w:rsidR="000F5B43" w:rsidRPr="00427F84" w:rsidRDefault="000F5B43" w:rsidP="003F5F92">
      <w:pPr>
        <w:pStyle w:val="DefaultText"/>
        <w:tabs>
          <w:tab w:val="left" w:pos="6480"/>
        </w:tabs>
        <w:spacing w:before="120" w:after="80"/>
        <w:ind w:left="360" w:hanging="360"/>
      </w:pPr>
      <w:bookmarkStart w:id="9" w:name="OLE_LINK3"/>
      <w:bookmarkStart w:id="10" w:name="OLE_LINK4"/>
      <w:r w:rsidRPr="00427F84">
        <w:t>1.</w:t>
      </w:r>
      <w:r w:rsidRPr="00427F84">
        <w:tab/>
        <w:t xml:space="preserve">Complete the following for all Plans.  </w:t>
      </w:r>
    </w:p>
    <w:tbl>
      <w:tblPr>
        <w:tblW w:w="98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489"/>
        <w:gridCol w:w="1872"/>
        <w:gridCol w:w="1260"/>
        <w:gridCol w:w="1261"/>
      </w:tblGrid>
      <w:tr w:rsidR="000B1F80" w:rsidRPr="00427F84" w:rsidTr="00325122">
        <w:trPr>
          <w:cantSplit/>
          <w:trHeight w:val="669"/>
          <w:jc w:val="center"/>
        </w:trPr>
        <w:tc>
          <w:tcPr>
            <w:tcW w:w="5489" w:type="dxa"/>
            <w:shd w:val="clear" w:color="auto" w:fill="F3F3F3"/>
            <w:vAlign w:val="center"/>
          </w:tcPr>
          <w:p w:rsidR="000B1F80" w:rsidRPr="00427F84" w:rsidRDefault="000B1F80" w:rsidP="003F5F92">
            <w:pPr>
              <w:pStyle w:val="TableText"/>
              <w:tabs>
                <w:tab w:val="left" w:pos="360"/>
                <w:tab w:val="left" w:pos="720"/>
                <w:tab w:val="left" w:pos="1080"/>
                <w:tab w:val="left" w:pos="1440"/>
                <w:tab w:val="left" w:pos="9547"/>
              </w:tabs>
              <w:spacing w:before="80" w:line="240" w:lineRule="auto"/>
              <w:jc w:val="center"/>
              <w:rPr>
                <w:rFonts w:ascii="Times New Roman" w:hAnsi="Times New Roman"/>
                <w:b/>
                <w:caps/>
                <w:u w:val="single"/>
              </w:rPr>
            </w:pPr>
            <w:r w:rsidRPr="00427F84">
              <w:rPr>
                <w:rFonts w:ascii="Times New Roman" w:hAnsi="Times New Roman"/>
                <w:b/>
              </w:rPr>
              <w:t>Plan Name</w:t>
            </w:r>
          </w:p>
        </w:tc>
        <w:tc>
          <w:tcPr>
            <w:tcW w:w="1872" w:type="dxa"/>
            <w:shd w:val="clear" w:color="auto" w:fill="F3F3F3"/>
            <w:vAlign w:val="center"/>
          </w:tcPr>
          <w:p w:rsidR="000B1F80" w:rsidRPr="00427F84" w:rsidRDefault="000B1F80" w:rsidP="004D61C1">
            <w:pPr>
              <w:pStyle w:val="TableText"/>
              <w:tabs>
                <w:tab w:val="left" w:pos="360"/>
                <w:tab w:val="left" w:pos="720"/>
                <w:tab w:val="left" w:pos="1080"/>
                <w:tab w:val="left" w:pos="1440"/>
                <w:tab w:val="left" w:pos="9547"/>
              </w:tabs>
              <w:spacing w:line="240" w:lineRule="auto"/>
              <w:jc w:val="center"/>
              <w:rPr>
                <w:rFonts w:ascii="Times New Roman" w:hAnsi="Times New Roman"/>
                <w:b/>
              </w:rPr>
            </w:pPr>
            <w:r w:rsidRPr="00427F84">
              <w:rPr>
                <w:rFonts w:ascii="Times New Roman" w:hAnsi="Times New Roman"/>
                <w:b/>
              </w:rPr>
              <w:t xml:space="preserve">Asset </w:t>
            </w:r>
          </w:p>
          <w:p w:rsidR="000B1F80" w:rsidRPr="00427F84" w:rsidRDefault="000B1F80" w:rsidP="004D61C1">
            <w:pPr>
              <w:pStyle w:val="TableText"/>
              <w:tabs>
                <w:tab w:val="left" w:pos="360"/>
                <w:tab w:val="left" w:pos="720"/>
                <w:tab w:val="left" w:pos="1080"/>
                <w:tab w:val="left" w:pos="1440"/>
                <w:tab w:val="left" w:pos="9547"/>
              </w:tabs>
              <w:spacing w:line="240" w:lineRule="auto"/>
              <w:jc w:val="center"/>
              <w:rPr>
                <w:rFonts w:ascii="Times New Roman" w:hAnsi="Times New Roman"/>
                <w:b/>
                <w:caps/>
                <w:u w:val="single"/>
              </w:rPr>
            </w:pPr>
            <w:r w:rsidRPr="00427F84">
              <w:rPr>
                <w:rFonts w:ascii="Times New Roman" w:hAnsi="Times New Roman"/>
                <w:b/>
              </w:rPr>
              <w:t>Value</w:t>
            </w:r>
          </w:p>
        </w:tc>
        <w:tc>
          <w:tcPr>
            <w:tcW w:w="1260" w:type="dxa"/>
            <w:shd w:val="clear" w:color="auto" w:fill="F3F3F3"/>
            <w:vAlign w:val="center"/>
          </w:tcPr>
          <w:p w:rsidR="000B1F80" w:rsidRPr="00427F84" w:rsidRDefault="000B1F80" w:rsidP="004D61C1">
            <w:pPr>
              <w:pStyle w:val="TableText"/>
              <w:tabs>
                <w:tab w:val="left" w:pos="360"/>
                <w:tab w:val="left" w:pos="720"/>
                <w:tab w:val="left" w:pos="1080"/>
                <w:tab w:val="left" w:pos="1440"/>
                <w:tab w:val="left" w:pos="9547"/>
              </w:tabs>
              <w:spacing w:line="240" w:lineRule="auto"/>
              <w:jc w:val="center"/>
              <w:rPr>
                <w:rFonts w:ascii="Times New Roman" w:hAnsi="Times New Roman"/>
                <w:b/>
                <w:caps/>
                <w:u w:val="single"/>
              </w:rPr>
            </w:pPr>
            <w:r w:rsidRPr="00427F84">
              <w:rPr>
                <w:rFonts w:ascii="Times New Roman" w:hAnsi="Times New Roman"/>
                <w:b/>
              </w:rPr>
              <w:t>Year Established</w:t>
            </w:r>
          </w:p>
        </w:tc>
        <w:tc>
          <w:tcPr>
            <w:tcW w:w="1261" w:type="dxa"/>
            <w:shd w:val="clear" w:color="auto" w:fill="F3F3F3"/>
            <w:vAlign w:val="center"/>
          </w:tcPr>
          <w:p w:rsidR="000B1F80" w:rsidRPr="00427F84" w:rsidRDefault="000B1F80" w:rsidP="004D61C1">
            <w:pPr>
              <w:pStyle w:val="TableText"/>
              <w:tabs>
                <w:tab w:val="left" w:pos="360"/>
                <w:tab w:val="left" w:pos="720"/>
                <w:tab w:val="left" w:pos="1080"/>
                <w:tab w:val="left" w:pos="1440"/>
                <w:tab w:val="left" w:pos="9547"/>
              </w:tabs>
              <w:spacing w:line="240" w:lineRule="auto"/>
              <w:jc w:val="center"/>
              <w:rPr>
                <w:rFonts w:ascii="Times New Roman" w:hAnsi="Times New Roman"/>
                <w:b/>
              </w:rPr>
            </w:pPr>
            <w:r w:rsidRPr="00427F84">
              <w:rPr>
                <w:rFonts w:ascii="Times New Roman" w:hAnsi="Times New Roman"/>
                <w:b/>
              </w:rPr>
              <w:t>Number of Participants</w:t>
            </w:r>
          </w:p>
        </w:tc>
      </w:tr>
      <w:tr w:rsidR="000B1F80" w:rsidRPr="00325122" w:rsidTr="00325122">
        <w:trPr>
          <w:cantSplit/>
          <w:trHeight w:val="302"/>
          <w:jc w:val="center"/>
        </w:trPr>
        <w:tc>
          <w:tcPr>
            <w:tcW w:w="5489" w:type="dxa"/>
            <w:vAlign w:val="center"/>
          </w:tcPr>
          <w:p w:rsidR="000B1F80" w:rsidRPr="00325122" w:rsidRDefault="00C13ED4" w:rsidP="00325122">
            <w:pPr>
              <w:pStyle w:val="DefaultText"/>
              <w:tabs>
                <w:tab w:val="left" w:pos="360"/>
                <w:tab w:val="left" w:pos="720"/>
                <w:tab w:val="left" w:pos="1080"/>
                <w:tab w:val="left" w:pos="1440"/>
                <w:tab w:val="left" w:pos="9547"/>
              </w:tabs>
              <w:spacing w:line="120" w:lineRule="auto"/>
              <w:rPr>
                <w:rFonts w:ascii="Times New Roman Bold" w:hAnsi="Times New Roman Bold"/>
                <w:b/>
                <w:caps/>
                <w:spacing w:val="-20"/>
                <w:sz w:val="22"/>
                <w:szCs w:val="22"/>
                <w:u w:val="single"/>
              </w:rPr>
            </w:pPr>
            <w:r w:rsidRPr="00325122">
              <w:rPr>
                <w:sz w:val="22"/>
                <w:szCs w:val="22"/>
              </w:rPr>
              <w:fldChar w:fldCharType="begin">
                <w:ffData>
                  <w:name w:val="Text3"/>
                  <w:enabled/>
                  <w:calcOnExit w:val="0"/>
                  <w:textInput/>
                </w:ffData>
              </w:fldChar>
            </w:r>
            <w:r w:rsidRPr="00325122">
              <w:rPr>
                <w:sz w:val="22"/>
                <w:szCs w:val="22"/>
              </w:rPr>
              <w:instrText xml:space="preserve"> FORMTEXT </w:instrText>
            </w:r>
            <w:r w:rsidRPr="00325122">
              <w:rPr>
                <w:sz w:val="22"/>
                <w:szCs w:val="22"/>
              </w:rPr>
            </w:r>
            <w:r w:rsidRPr="00325122">
              <w:rPr>
                <w:sz w:val="22"/>
                <w:szCs w:val="22"/>
              </w:rPr>
              <w:fldChar w:fldCharType="separate"/>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sz w:val="22"/>
                <w:szCs w:val="22"/>
              </w:rPr>
              <w:fldChar w:fldCharType="end"/>
            </w:r>
          </w:p>
        </w:tc>
        <w:tc>
          <w:tcPr>
            <w:tcW w:w="1872" w:type="dxa"/>
            <w:vAlign w:val="center"/>
          </w:tcPr>
          <w:p w:rsidR="000B1F80" w:rsidRPr="00325122" w:rsidRDefault="00325122" w:rsidP="00325122">
            <w:pPr>
              <w:pStyle w:val="DefaultText"/>
              <w:tabs>
                <w:tab w:val="left" w:pos="360"/>
                <w:tab w:val="left" w:pos="720"/>
                <w:tab w:val="left" w:pos="1080"/>
                <w:tab w:val="left" w:pos="1440"/>
                <w:tab w:val="left" w:pos="9547"/>
              </w:tabs>
              <w:spacing w:line="120" w:lineRule="auto"/>
              <w:rPr>
                <w:rFonts w:ascii="Times New Roman Bold" w:hAnsi="Times New Roman Bold"/>
                <w:b/>
                <w:caps/>
                <w:spacing w:val="-20"/>
                <w:sz w:val="22"/>
                <w:szCs w:val="22"/>
                <w:u w:val="single"/>
              </w:rPr>
            </w:pPr>
            <w:r w:rsidRPr="00325122">
              <w:rPr>
                <w:sz w:val="22"/>
                <w:szCs w:val="22"/>
              </w:rPr>
              <w:fldChar w:fldCharType="begin">
                <w:ffData>
                  <w:name w:val="Text3"/>
                  <w:enabled/>
                  <w:calcOnExit w:val="0"/>
                  <w:textInput/>
                </w:ffData>
              </w:fldChar>
            </w:r>
            <w:r w:rsidRPr="00325122">
              <w:rPr>
                <w:sz w:val="22"/>
                <w:szCs w:val="22"/>
              </w:rPr>
              <w:instrText xml:space="preserve"> FORMTEXT </w:instrText>
            </w:r>
            <w:r w:rsidRPr="00325122">
              <w:rPr>
                <w:sz w:val="22"/>
                <w:szCs w:val="22"/>
              </w:rPr>
            </w:r>
            <w:r w:rsidRPr="00325122">
              <w:rPr>
                <w:sz w:val="22"/>
                <w:szCs w:val="22"/>
              </w:rPr>
              <w:fldChar w:fldCharType="separate"/>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sz w:val="22"/>
                <w:szCs w:val="22"/>
              </w:rPr>
              <w:fldChar w:fldCharType="end"/>
            </w:r>
          </w:p>
        </w:tc>
        <w:tc>
          <w:tcPr>
            <w:tcW w:w="1260" w:type="dxa"/>
            <w:vAlign w:val="center"/>
          </w:tcPr>
          <w:p w:rsidR="000B1F80" w:rsidRPr="00325122" w:rsidRDefault="00325122" w:rsidP="00325122">
            <w:pPr>
              <w:pStyle w:val="DefaultText"/>
              <w:tabs>
                <w:tab w:val="left" w:pos="360"/>
                <w:tab w:val="left" w:pos="720"/>
                <w:tab w:val="left" w:pos="1080"/>
                <w:tab w:val="left" w:pos="1440"/>
                <w:tab w:val="left" w:pos="9547"/>
              </w:tabs>
              <w:spacing w:line="120" w:lineRule="auto"/>
              <w:rPr>
                <w:rFonts w:ascii="Times New Roman Bold" w:hAnsi="Times New Roman Bold"/>
                <w:b/>
                <w:caps/>
                <w:spacing w:val="-20"/>
                <w:sz w:val="22"/>
                <w:szCs w:val="22"/>
                <w:u w:val="single"/>
              </w:rPr>
            </w:pPr>
            <w:r w:rsidRPr="00325122">
              <w:rPr>
                <w:sz w:val="22"/>
                <w:szCs w:val="22"/>
              </w:rPr>
              <w:fldChar w:fldCharType="begin">
                <w:ffData>
                  <w:name w:val="Text3"/>
                  <w:enabled/>
                  <w:calcOnExit w:val="0"/>
                  <w:textInput/>
                </w:ffData>
              </w:fldChar>
            </w:r>
            <w:r w:rsidRPr="00325122">
              <w:rPr>
                <w:sz w:val="22"/>
                <w:szCs w:val="22"/>
              </w:rPr>
              <w:instrText xml:space="preserve"> FORMTEXT </w:instrText>
            </w:r>
            <w:r w:rsidRPr="00325122">
              <w:rPr>
                <w:sz w:val="22"/>
                <w:szCs w:val="22"/>
              </w:rPr>
            </w:r>
            <w:r w:rsidRPr="00325122">
              <w:rPr>
                <w:sz w:val="22"/>
                <w:szCs w:val="22"/>
              </w:rPr>
              <w:fldChar w:fldCharType="separate"/>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sz w:val="22"/>
                <w:szCs w:val="22"/>
              </w:rPr>
              <w:fldChar w:fldCharType="end"/>
            </w:r>
          </w:p>
        </w:tc>
        <w:tc>
          <w:tcPr>
            <w:tcW w:w="1261" w:type="dxa"/>
            <w:vAlign w:val="center"/>
          </w:tcPr>
          <w:p w:rsidR="000B1F80" w:rsidRPr="00325122" w:rsidRDefault="00325122" w:rsidP="00325122">
            <w:pPr>
              <w:pStyle w:val="DefaultText"/>
              <w:tabs>
                <w:tab w:val="left" w:pos="360"/>
                <w:tab w:val="left" w:pos="720"/>
                <w:tab w:val="left" w:pos="1080"/>
                <w:tab w:val="left" w:pos="1440"/>
                <w:tab w:val="left" w:pos="9547"/>
              </w:tabs>
              <w:spacing w:line="120" w:lineRule="auto"/>
              <w:rPr>
                <w:rFonts w:ascii="Times New Roman Bold" w:hAnsi="Times New Roman Bold"/>
                <w:b/>
                <w:caps/>
                <w:spacing w:val="-20"/>
                <w:sz w:val="22"/>
                <w:szCs w:val="22"/>
                <w:u w:val="single"/>
              </w:rPr>
            </w:pPr>
            <w:r w:rsidRPr="00325122">
              <w:rPr>
                <w:sz w:val="22"/>
                <w:szCs w:val="22"/>
              </w:rPr>
              <w:fldChar w:fldCharType="begin">
                <w:ffData>
                  <w:name w:val="Text3"/>
                  <w:enabled/>
                  <w:calcOnExit w:val="0"/>
                  <w:textInput/>
                </w:ffData>
              </w:fldChar>
            </w:r>
            <w:r w:rsidRPr="00325122">
              <w:rPr>
                <w:sz w:val="22"/>
                <w:szCs w:val="22"/>
              </w:rPr>
              <w:instrText xml:space="preserve"> FORMTEXT </w:instrText>
            </w:r>
            <w:r w:rsidRPr="00325122">
              <w:rPr>
                <w:sz w:val="22"/>
                <w:szCs w:val="22"/>
              </w:rPr>
            </w:r>
            <w:r w:rsidRPr="00325122">
              <w:rPr>
                <w:sz w:val="22"/>
                <w:szCs w:val="22"/>
              </w:rPr>
              <w:fldChar w:fldCharType="separate"/>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sz w:val="22"/>
                <w:szCs w:val="22"/>
              </w:rPr>
              <w:fldChar w:fldCharType="end"/>
            </w:r>
          </w:p>
        </w:tc>
      </w:tr>
      <w:tr w:rsidR="00D509F9" w:rsidRPr="00325122" w:rsidTr="00D509F9">
        <w:trPr>
          <w:cantSplit/>
          <w:trHeight w:val="302"/>
          <w:jc w:val="center"/>
        </w:trPr>
        <w:tc>
          <w:tcPr>
            <w:tcW w:w="5489" w:type="dxa"/>
            <w:vAlign w:val="center"/>
          </w:tcPr>
          <w:p w:rsidR="00D509F9" w:rsidRPr="00325122" w:rsidRDefault="00D509F9" w:rsidP="00D509F9">
            <w:pPr>
              <w:pStyle w:val="DefaultText"/>
              <w:tabs>
                <w:tab w:val="left" w:pos="360"/>
                <w:tab w:val="left" w:pos="720"/>
                <w:tab w:val="left" w:pos="1080"/>
                <w:tab w:val="left" w:pos="1440"/>
                <w:tab w:val="left" w:pos="9547"/>
              </w:tabs>
              <w:spacing w:line="120" w:lineRule="auto"/>
              <w:rPr>
                <w:rFonts w:ascii="Times New Roman Bold" w:hAnsi="Times New Roman Bold"/>
                <w:b/>
                <w:caps/>
                <w:spacing w:val="-20"/>
                <w:sz w:val="22"/>
                <w:szCs w:val="22"/>
                <w:u w:val="single"/>
              </w:rPr>
            </w:pPr>
            <w:r w:rsidRPr="00325122">
              <w:rPr>
                <w:sz w:val="22"/>
                <w:szCs w:val="22"/>
              </w:rPr>
              <w:fldChar w:fldCharType="begin">
                <w:ffData>
                  <w:name w:val="Text3"/>
                  <w:enabled/>
                  <w:calcOnExit w:val="0"/>
                  <w:textInput/>
                </w:ffData>
              </w:fldChar>
            </w:r>
            <w:r w:rsidRPr="00325122">
              <w:rPr>
                <w:sz w:val="22"/>
                <w:szCs w:val="22"/>
              </w:rPr>
              <w:instrText xml:space="preserve"> FORMTEXT </w:instrText>
            </w:r>
            <w:r w:rsidRPr="00325122">
              <w:rPr>
                <w:sz w:val="22"/>
                <w:szCs w:val="22"/>
              </w:rPr>
            </w:r>
            <w:r w:rsidRPr="00325122">
              <w:rPr>
                <w:sz w:val="22"/>
                <w:szCs w:val="22"/>
              </w:rPr>
              <w:fldChar w:fldCharType="separate"/>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sz w:val="22"/>
                <w:szCs w:val="22"/>
              </w:rPr>
              <w:fldChar w:fldCharType="end"/>
            </w:r>
          </w:p>
        </w:tc>
        <w:tc>
          <w:tcPr>
            <w:tcW w:w="1872" w:type="dxa"/>
            <w:vAlign w:val="center"/>
          </w:tcPr>
          <w:p w:rsidR="00D509F9" w:rsidRPr="00325122" w:rsidRDefault="00D509F9" w:rsidP="00D509F9">
            <w:pPr>
              <w:pStyle w:val="DefaultText"/>
              <w:tabs>
                <w:tab w:val="left" w:pos="360"/>
                <w:tab w:val="left" w:pos="720"/>
                <w:tab w:val="left" w:pos="1080"/>
                <w:tab w:val="left" w:pos="1440"/>
                <w:tab w:val="left" w:pos="9547"/>
              </w:tabs>
              <w:spacing w:line="120" w:lineRule="auto"/>
              <w:rPr>
                <w:rFonts w:ascii="Times New Roman Bold" w:hAnsi="Times New Roman Bold"/>
                <w:b/>
                <w:caps/>
                <w:spacing w:val="-20"/>
                <w:sz w:val="22"/>
                <w:szCs w:val="22"/>
                <w:u w:val="single"/>
              </w:rPr>
            </w:pPr>
            <w:r w:rsidRPr="00325122">
              <w:rPr>
                <w:sz w:val="22"/>
                <w:szCs w:val="22"/>
              </w:rPr>
              <w:fldChar w:fldCharType="begin">
                <w:ffData>
                  <w:name w:val="Text3"/>
                  <w:enabled/>
                  <w:calcOnExit w:val="0"/>
                  <w:textInput/>
                </w:ffData>
              </w:fldChar>
            </w:r>
            <w:r w:rsidRPr="00325122">
              <w:rPr>
                <w:sz w:val="22"/>
                <w:szCs w:val="22"/>
              </w:rPr>
              <w:instrText xml:space="preserve"> FORMTEXT </w:instrText>
            </w:r>
            <w:r w:rsidRPr="00325122">
              <w:rPr>
                <w:sz w:val="22"/>
                <w:szCs w:val="22"/>
              </w:rPr>
            </w:r>
            <w:r w:rsidRPr="00325122">
              <w:rPr>
                <w:sz w:val="22"/>
                <w:szCs w:val="22"/>
              </w:rPr>
              <w:fldChar w:fldCharType="separate"/>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sz w:val="22"/>
                <w:szCs w:val="22"/>
              </w:rPr>
              <w:fldChar w:fldCharType="end"/>
            </w:r>
          </w:p>
        </w:tc>
        <w:tc>
          <w:tcPr>
            <w:tcW w:w="1260" w:type="dxa"/>
            <w:vAlign w:val="center"/>
          </w:tcPr>
          <w:p w:rsidR="00D509F9" w:rsidRPr="00325122" w:rsidRDefault="00D509F9" w:rsidP="00D509F9">
            <w:pPr>
              <w:pStyle w:val="DefaultText"/>
              <w:tabs>
                <w:tab w:val="left" w:pos="360"/>
                <w:tab w:val="left" w:pos="720"/>
                <w:tab w:val="left" w:pos="1080"/>
                <w:tab w:val="left" w:pos="1440"/>
                <w:tab w:val="left" w:pos="9547"/>
              </w:tabs>
              <w:spacing w:line="120" w:lineRule="auto"/>
              <w:rPr>
                <w:rFonts w:ascii="Times New Roman Bold" w:hAnsi="Times New Roman Bold"/>
                <w:b/>
                <w:caps/>
                <w:spacing w:val="-20"/>
                <w:sz w:val="22"/>
                <w:szCs w:val="22"/>
                <w:u w:val="single"/>
              </w:rPr>
            </w:pPr>
            <w:r w:rsidRPr="00325122">
              <w:rPr>
                <w:sz w:val="22"/>
                <w:szCs w:val="22"/>
              </w:rPr>
              <w:fldChar w:fldCharType="begin">
                <w:ffData>
                  <w:name w:val="Text3"/>
                  <w:enabled/>
                  <w:calcOnExit w:val="0"/>
                  <w:textInput/>
                </w:ffData>
              </w:fldChar>
            </w:r>
            <w:r w:rsidRPr="00325122">
              <w:rPr>
                <w:sz w:val="22"/>
                <w:szCs w:val="22"/>
              </w:rPr>
              <w:instrText xml:space="preserve"> FORMTEXT </w:instrText>
            </w:r>
            <w:r w:rsidRPr="00325122">
              <w:rPr>
                <w:sz w:val="22"/>
                <w:szCs w:val="22"/>
              </w:rPr>
            </w:r>
            <w:r w:rsidRPr="00325122">
              <w:rPr>
                <w:sz w:val="22"/>
                <w:szCs w:val="22"/>
              </w:rPr>
              <w:fldChar w:fldCharType="separate"/>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sz w:val="22"/>
                <w:szCs w:val="22"/>
              </w:rPr>
              <w:fldChar w:fldCharType="end"/>
            </w:r>
          </w:p>
        </w:tc>
        <w:tc>
          <w:tcPr>
            <w:tcW w:w="1261" w:type="dxa"/>
            <w:vAlign w:val="center"/>
          </w:tcPr>
          <w:p w:rsidR="00D509F9" w:rsidRPr="00325122" w:rsidRDefault="00D509F9" w:rsidP="00D509F9">
            <w:pPr>
              <w:pStyle w:val="DefaultText"/>
              <w:tabs>
                <w:tab w:val="left" w:pos="360"/>
                <w:tab w:val="left" w:pos="720"/>
                <w:tab w:val="left" w:pos="1080"/>
                <w:tab w:val="left" w:pos="1440"/>
                <w:tab w:val="left" w:pos="9547"/>
              </w:tabs>
              <w:spacing w:line="120" w:lineRule="auto"/>
              <w:rPr>
                <w:rFonts w:ascii="Times New Roman Bold" w:hAnsi="Times New Roman Bold"/>
                <w:b/>
                <w:caps/>
                <w:spacing w:val="-20"/>
                <w:sz w:val="22"/>
                <w:szCs w:val="22"/>
                <w:u w:val="single"/>
              </w:rPr>
            </w:pPr>
            <w:r w:rsidRPr="00325122">
              <w:rPr>
                <w:sz w:val="22"/>
                <w:szCs w:val="22"/>
              </w:rPr>
              <w:fldChar w:fldCharType="begin">
                <w:ffData>
                  <w:name w:val="Text3"/>
                  <w:enabled/>
                  <w:calcOnExit w:val="0"/>
                  <w:textInput/>
                </w:ffData>
              </w:fldChar>
            </w:r>
            <w:r w:rsidRPr="00325122">
              <w:rPr>
                <w:sz w:val="22"/>
                <w:szCs w:val="22"/>
              </w:rPr>
              <w:instrText xml:space="preserve"> FORMTEXT </w:instrText>
            </w:r>
            <w:r w:rsidRPr="00325122">
              <w:rPr>
                <w:sz w:val="22"/>
                <w:szCs w:val="22"/>
              </w:rPr>
            </w:r>
            <w:r w:rsidRPr="00325122">
              <w:rPr>
                <w:sz w:val="22"/>
                <w:szCs w:val="22"/>
              </w:rPr>
              <w:fldChar w:fldCharType="separate"/>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sz w:val="22"/>
                <w:szCs w:val="22"/>
              </w:rPr>
              <w:fldChar w:fldCharType="end"/>
            </w:r>
          </w:p>
        </w:tc>
      </w:tr>
      <w:tr w:rsidR="00D509F9" w:rsidRPr="00325122" w:rsidTr="00D509F9">
        <w:trPr>
          <w:cantSplit/>
          <w:trHeight w:val="302"/>
          <w:jc w:val="center"/>
        </w:trPr>
        <w:tc>
          <w:tcPr>
            <w:tcW w:w="5489" w:type="dxa"/>
            <w:vAlign w:val="center"/>
          </w:tcPr>
          <w:p w:rsidR="00D509F9" w:rsidRPr="00325122" w:rsidRDefault="00D509F9" w:rsidP="00D509F9">
            <w:pPr>
              <w:pStyle w:val="DefaultText"/>
              <w:tabs>
                <w:tab w:val="left" w:pos="360"/>
                <w:tab w:val="left" w:pos="720"/>
                <w:tab w:val="left" w:pos="1080"/>
                <w:tab w:val="left" w:pos="1440"/>
                <w:tab w:val="left" w:pos="9547"/>
              </w:tabs>
              <w:spacing w:line="120" w:lineRule="auto"/>
              <w:rPr>
                <w:rFonts w:ascii="Times New Roman Bold" w:hAnsi="Times New Roman Bold"/>
                <w:b/>
                <w:caps/>
                <w:spacing w:val="-20"/>
                <w:sz w:val="22"/>
                <w:szCs w:val="22"/>
                <w:u w:val="single"/>
              </w:rPr>
            </w:pPr>
            <w:r w:rsidRPr="00325122">
              <w:rPr>
                <w:sz w:val="22"/>
                <w:szCs w:val="22"/>
              </w:rPr>
              <w:fldChar w:fldCharType="begin">
                <w:ffData>
                  <w:name w:val="Text3"/>
                  <w:enabled/>
                  <w:calcOnExit w:val="0"/>
                  <w:textInput/>
                </w:ffData>
              </w:fldChar>
            </w:r>
            <w:r w:rsidRPr="00325122">
              <w:rPr>
                <w:sz w:val="22"/>
                <w:szCs w:val="22"/>
              </w:rPr>
              <w:instrText xml:space="preserve"> FORMTEXT </w:instrText>
            </w:r>
            <w:r w:rsidRPr="00325122">
              <w:rPr>
                <w:sz w:val="22"/>
                <w:szCs w:val="22"/>
              </w:rPr>
            </w:r>
            <w:r w:rsidRPr="00325122">
              <w:rPr>
                <w:sz w:val="22"/>
                <w:szCs w:val="22"/>
              </w:rPr>
              <w:fldChar w:fldCharType="separate"/>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sz w:val="22"/>
                <w:szCs w:val="22"/>
              </w:rPr>
              <w:fldChar w:fldCharType="end"/>
            </w:r>
          </w:p>
        </w:tc>
        <w:tc>
          <w:tcPr>
            <w:tcW w:w="1872" w:type="dxa"/>
            <w:vAlign w:val="center"/>
          </w:tcPr>
          <w:p w:rsidR="00D509F9" w:rsidRPr="00325122" w:rsidRDefault="00D509F9" w:rsidP="00D509F9">
            <w:pPr>
              <w:pStyle w:val="DefaultText"/>
              <w:tabs>
                <w:tab w:val="left" w:pos="360"/>
                <w:tab w:val="left" w:pos="720"/>
                <w:tab w:val="left" w:pos="1080"/>
                <w:tab w:val="left" w:pos="1440"/>
                <w:tab w:val="left" w:pos="9547"/>
              </w:tabs>
              <w:spacing w:line="120" w:lineRule="auto"/>
              <w:rPr>
                <w:rFonts w:ascii="Times New Roman Bold" w:hAnsi="Times New Roman Bold"/>
                <w:b/>
                <w:caps/>
                <w:spacing w:val="-20"/>
                <w:sz w:val="22"/>
                <w:szCs w:val="22"/>
                <w:u w:val="single"/>
              </w:rPr>
            </w:pPr>
            <w:r w:rsidRPr="00325122">
              <w:rPr>
                <w:sz w:val="22"/>
                <w:szCs w:val="22"/>
              </w:rPr>
              <w:fldChar w:fldCharType="begin">
                <w:ffData>
                  <w:name w:val="Text3"/>
                  <w:enabled/>
                  <w:calcOnExit w:val="0"/>
                  <w:textInput/>
                </w:ffData>
              </w:fldChar>
            </w:r>
            <w:r w:rsidRPr="00325122">
              <w:rPr>
                <w:sz w:val="22"/>
                <w:szCs w:val="22"/>
              </w:rPr>
              <w:instrText xml:space="preserve"> FORMTEXT </w:instrText>
            </w:r>
            <w:r w:rsidRPr="00325122">
              <w:rPr>
                <w:sz w:val="22"/>
                <w:szCs w:val="22"/>
              </w:rPr>
            </w:r>
            <w:r w:rsidRPr="00325122">
              <w:rPr>
                <w:sz w:val="22"/>
                <w:szCs w:val="22"/>
              </w:rPr>
              <w:fldChar w:fldCharType="separate"/>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sz w:val="22"/>
                <w:szCs w:val="22"/>
              </w:rPr>
              <w:fldChar w:fldCharType="end"/>
            </w:r>
          </w:p>
        </w:tc>
        <w:tc>
          <w:tcPr>
            <w:tcW w:w="1260" w:type="dxa"/>
            <w:vAlign w:val="center"/>
          </w:tcPr>
          <w:p w:rsidR="00D509F9" w:rsidRPr="00325122" w:rsidRDefault="00D509F9" w:rsidP="00D509F9">
            <w:pPr>
              <w:pStyle w:val="DefaultText"/>
              <w:tabs>
                <w:tab w:val="left" w:pos="360"/>
                <w:tab w:val="left" w:pos="720"/>
                <w:tab w:val="left" w:pos="1080"/>
                <w:tab w:val="left" w:pos="1440"/>
                <w:tab w:val="left" w:pos="9547"/>
              </w:tabs>
              <w:spacing w:line="120" w:lineRule="auto"/>
              <w:rPr>
                <w:rFonts w:ascii="Times New Roman Bold" w:hAnsi="Times New Roman Bold"/>
                <w:b/>
                <w:caps/>
                <w:spacing w:val="-20"/>
                <w:sz w:val="22"/>
                <w:szCs w:val="22"/>
                <w:u w:val="single"/>
              </w:rPr>
            </w:pPr>
            <w:r w:rsidRPr="00325122">
              <w:rPr>
                <w:sz w:val="22"/>
                <w:szCs w:val="22"/>
              </w:rPr>
              <w:fldChar w:fldCharType="begin">
                <w:ffData>
                  <w:name w:val="Text3"/>
                  <w:enabled/>
                  <w:calcOnExit w:val="0"/>
                  <w:textInput/>
                </w:ffData>
              </w:fldChar>
            </w:r>
            <w:r w:rsidRPr="00325122">
              <w:rPr>
                <w:sz w:val="22"/>
                <w:szCs w:val="22"/>
              </w:rPr>
              <w:instrText xml:space="preserve"> FORMTEXT </w:instrText>
            </w:r>
            <w:r w:rsidRPr="00325122">
              <w:rPr>
                <w:sz w:val="22"/>
                <w:szCs w:val="22"/>
              </w:rPr>
            </w:r>
            <w:r w:rsidRPr="00325122">
              <w:rPr>
                <w:sz w:val="22"/>
                <w:szCs w:val="22"/>
              </w:rPr>
              <w:fldChar w:fldCharType="separate"/>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sz w:val="22"/>
                <w:szCs w:val="22"/>
              </w:rPr>
              <w:fldChar w:fldCharType="end"/>
            </w:r>
          </w:p>
        </w:tc>
        <w:tc>
          <w:tcPr>
            <w:tcW w:w="1261" w:type="dxa"/>
            <w:vAlign w:val="center"/>
          </w:tcPr>
          <w:p w:rsidR="00D509F9" w:rsidRPr="00325122" w:rsidRDefault="00D509F9" w:rsidP="00D509F9">
            <w:pPr>
              <w:pStyle w:val="DefaultText"/>
              <w:tabs>
                <w:tab w:val="left" w:pos="360"/>
                <w:tab w:val="left" w:pos="720"/>
                <w:tab w:val="left" w:pos="1080"/>
                <w:tab w:val="left" w:pos="1440"/>
                <w:tab w:val="left" w:pos="9547"/>
              </w:tabs>
              <w:spacing w:line="120" w:lineRule="auto"/>
              <w:rPr>
                <w:rFonts w:ascii="Times New Roman Bold" w:hAnsi="Times New Roman Bold"/>
                <w:b/>
                <w:caps/>
                <w:spacing w:val="-20"/>
                <w:sz w:val="22"/>
                <w:szCs w:val="22"/>
                <w:u w:val="single"/>
              </w:rPr>
            </w:pPr>
            <w:r w:rsidRPr="00325122">
              <w:rPr>
                <w:sz w:val="22"/>
                <w:szCs w:val="22"/>
              </w:rPr>
              <w:fldChar w:fldCharType="begin">
                <w:ffData>
                  <w:name w:val="Text3"/>
                  <w:enabled/>
                  <w:calcOnExit w:val="0"/>
                  <w:textInput/>
                </w:ffData>
              </w:fldChar>
            </w:r>
            <w:r w:rsidRPr="00325122">
              <w:rPr>
                <w:sz w:val="22"/>
                <w:szCs w:val="22"/>
              </w:rPr>
              <w:instrText xml:space="preserve"> FORMTEXT </w:instrText>
            </w:r>
            <w:r w:rsidRPr="00325122">
              <w:rPr>
                <w:sz w:val="22"/>
                <w:szCs w:val="22"/>
              </w:rPr>
            </w:r>
            <w:r w:rsidRPr="00325122">
              <w:rPr>
                <w:sz w:val="22"/>
                <w:szCs w:val="22"/>
              </w:rPr>
              <w:fldChar w:fldCharType="separate"/>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noProof/>
                <w:sz w:val="22"/>
                <w:szCs w:val="22"/>
              </w:rPr>
              <w:t> </w:t>
            </w:r>
            <w:r w:rsidRPr="00325122">
              <w:rPr>
                <w:sz w:val="22"/>
                <w:szCs w:val="22"/>
              </w:rPr>
              <w:fldChar w:fldCharType="end"/>
            </w:r>
          </w:p>
        </w:tc>
      </w:tr>
    </w:tbl>
    <w:p w:rsidR="000F5B43" w:rsidRPr="00427F84" w:rsidRDefault="000F5B43" w:rsidP="00CB2B8D">
      <w:pPr>
        <w:pStyle w:val="DefaultText"/>
        <w:pBdr>
          <w:top w:val="double" w:sz="4" w:space="2" w:color="auto" w:shadow="1"/>
          <w:left w:val="double" w:sz="4" w:space="3" w:color="auto" w:shadow="1"/>
          <w:bottom w:val="double" w:sz="4" w:space="1" w:color="auto" w:shadow="1"/>
          <w:right w:val="double" w:sz="4" w:space="3" w:color="auto" w:shadow="1"/>
        </w:pBdr>
        <w:tabs>
          <w:tab w:val="left" w:pos="360"/>
          <w:tab w:val="left" w:pos="720"/>
          <w:tab w:val="left" w:pos="1080"/>
          <w:tab w:val="left" w:pos="1440"/>
          <w:tab w:val="left" w:pos="9900"/>
        </w:tabs>
        <w:spacing w:before="80"/>
        <w:ind w:right="202"/>
        <w:jc w:val="both"/>
        <w:rPr>
          <w:b/>
        </w:rPr>
      </w:pPr>
      <w:r w:rsidRPr="00427F84">
        <w:rPr>
          <w:b/>
        </w:rPr>
        <w:t>IT IS UNDERSTOOD AND AGREED THAT COVERAGE WILL NOT BE PROVIDED FOR ANY PLAN UNLESS LISTED ABOVE AND EXPRESSLY AGREED TO BY THE INSURER.</w:t>
      </w:r>
    </w:p>
    <w:p w:rsidR="000F5B43" w:rsidRPr="00427F84" w:rsidRDefault="000F5B43" w:rsidP="007C06C2">
      <w:pPr>
        <w:pStyle w:val="DefaultText"/>
        <w:tabs>
          <w:tab w:val="left" w:pos="360"/>
          <w:tab w:val="left" w:pos="1080"/>
          <w:tab w:val="left" w:pos="1440"/>
          <w:tab w:val="left" w:pos="9720"/>
          <w:tab w:val="left" w:pos="10440"/>
        </w:tabs>
        <w:spacing w:before="120"/>
        <w:ind w:left="720" w:hanging="720"/>
      </w:pPr>
      <w:r w:rsidRPr="00427F84">
        <w:t>2.</w:t>
      </w:r>
      <w:r w:rsidRPr="00427F84">
        <w:tab/>
        <w:t xml:space="preserve">Is any Plan an Employee Stock Ownership Plan (ESOP)?  </w:t>
      </w:r>
      <w:r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0F5B43" w:rsidRPr="00427F84" w:rsidRDefault="000F5B43" w:rsidP="000F5B43">
      <w:pPr>
        <w:pStyle w:val="DefaultText"/>
        <w:tabs>
          <w:tab w:val="left" w:pos="720"/>
          <w:tab w:val="left" w:pos="1080"/>
          <w:tab w:val="left" w:pos="1440"/>
          <w:tab w:val="right" w:pos="11070"/>
        </w:tabs>
        <w:ind w:left="720" w:hanging="360"/>
      </w:pPr>
      <w:r w:rsidRPr="00427F84">
        <w:t xml:space="preserve">If </w:t>
      </w:r>
      <w:r w:rsidR="00FD7163" w:rsidRPr="00427F84">
        <w:t>Y</w:t>
      </w:r>
      <w:r w:rsidRPr="00427F84">
        <w:t xml:space="preserve">es, percentage of Company stock owned: </w:t>
      </w:r>
      <w:r w:rsidRPr="00427F84">
        <w:tab/>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r w:rsidRPr="00427F84">
        <w:t>%</w:t>
      </w:r>
    </w:p>
    <w:p w:rsidR="000F5B43" w:rsidRPr="00427F84" w:rsidRDefault="000F5B43" w:rsidP="001A43AF">
      <w:pPr>
        <w:pStyle w:val="DefaultText"/>
        <w:tabs>
          <w:tab w:val="left" w:pos="360"/>
          <w:tab w:val="left" w:pos="1080"/>
          <w:tab w:val="left" w:pos="1440"/>
          <w:tab w:val="left" w:pos="9360"/>
          <w:tab w:val="left" w:pos="10260"/>
        </w:tabs>
        <w:spacing w:before="80"/>
        <w:ind w:left="720" w:hanging="720"/>
      </w:pPr>
      <w:r w:rsidRPr="00427F84">
        <w:t>3.</w:t>
      </w:r>
      <w:r w:rsidRPr="00427F84">
        <w:tab/>
        <w:t>Are any Plan assets (other than ESOP) currently:</w:t>
      </w:r>
    </w:p>
    <w:p w:rsidR="000F5B43" w:rsidRPr="00427F84" w:rsidRDefault="000F5B43" w:rsidP="007C06C2">
      <w:pPr>
        <w:pStyle w:val="DefaultText"/>
        <w:tabs>
          <w:tab w:val="left" w:pos="360"/>
          <w:tab w:val="left" w:pos="720"/>
          <w:tab w:val="left" w:pos="1440"/>
          <w:tab w:val="left" w:pos="9720"/>
          <w:tab w:val="left" w:pos="10440"/>
        </w:tabs>
        <w:ind w:left="1080" w:hanging="720"/>
      </w:pPr>
      <w:r w:rsidRPr="00427F84">
        <w:t>a.</w:t>
      </w:r>
      <w:r w:rsidRPr="00427F84">
        <w:tab/>
        <w:t>loaned to or invested in the securities of the Applicant, any Subsidiary or any affiliate?</w:t>
      </w:r>
      <w:r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0F5B43" w:rsidRPr="00427F84" w:rsidRDefault="000F5B43" w:rsidP="007C06C2">
      <w:pPr>
        <w:pStyle w:val="DefaultText"/>
        <w:tabs>
          <w:tab w:val="left" w:pos="360"/>
          <w:tab w:val="left" w:pos="720"/>
          <w:tab w:val="left" w:pos="1440"/>
          <w:tab w:val="left" w:pos="9720"/>
          <w:tab w:val="left" w:pos="10440"/>
        </w:tabs>
        <w:ind w:left="1080" w:hanging="720"/>
      </w:pPr>
      <w:r w:rsidRPr="00427F84">
        <w:t>b.</w:t>
      </w:r>
      <w:r w:rsidRPr="00427F84">
        <w:tab/>
        <w:t>invested in bank deposits or any other investment vehicle sponsored by the Applicant?</w:t>
      </w:r>
      <w:r w:rsidRPr="00427F84">
        <w:rPr>
          <w:rFonts w:ascii="Wingdings" w:hAnsi="Wingdings"/>
        </w:rPr>
        <w:t></w:t>
      </w:r>
      <w:r w:rsidRPr="00427F84">
        <w:rPr>
          <w:rFonts w:ascii="Wingdings" w:hAnsi="Wingdings"/>
        </w:rPr>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0F5B43" w:rsidRPr="00427F84" w:rsidRDefault="000F5B43" w:rsidP="007C06C2">
      <w:pPr>
        <w:pStyle w:val="DefaultText"/>
        <w:tabs>
          <w:tab w:val="left" w:pos="360"/>
          <w:tab w:val="left" w:pos="1080"/>
          <w:tab w:val="left" w:pos="1440"/>
          <w:tab w:val="left" w:pos="9720"/>
          <w:tab w:val="left" w:pos="10440"/>
        </w:tabs>
        <w:spacing w:before="80"/>
        <w:ind w:left="720" w:hanging="720"/>
      </w:pPr>
      <w:r w:rsidRPr="00427F84">
        <w:t>4.</w:t>
      </w:r>
      <w:r w:rsidRPr="00427F84">
        <w:tab/>
        <w:t>Does any Plan have a funding deficiency?</w:t>
      </w:r>
      <w:r w:rsidRPr="00427F84">
        <w:rPr>
          <w:rFonts w:ascii="Wingdings" w:hAnsi="Wingdings"/>
        </w:rPr>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7C06C2" w:rsidRDefault="000F5B43" w:rsidP="007C06C2">
      <w:pPr>
        <w:pStyle w:val="DefaultText"/>
        <w:widowControl w:val="0"/>
        <w:tabs>
          <w:tab w:val="left" w:pos="360"/>
          <w:tab w:val="left" w:pos="1080"/>
          <w:tab w:val="left" w:pos="1440"/>
          <w:tab w:val="left" w:pos="9720"/>
          <w:tab w:val="left" w:pos="10440"/>
        </w:tabs>
        <w:spacing w:before="80"/>
        <w:ind w:left="360" w:hanging="360"/>
      </w:pPr>
      <w:r w:rsidRPr="00427F84">
        <w:t>5.</w:t>
      </w:r>
      <w:r w:rsidRPr="00427F84">
        <w:tab/>
        <w:t>Is any Plan currently under examination or is any issue related to a Plan currently pending before</w:t>
      </w:r>
      <w:r w:rsidR="007C06C2">
        <w:t xml:space="preserve"> the Internal</w:t>
      </w:r>
    </w:p>
    <w:p w:rsidR="000F5B43" w:rsidRPr="00427F84" w:rsidRDefault="007C06C2" w:rsidP="007C06C2">
      <w:pPr>
        <w:pStyle w:val="DefaultText"/>
        <w:widowControl w:val="0"/>
        <w:tabs>
          <w:tab w:val="left" w:pos="360"/>
          <w:tab w:val="left" w:pos="1080"/>
          <w:tab w:val="left" w:pos="1440"/>
          <w:tab w:val="left" w:pos="9720"/>
          <w:tab w:val="left" w:pos="10440"/>
        </w:tabs>
        <w:ind w:left="360"/>
      </w:pPr>
      <w:r>
        <w:t xml:space="preserve">Revenue Service </w:t>
      </w:r>
      <w:r w:rsidR="000F5B43" w:rsidRPr="00427F84">
        <w:t>Department of Labor, the Pension Benefit Guaranty Corporation or any court?</w:t>
      </w:r>
      <w:r w:rsidR="000F5B43"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0F5B43" w:rsidRPr="00427F84" w:rsidRDefault="00924377" w:rsidP="007C06C2">
      <w:pPr>
        <w:pStyle w:val="DefaultText"/>
        <w:widowControl w:val="0"/>
        <w:tabs>
          <w:tab w:val="left" w:pos="360"/>
          <w:tab w:val="left" w:pos="1080"/>
          <w:tab w:val="left" w:pos="1440"/>
          <w:tab w:val="left" w:pos="9720"/>
          <w:tab w:val="left" w:pos="10440"/>
        </w:tabs>
        <w:spacing w:before="80"/>
        <w:ind w:left="720" w:hanging="720"/>
      </w:pPr>
      <w:r w:rsidRPr="00427F84">
        <w:t>6</w:t>
      </w:r>
      <w:r w:rsidR="000F5B43" w:rsidRPr="00427F84">
        <w:t>.</w:t>
      </w:r>
      <w:r w:rsidR="000F5B43" w:rsidRPr="00427F84">
        <w:tab/>
        <w:t>Did any of the past 3 actuarial assessments or external audit reports contain any qualifications?</w:t>
      </w:r>
      <w:r w:rsidR="000F5B43"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0F5B43" w:rsidRPr="00427F84" w:rsidRDefault="000F5B43" w:rsidP="000F5B43">
      <w:pPr>
        <w:pStyle w:val="DefaultText"/>
        <w:widowControl w:val="0"/>
        <w:tabs>
          <w:tab w:val="left" w:pos="720"/>
          <w:tab w:val="left" w:pos="1080"/>
          <w:tab w:val="left" w:pos="1440"/>
          <w:tab w:val="left" w:pos="9540"/>
          <w:tab w:val="left" w:pos="9720"/>
        </w:tabs>
        <w:spacing w:before="120" w:after="120"/>
        <w:ind w:left="720" w:hanging="360"/>
        <w:rPr>
          <w:b/>
        </w:rPr>
      </w:pPr>
      <w:r w:rsidRPr="00427F84">
        <w:rPr>
          <w:b/>
        </w:rPr>
        <w:t xml:space="preserve">If any of the answers to Questions 3 through </w:t>
      </w:r>
      <w:r w:rsidR="00924377" w:rsidRPr="00427F84">
        <w:rPr>
          <w:b/>
        </w:rPr>
        <w:t>6</w:t>
      </w:r>
      <w:r w:rsidRPr="00427F84">
        <w:rPr>
          <w:b/>
        </w:rPr>
        <w:t xml:space="preserve"> are Yes, provide details by attachment.</w:t>
      </w:r>
    </w:p>
    <w:p w:rsidR="008C4273" w:rsidRPr="00427F84" w:rsidRDefault="008C4273" w:rsidP="00564BE8">
      <w:pPr>
        <w:pStyle w:val="Footer"/>
        <w:widowControl w:val="0"/>
        <w:shd w:val="clear" w:color="auto" w:fill="595959"/>
        <w:spacing w:before="120"/>
        <w:jc w:val="center"/>
        <w:rPr>
          <w:b/>
          <w:color w:val="FFFFFF"/>
          <w:sz w:val="20"/>
        </w:rPr>
      </w:pPr>
      <w:r>
        <w:rPr>
          <w:b/>
          <w:color w:val="FFFFFF"/>
          <w:szCs w:val="24"/>
        </w:rPr>
        <w:t>BROKERAGE / ADVISORY SERVICES</w:t>
      </w:r>
    </w:p>
    <w:bookmarkEnd w:id="9"/>
    <w:bookmarkEnd w:id="10"/>
    <w:p w:rsidR="00FD7163" w:rsidRPr="00427F84" w:rsidRDefault="00FD7163" w:rsidP="0051109D">
      <w:pPr>
        <w:pStyle w:val="DefaultText"/>
        <w:widowControl w:val="0"/>
        <w:spacing w:before="40"/>
        <w:ind w:left="360" w:hanging="360"/>
        <w:jc w:val="center"/>
        <w:rPr>
          <w:b/>
        </w:rPr>
      </w:pPr>
      <w:r w:rsidRPr="00427F84">
        <w:rPr>
          <w:b/>
        </w:rPr>
        <w:t xml:space="preserve">Complete this section </w:t>
      </w:r>
      <w:r w:rsidRPr="00427F84">
        <w:rPr>
          <w:b/>
          <w:u w:val="single"/>
        </w:rPr>
        <w:t>only</w:t>
      </w:r>
      <w:r w:rsidRPr="00427F84">
        <w:rPr>
          <w:b/>
        </w:rPr>
        <w:t xml:space="preserve"> if coverage is desired.</w:t>
      </w:r>
    </w:p>
    <w:p w:rsidR="008C4273" w:rsidRPr="00427F84" w:rsidRDefault="008C4273" w:rsidP="00123671">
      <w:pPr>
        <w:pStyle w:val="DefaultText"/>
        <w:widowControl w:val="0"/>
        <w:tabs>
          <w:tab w:val="left" w:pos="360"/>
        </w:tabs>
        <w:spacing w:before="80"/>
      </w:pPr>
      <w:r w:rsidRPr="00427F84">
        <w:t>1.</w:t>
      </w:r>
      <w:r w:rsidRPr="00427F84">
        <w:tab/>
        <w:t>Type of brokerage services offered:</w:t>
      </w:r>
    </w:p>
    <w:p w:rsidR="00064990" w:rsidRPr="00427F84" w:rsidRDefault="00627043" w:rsidP="0051109D">
      <w:pPr>
        <w:widowControl w:val="0"/>
        <w:tabs>
          <w:tab w:val="left" w:pos="720"/>
          <w:tab w:val="left" w:pos="7200"/>
          <w:tab w:val="left" w:pos="7560"/>
        </w:tabs>
        <w:autoSpaceDE w:val="0"/>
        <w:autoSpaceDN w:val="0"/>
        <w:adjustRightInd w:val="0"/>
        <w:ind w:left="360"/>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ab/>
        <w:t>Referral-basis only (</w:t>
      </w:r>
      <w:r w:rsidR="008C4273" w:rsidRPr="00427F84">
        <w:rPr>
          <w:u w:val="single"/>
        </w:rPr>
        <w:t xml:space="preserve">if applicable, skip to </w:t>
      </w:r>
      <w:r w:rsidR="005B14E6" w:rsidRPr="00427F84">
        <w:rPr>
          <w:u w:val="single"/>
        </w:rPr>
        <w:t>next section</w:t>
      </w:r>
      <w:r w:rsidR="008C4273" w:rsidRPr="00427F84">
        <w:t>)</w:t>
      </w:r>
      <w:r w:rsidR="00064990" w:rsidRPr="00427F84">
        <w:tab/>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064990" w:rsidRPr="00427F84">
        <w:tab/>
        <w:t>Investment advisory services only</w:t>
      </w:r>
    </w:p>
    <w:p w:rsidR="00064990" w:rsidRPr="00427F84" w:rsidRDefault="00627043" w:rsidP="0051109D">
      <w:pPr>
        <w:widowControl w:val="0"/>
        <w:tabs>
          <w:tab w:val="left" w:pos="720"/>
          <w:tab w:val="left" w:pos="7200"/>
          <w:tab w:val="left" w:pos="7560"/>
        </w:tabs>
        <w:autoSpaceDE w:val="0"/>
        <w:autoSpaceDN w:val="0"/>
        <w:adjustRightInd w:val="0"/>
        <w:ind w:left="360"/>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064990" w:rsidRPr="00427F84">
        <w:tab/>
      </w:r>
      <w:r w:rsidR="008C4273" w:rsidRPr="00427F84">
        <w:t>Discount brokerage only (purchase and sale of securities;</w:t>
      </w:r>
      <w:r w:rsidR="00064990" w:rsidRPr="00427F84">
        <w:tab/>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064990" w:rsidRPr="00427F84">
        <w:tab/>
        <w:t>Full-service brokerage</w:t>
      </w:r>
    </w:p>
    <w:p w:rsidR="008C4273" w:rsidRPr="00427F84" w:rsidRDefault="008C4273" w:rsidP="0051109D">
      <w:pPr>
        <w:widowControl w:val="0"/>
        <w:autoSpaceDE w:val="0"/>
        <w:autoSpaceDN w:val="0"/>
        <w:adjustRightInd w:val="0"/>
        <w:ind w:left="360" w:firstLine="360"/>
      </w:pPr>
      <w:r w:rsidRPr="00427F84">
        <w:t>no investment advice)</w:t>
      </w:r>
    </w:p>
    <w:p w:rsidR="008C4273" w:rsidRPr="00427F84" w:rsidRDefault="008C4273" w:rsidP="0051109D">
      <w:pPr>
        <w:pStyle w:val="DefaultText"/>
        <w:widowControl w:val="0"/>
        <w:tabs>
          <w:tab w:val="left" w:pos="360"/>
        </w:tabs>
        <w:spacing w:before="80"/>
      </w:pPr>
      <w:r w:rsidRPr="00427F84">
        <w:t>2.</w:t>
      </w:r>
      <w:r w:rsidRPr="00427F84">
        <w:tab/>
        <w:t>Brokerage services are offered by:</w:t>
      </w:r>
    </w:p>
    <w:p w:rsidR="008C4273" w:rsidRPr="00427F84" w:rsidRDefault="00627043" w:rsidP="0051109D">
      <w:pPr>
        <w:pStyle w:val="DefaultText"/>
        <w:widowControl w:val="0"/>
        <w:ind w:left="360"/>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ab/>
        <w:t>The Applicant’s own employees</w:t>
      </w:r>
    </w:p>
    <w:p w:rsidR="008C4273" w:rsidRPr="00427F84" w:rsidRDefault="00627043" w:rsidP="0051109D">
      <w:pPr>
        <w:pStyle w:val="DefaultText"/>
        <w:widowControl w:val="0"/>
        <w:tabs>
          <w:tab w:val="right" w:leader="underscore" w:pos="10960"/>
        </w:tabs>
        <w:ind w:left="720" w:hanging="360"/>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ab/>
        <w:t>The Applicant’s own employees, who are also managed and/or compensated by a third-party broker-dealer</w:t>
      </w:r>
      <w:r w:rsidR="001A43AF">
        <w:t xml:space="preserve"> </w:t>
      </w:r>
      <w:r w:rsidR="008C4273" w:rsidRPr="00427F84">
        <w:br/>
        <w:t xml:space="preserve">(i.e., “dual employees”)  Firm name: </w:t>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p>
    <w:p w:rsidR="008C4273" w:rsidRPr="00427F84" w:rsidRDefault="008C4273" w:rsidP="0051109D">
      <w:pPr>
        <w:pStyle w:val="TableText"/>
        <w:widowControl w:val="0"/>
        <w:tabs>
          <w:tab w:val="left" w:pos="6660"/>
          <w:tab w:val="right" w:leader="underscore" w:pos="10980"/>
        </w:tabs>
        <w:spacing w:before="80" w:line="240" w:lineRule="auto"/>
        <w:ind w:left="360" w:hanging="360"/>
        <w:rPr>
          <w:rFonts w:ascii="Times New Roman" w:hAnsi="Times New Roman"/>
        </w:rPr>
      </w:pPr>
      <w:r w:rsidRPr="00427F84">
        <w:rPr>
          <w:rFonts w:ascii="Times New Roman" w:hAnsi="Times New Roman"/>
        </w:rPr>
        <w:t>3.</w:t>
      </w:r>
      <w:r w:rsidRPr="00427F84">
        <w:rPr>
          <w:rFonts w:ascii="Times New Roman" w:hAnsi="Times New Roman"/>
        </w:rPr>
        <w:tab/>
        <w:t>Total assets under management</w:t>
      </w:r>
      <w:r w:rsidR="007B51DD" w:rsidRPr="00427F84">
        <w:rPr>
          <w:rFonts w:ascii="Times New Roman" w:hAnsi="Times New Roman"/>
        </w:rPr>
        <w:t>:</w:t>
      </w:r>
      <w:r w:rsidRPr="00427F84">
        <w:rPr>
          <w:rFonts w:ascii="Times New Roman" w:hAnsi="Times New Roman"/>
        </w:rPr>
        <w:t xml:space="preserve">    $ </w:t>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r w:rsidRPr="00427F84">
        <w:rPr>
          <w:rFonts w:ascii="Times New Roman" w:hAnsi="Times New Roman"/>
        </w:rPr>
        <w:t xml:space="preserve">     Total Number of Accounts </w:t>
      </w:r>
      <w:r w:rsidR="00960B87" w:rsidRPr="00427F84">
        <w:rPr>
          <w:rFonts w:ascii="Times New Roman" w:hAnsi="Times New Roman"/>
        </w:rPr>
        <w:tab/>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p>
    <w:p w:rsidR="008C4273" w:rsidRPr="00427F84" w:rsidRDefault="008C4273" w:rsidP="00627043">
      <w:pPr>
        <w:pStyle w:val="TableText"/>
        <w:keepLines/>
        <w:widowControl w:val="0"/>
        <w:tabs>
          <w:tab w:val="left" w:pos="360"/>
          <w:tab w:val="left" w:pos="7740"/>
          <w:tab w:val="left" w:pos="9720"/>
          <w:tab w:val="left" w:pos="10440"/>
        </w:tabs>
        <w:spacing w:before="80" w:line="240" w:lineRule="auto"/>
        <w:ind w:left="360" w:hanging="360"/>
        <w:rPr>
          <w:rFonts w:ascii="Times New Roman" w:hAnsi="Times New Roman"/>
        </w:rPr>
      </w:pPr>
      <w:r w:rsidRPr="00427F84">
        <w:rPr>
          <w:rFonts w:ascii="Times New Roman" w:hAnsi="Times New Roman"/>
        </w:rPr>
        <w:lastRenderedPageBreak/>
        <w:t>4.</w:t>
      </w:r>
      <w:r w:rsidRPr="00427F84">
        <w:rPr>
          <w:rFonts w:ascii="Times New Roman" w:hAnsi="Times New Roman"/>
        </w:rPr>
        <w:tab/>
        <w:t>If dual employees are used, does the Applicant's contract specify that the broker/dealer is responsible</w:t>
      </w:r>
      <w:r w:rsidR="001A43AF">
        <w:rPr>
          <w:rFonts w:ascii="Times New Roman" w:hAnsi="Times New Roman"/>
        </w:rPr>
        <w:t xml:space="preserve"> </w:t>
      </w:r>
      <w:r w:rsidRPr="00427F84">
        <w:rPr>
          <w:rFonts w:ascii="Times New Roman" w:hAnsi="Times New Roman"/>
        </w:rPr>
        <w:t>for supervision of the dual employees?</w:t>
      </w:r>
      <w:r w:rsidRPr="00427F84">
        <w:rPr>
          <w:rFonts w:ascii="Times New Roman" w:hAnsi="Times New Roman"/>
        </w:rPr>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001A43AF">
        <w:rPr>
          <w:rFonts w:ascii="Times New Roman" w:hAnsi="Times New Roman"/>
        </w:rPr>
        <w:t xml:space="preserve"> Not Applicable</w:t>
      </w:r>
      <w:r w:rsidR="001A43AF">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Yes</w:t>
      </w:r>
      <w:r w:rsidR="00C13ED4" w:rsidRPr="00C13ED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No</w:t>
      </w:r>
    </w:p>
    <w:p w:rsidR="008C4273" w:rsidRPr="00427F84" w:rsidRDefault="008C4273" w:rsidP="001A43AF">
      <w:pPr>
        <w:widowControl w:val="0"/>
        <w:tabs>
          <w:tab w:val="left" w:pos="360"/>
          <w:tab w:val="left" w:pos="9720"/>
          <w:tab w:val="left" w:pos="10440"/>
        </w:tabs>
        <w:spacing w:before="80"/>
        <w:ind w:left="360" w:hanging="360"/>
      </w:pPr>
      <w:r w:rsidRPr="00427F84">
        <w:t>5.</w:t>
      </w:r>
      <w:r w:rsidRPr="00427F84">
        <w:tab/>
        <w:t>Are all securities and funds forwarded directly to the client or deposited directly into the</w:t>
      </w:r>
      <w:r w:rsidR="001A43AF">
        <w:t xml:space="preserve"> </w:t>
      </w:r>
      <w:r w:rsidRPr="00427F84">
        <w:t>client’s account?</w:t>
      </w:r>
      <w:r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8C4273" w:rsidRPr="00427F84" w:rsidRDefault="008C4273" w:rsidP="001A43AF">
      <w:pPr>
        <w:widowControl w:val="0"/>
        <w:tabs>
          <w:tab w:val="left" w:pos="360"/>
          <w:tab w:val="left" w:pos="9720"/>
          <w:tab w:val="left" w:pos="10440"/>
        </w:tabs>
        <w:spacing w:before="80"/>
      </w:pPr>
      <w:r w:rsidRPr="00427F84">
        <w:t>6.</w:t>
      </w:r>
      <w:r w:rsidRPr="00427F84">
        <w:tab/>
        <w:t>Do address changes require management approval and a written, signed request from the client?</w:t>
      </w:r>
      <w:r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8C4273" w:rsidRPr="00427F84" w:rsidRDefault="008C4273" w:rsidP="001A43AF">
      <w:pPr>
        <w:widowControl w:val="0"/>
        <w:tabs>
          <w:tab w:val="left" w:pos="360"/>
          <w:tab w:val="left" w:pos="9720"/>
          <w:tab w:val="left" w:pos="10440"/>
        </w:tabs>
        <w:spacing w:before="80"/>
        <w:ind w:left="360" w:hanging="360"/>
        <w:jc w:val="both"/>
      </w:pPr>
      <w:r w:rsidRPr="00427F84">
        <w:t>7.</w:t>
      </w:r>
      <w:r w:rsidRPr="00427F84">
        <w:tab/>
        <w:t>Are account statements forwarded directly to the client from a central location at least quarterly?</w:t>
      </w:r>
      <w:r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1A43AF" w:rsidRDefault="008C4273" w:rsidP="001A43AF">
      <w:pPr>
        <w:pStyle w:val="DefaultText"/>
        <w:widowControl w:val="0"/>
        <w:tabs>
          <w:tab w:val="left" w:pos="360"/>
          <w:tab w:val="left" w:pos="9720"/>
          <w:tab w:val="left" w:pos="10440"/>
        </w:tabs>
        <w:spacing w:before="80"/>
        <w:ind w:left="360" w:hanging="360"/>
      </w:pPr>
      <w:r w:rsidRPr="00427F84">
        <w:t>8.</w:t>
      </w:r>
      <w:r w:rsidRPr="00427F84">
        <w:tab/>
        <w:t xml:space="preserve">Is a process in place to ensure that all transactions over $5,000 are verified with the client by an individual other </w:t>
      </w:r>
    </w:p>
    <w:p w:rsidR="008C4273" w:rsidRPr="00427F84" w:rsidRDefault="008C4273" w:rsidP="001A43AF">
      <w:pPr>
        <w:pStyle w:val="DefaultText"/>
        <w:widowControl w:val="0"/>
        <w:tabs>
          <w:tab w:val="left" w:pos="360"/>
          <w:tab w:val="left" w:pos="9720"/>
          <w:tab w:val="left" w:pos="10440"/>
        </w:tabs>
        <w:ind w:left="360"/>
      </w:pPr>
      <w:r w:rsidRPr="00427F84">
        <w:t>than the broker?</w:t>
      </w:r>
      <w:r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8C4273" w:rsidRPr="00427F84" w:rsidRDefault="008C4273" w:rsidP="001A43AF">
      <w:pPr>
        <w:pStyle w:val="DefaultText"/>
        <w:widowControl w:val="0"/>
        <w:tabs>
          <w:tab w:val="left" w:pos="360"/>
          <w:tab w:val="left" w:pos="9720"/>
          <w:tab w:val="left" w:pos="10440"/>
        </w:tabs>
        <w:spacing w:before="80"/>
        <w:ind w:right="-216"/>
      </w:pPr>
      <w:r w:rsidRPr="00427F84">
        <w:t>9.</w:t>
      </w:r>
      <w:r w:rsidRPr="00427F84">
        <w:tab/>
        <w:t>Are all employees prohibited from accessing client funds?</w:t>
      </w:r>
      <w:r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51109D" w:rsidRPr="00427F84" w:rsidRDefault="0051109D" w:rsidP="0051109D">
      <w:pPr>
        <w:pStyle w:val="Footer"/>
        <w:widowControl w:val="0"/>
        <w:spacing w:before="80"/>
        <w:rPr>
          <w:b/>
          <w:sz w:val="20"/>
        </w:rPr>
      </w:pPr>
      <w:r w:rsidRPr="00427F84">
        <w:rPr>
          <w:b/>
          <w:sz w:val="20"/>
        </w:rPr>
        <w:t>If any of the answers to Questions 4 through 9 are No, provide details by attachment.</w:t>
      </w:r>
    </w:p>
    <w:p w:rsidR="008C4273" w:rsidRPr="00427F84" w:rsidRDefault="008C4273" w:rsidP="008A2FE0">
      <w:pPr>
        <w:pStyle w:val="DefaultText"/>
        <w:widowControl w:val="0"/>
        <w:tabs>
          <w:tab w:val="left" w:pos="7920"/>
        </w:tabs>
        <w:spacing w:before="80"/>
        <w:ind w:left="360" w:right="187" w:hanging="360"/>
        <w:jc w:val="both"/>
      </w:pPr>
      <w:r w:rsidRPr="00427F84">
        <w:rPr>
          <w:bCs/>
        </w:rPr>
        <w:t>10.</w:t>
      </w:r>
      <w:r w:rsidRPr="00427F84">
        <w:rPr>
          <w:bCs/>
        </w:rPr>
        <w:tab/>
        <w:t>Indicate</w:t>
      </w:r>
      <w:r w:rsidRPr="00427F84">
        <w:t xml:space="preserve"> all services that are now offered or that the Applicant or any Subsidiary contemplates offering within the next 12 months.  Provide the most recent year-end revenue for each applicable service.</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Not Applicable</w:t>
      </w:r>
    </w:p>
    <w:tbl>
      <w:tblPr>
        <w:tblW w:w="0" w:type="auto"/>
        <w:jc w:val="center"/>
        <w:tblLook w:val="01E0" w:firstRow="1" w:lastRow="1" w:firstColumn="1" w:lastColumn="1" w:noHBand="0" w:noVBand="0"/>
      </w:tblPr>
      <w:tblGrid>
        <w:gridCol w:w="5078"/>
        <w:gridCol w:w="4700"/>
      </w:tblGrid>
      <w:tr w:rsidR="008C4273" w:rsidRPr="00427F84" w:rsidTr="00A92035">
        <w:trPr>
          <w:trHeight w:val="936"/>
          <w:jc w:val="center"/>
        </w:trPr>
        <w:tc>
          <w:tcPr>
            <w:tcW w:w="0" w:type="auto"/>
            <w:vAlign w:val="center"/>
          </w:tcPr>
          <w:p w:rsidR="008C4273" w:rsidRPr="00427F84" w:rsidRDefault="00627043" w:rsidP="008A2FE0">
            <w:pPr>
              <w:widowControl w:val="0"/>
              <w:tabs>
                <w:tab w:val="left" w:pos="616"/>
                <w:tab w:val="left" w:pos="3690"/>
                <w:tab w:val="left" w:pos="5220"/>
                <w:tab w:val="left" w:pos="6570"/>
              </w:tabs>
              <w:autoSpaceDE w:val="0"/>
              <w:autoSpaceDN w:val="0"/>
              <w:adjustRightInd w:val="0"/>
              <w:ind w:left="259"/>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ab/>
              <w:t>Market making services</w:t>
            </w:r>
            <w:r w:rsidR="008C4273" w:rsidRPr="00427F84">
              <w:tab/>
              <w:t xml:space="preserve">$ </w:t>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p>
          <w:p w:rsidR="008C4273" w:rsidRPr="00427F84" w:rsidRDefault="00627043" w:rsidP="00A92035">
            <w:pPr>
              <w:widowControl w:val="0"/>
              <w:tabs>
                <w:tab w:val="left" w:pos="616"/>
                <w:tab w:val="left" w:pos="3690"/>
                <w:tab w:val="left" w:pos="5220"/>
              </w:tabs>
              <w:autoSpaceDE w:val="0"/>
              <w:autoSpaceDN w:val="0"/>
              <w:adjustRightInd w:val="0"/>
              <w:ind w:left="360" w:hanging="104"/>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ab/>
              <w:t>Market timing services</w:t>
            </w:r>
            <w:r w:rsidR="008C4273" w:rsidRPr="00427F84">
              <w:tab/>
              <w:t xml:space="preserve">$ </w:t>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p>
          <w:p w:rsidR="008C4273" w:rsidRPr="00427F84" w:rsidRDefault="00627043" w:rsidP="00A92035">
            <w:pPr>
              <w:pStyle w:val="DefaultText"/>
              <w:widowControl w:val="0"/>
              <w:tabs>
                <w:tab w:val="left" w:pos="616"/>
                <w:tab w:val="left" w:pos="3690"/>
                <w:tab w:val="left" w:pos="5220"/>
              </w:tabs>
              <w:ind w:left="360" w:right="216" w:hanging="104"/>
              <w:jc w:val="both"/>
              <w:rPr>
                <w:u w:val="single"/>
              </w:rP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ab/>
              <w:t>Private placements</w:t>
            </w:r>
            <w:r w:rsidR="008C4273" w:rsidRPr="00427F84">
              <w:tab/>
              <w:t xml:space="preserve">$ </w:t>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p>
        </w:tc>
        <w:tc>
          <w:tcPr>
            <w:tcW w:w="0" w:type="auto"/>
            <w:vAlign w:val="center"/>
          </w:tcPr>
          <w:p w:rsidR="008C4273" w:rsidRPr="00427F84" w:rsidRDefault="00627043" w:rsidP="00A92035">
            <w:pPr>
              <w:widowControl w:val="0"/>
              <w:tabs>
                <w:tab w:val="left" w:pos="454"/>
                <w:tab w:val="left" w:pos="3690"/>
                <w:tab w:val="left" w:pos="5134"/>
                <w:tab w:val="left" w:pos="6570"/>
              </w:tabs>
              <w:autoSpaceDE w:val="0"/>
              <w:autoSpaceDN w:val="0"/>
              <w:adjustRightInd w:val="0"/>
              <w:ind w:left="94"/>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ab/>
              <w:t>Underwriting activities</w:t>
            </w:r>
            <w:r w:rsidR="008C4273" w:rsidRPr="00427F84">
              <w:tab/>
              <w:t xml:space="preserve">$ </w:t>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p>
          <w:p w:rsidR="008C4273" w:rsidRPr="00427F84" w:rsidRDefault="00627043" w:rsidP="00A92035">
            <w:pPr>
              <w:widowControl w:val="0"/>
              <w:tabs>
                <w:tab w:val="left" w:pos="454"/>
                <w:tab w:val="left" w:pos="3690"/>
                <w:tab w:val="left" w:pos="5134"/>
              </w:tabs>
              <w:autoSpaceDE w:val="0"/>
              <w:autoSpaceDN w:val="0"/>
              <w:adjustRightInd w:val="0"/>
              <w:ind w:left="94"/>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ab/>
              <w:t>Economic forecasting</w:t>
            </w:r>
            <w:r w:rsidR="008C4273" w:rsidRPr="00427F84">
              <w:tab/>
              <w:t xml:space="preserve">$ </w:t>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p>
          <w:p w:rsidR="008C4273" w:rsidRPr="00427F84" w:rsidRDefault="00627043" w:rsidP="008A2FE0">
            <w:pPr>
              <w:widowControl w:val="0"/>
              <w:tabs>
                <w:tab w:val="left" w:pos="720"/>
                <w:tab w:val="left" w:pos="3557"/>
                <w:tab w:val="left" w:pos="3708"/>
                <w:tab w:val="left" w:pos="5134"/>
              </w:tabs>
              <w:autoSpaceDE w:val="0"/>
              <w:autoSpaceDN w:val="0"/>
              <w:adjustRightInd w:val="0"/>
              <w:ind w:left="461" w:hanging="360"/>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ab/>
              <w:t xml:space="preserve">Other (specify) </w:t>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r w:rsidR="008C4273" w:rsidRPr="00427F84">
              <w:tab/>
              <w:t xml:space="preserve">$ </w:t>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p>
        </w:tc>
      </w:tr>
    </w:tbl>
    <w:p w:rsidR="008C4273" w:rsidRPr="005173D3" w:rsidRDefault="008C4273" w:rsidP="00564BE8">
      <w:pPr>
        <w:pStyle w:val="Footer"/>
        <w:widowControl w:val="0"/>
        <w:shd w:val="clear" w:color="auto" w:fill="595959"/>
        <w:spacing w:before="120"/>
        <w:jc w:val="center"/>
        <w:rPr>
          <w:b/>
          <w:color w:val="FFFFFF"/>
          <w:szCs w:val="24"/>
        </w:rPr>
      </w:pPr>
      <w:r w:rsidRPr="005173D3">
        <w:rPr>
          <w:b/>
          <w:color w:val="FFFFFF"/>
          <w:szCs w:val="24"/>
        </w:rPr>
        <w:t>INSURANCE SERVICES LIABILITY</w:t>
      </w:r>
    </w:p>
    <w:p w:rsidR="008C4273" w:rsidRPr="00427F84" w:rsidRDefault="008C4273" w:rsidP="00123671">
      <w:pPr>
        <w:pStyle w:val="DefaultText"/>
        <w:widowControl w:val="0"/>
        <w:spacing w:before="40"/>
        <w:ind w:left="360" w:hanging="360"/>
        <w:jc w:val="center"/>
        <w:rPr>
          <w:b/>
        </w:rPr>
      </w:pPr>
      <w:r w:rsidRPr="00427F84">
        <w:rPr>
          <w:b/>
        </w:rPr>
        <w:t xml:space="preserve">Complete this section </w:t>
      </w:r>
      <w:r w:rsidRPr="00427F84">
        <w:rPr>
          <w:b/>
          <w:u w:val="single"/>
        </w:rPr>
        <w:t>only</w:t>
      </w:r>
      <w:r w:rsidRPr="00427F84">
        <w:rPr>
          <w:b/>
        </w:rPr>
        <w:t xml:space="preserve"> if coverage is desired.</w:t>
      </w:r>
    </w:p>
    <w:p w:rsidR="008C4273" w:rsidRPr="00427F84" w:rsidRDefault="008C4273" w:rsidP="00123671">
      <w:pPr>
        <w:pStyle w:val="DefaultText"/>
        <w:widowControl w:val="0"/>
        <w:tabs>
          <w:tab w:val="left" w:pos="6660"/>
        </w:tabs>
        <w:spacing w:before="80"/>
        <w:ind w:left="360" w:hanging="360"/>
      </w:pPr>
      <w:r w:rsidRPr="00427F84">
        <w:t>1.</w:t>
      </w:r>
      <w:r w:rsidRPr="00427F84">
        <w:tab/>
        <w:t>Type of insurance offered:</w:t>
      </w:r>
      <w:r w:rsidRPr="00427F84">
        <w:tab/>
      </w:r>
      <w:r w:rsidRPr="00427F84">
        <w:rPr>
          <w:b/>
        </w:rPr>
        <w:t>% of Total Premium</w:t>
      </w:r>
    </w:p>
    <w:p w:rsidR="008C4273" w:rsidRPr="00427F84" w:rsidRDefault="00627043" w:rsidP="00F915C4">
      <w:pPr>
        <w:widowControl w:val="0"/>
        <w:tabs>
          <w:tab w:val="left" w:pos="720"/>
          <w:tab w:val="left" w:pos="5130"/>
          <w:tab w:val="left" w:pos="6390"/>
          <w:tab w:val="right" w:leader="underscore" w:pos="8640"/>
          <w:tab w:val="left" w:pos="8820"/>
        </w:tabs>
        <w:autoSpaceDE w:val="0"/>
        <w:autoSpaceDN w:val="0"/>
        <w:adjustRightInd w:val="0"/>
        <w:spacing w:before="80"/>
        <w:ind w:left="360"/>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ab/>
        <w:t>Credit Life &amp; Disability</w:t>
      </w:r>
      <w:r w:rsidR="008C4273" w:rsidRPr="00427F84">
        <w:tab/>
      </w:r>
      <w:r w:rsidR="00EB3B1A" w:rsidRPr="00427F84">
        <w:tab/>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r w:rsidR="008C4273" w:rsidRPr="00427F84">
        <w:t>%</w:t>
      </w:r>
      <w:r w:rsidR="008C4273" w:rsidRPr="00427F84">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ab/>
        <w:t>Homeowners &amp; Personal Automobile</w:t>
      </w:r>
      <w:r w:rsidR="008C4273" w:rsidRPr="00427F84">
        <w:tab/>
      </w:r>
      <w:r w:rsidR="00EB3B1A" w:rsidRPr="00427F84">
        <w:tab/>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r w:rsidR="008C4273" w:rsidRPr="00427F84">
        <w:t>%</w:t>
      </w:r>
      <w:r w:rsidR="008C4273" w:rsidRPr="00427F84">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ab/>
        <w:t>Health &amp; Life</w:t>
      </w:r>
      <w:r w:rsidR="008C4273" w:rsidRPr="00427F84">
        <w:tab/>
      </w:r>
      <w:r w:rsidR="00EB3B1A" w:rsidRPr="00427F84">
        <w:tab/>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r w:rsidR="008C4273" w:rsidRPr="00427F84">
        <w:t>%</w:t>
      </w:r>
      <w:r w:rsidR="008C4273" w:rsidRPr="00427F84">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ab/>
        <w:t>Commercial P&amp;C</w:t>
      </w:r>
      <w:r w:rsidR="008C4273" w:rsidRPr="00427F84">
        <w:tab/>
      </w:r>
      <w:r w:rsidR="00EB3B1A" w:rsidRPr="00427F84">
        <w:tab/>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r w:rsidR="008C4273" w:rsidRPr="00427F84">
        <w:t>%</w:t>
      </w:r>
      <w:r w:rsidR="008C4273" w:rsidRPr="00427F84">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ab/>
        <w:t>Annuities</w:t>
      </w:r>
      <w:r w:rsidR="008C4273" w:rsidRPr="00427F84">
        <w:tab/>
      </w:r>
      <w:r w:rsidR="00EB3B1A" w:rsidRPr="00427F84">
        <w:tab/>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r w:rsidR="008C4273" w:rsidRPr="00427F84">
        <w:t>%</w:t>
      </w:r>
      <w:r w:rsidR="008C4273" w:rsidRPr="00427F84">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ab/>
        <w:t>Consulting/Loss Control Services</w:t>
      </w:r>
      <w:r w:rsidR="008C4273" w:rsidRPr="00427F84">
        <w:tab/>
      </w:r>
      <w:r w:rsidR="00002730" w:rsidRPr="00427F84">
        <w:tab/>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r w:rsidR="008C4273" w:rsidRPr="00427F84">
        <w:t>%</w:t>
      </w:r>
      <w:r w:rsidR="008C4273" w:rsidRPr="00427F84">
        <w:br/>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ab/>
        <w:t>Claims Adjusting/TPA</w:t>
      </w:r>
      <w:r w:rsidR="008C4273" w:rsidRPr="00427F84">
        <w:tab/>
      </w:r>
      <w:r w:rsidR="00EB3B1A" w:rsidRPr="00427F84">
        <w:tab/>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r w:rsidR="008C4273" w:rsidRPr="00427F84">
        <w:t>%</w:t>
      </w:r>
    </w:p>
    <w:p w:rsidR="008C4273" w:rsidRPr="00427F84" w:rsidRDefault="00627043" w:rsidP="00D509F9">
      <w:pPr>
        <w:widowControl w:val="0"/>
        <w:tabs>
          <w:tab w:val="left" w:pos="720"/>
          <w:tab w:val="left" w:pos="6394"/>
          <w:tab w:val="right" w:leader="underscore" w:pos="8640"/>
          <w:tab w:val="left" w:pos="8820"/>
        </w:tabs>
        <w:autoSpaceDE w:val="0"/>
        <w:autoSpaceDN w:val="0"/>
        <w:adjustRightInd w:val="0"/>
        <w:ind w:left="360"/>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8C4273" w:rsidRPr="00427F84">
        <w:tab/>
        <w:t>Other (specify)</w:t>
      </w:r>
      <w:r w:rsidR="00002730" w:rsidRPr="00427F84">
        <w:t xml:space="preserve"> </w:t>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r w:rsidR="00002730" w:rsidRPr="00427F84">
        <w:tab/>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r w:rsidR="00002730" w:rsidRPr="00427F84">
        <w:t>%</w:t>
      </w:r>
    </w:p>
    <w:p w:rsidR="008C4273" w:rsidRPr="00427F84" w:rsidRDefault="008C4273" w:rsidP="00D509F9">
      <w:pPr>
        <w:widowControl w:val="0"/>
        <w:tabs>
          <w:tab w:val="left" w:pos="4950"/>
          <w:tab w:val="left" w:pos="6390"/>
        </w:tabs>
        <w:autoSpaceDE w:val="0"/>
        <w:autoSpaceDN w:val="0"/>
        <w:adjustRightInd w:val="0"/>
        <w:ind w:left="8100" w:hanging="1710"/>
        <w:rPr>
          <w:rFonts w:ascii="TimesNewRomanPSMT" w:hAnsi="TimesNewRomanPSMT" w:cs="TimesNewRomanPSMT"/>
          <w:b/>
        </w:rPr>
      </w:pPr>
      <w:r w:rsidRPr="00427F84">
        <w:rPr>
          <w:rFonts w:ascii="TimesNewRomanPSMT" w:hAnsi="TimesNewRomanPSMT" w:cs="TimesNewRomanPSMT"/>
          <w:b/>
        </w:rPr>
        <w:t>100%</w:t>
      </w:r>
    </w:p>
    <w:p w:rsidR="008C4273" w:rsidRPr="00427F84" w:rsidRDefault="008C4273" w:rsidP="008A2FE0">
      <w:pPr>
        <w:widowControl w:val="0"/>
        <w:tabs>
          <w:tab w:val="left" w:pos="360"/>
          <w:tab w:val="left" w:pos="4176"/>
          <w:tab w:val="left" w:pos="6300"/>
        </w:tabs>
        <w:autoSpaceDE w:val="0"/>
        <w:autoSpaceDN w:val="0"/>
        <w:adjustRightInd w:val="0"/>
        <w:spacing w:after="120"/>
        <w:rPr>
          <w:rFonts w:ascii="TimesNewRomanPSMT" w:hAnsi="TimesNewRomanPSMT" w:cs="TimesNewRomanPSMT"/>
          <w:u w:val="single"/>
        </w:rPr>
      </w:pPr>
      <w:r w:rsidRPr="00427F84">
        <w:rPr>
          <w:rFonts w:ascii="TimesNewRomanPSMT" w:hAnsi="TimesNewRomanPSMT" w:cs="TimesNewRomanPSMT"/>
        </w:rPr>
        <w:t>2.</w:t>
      </w:r>
      <w:r w:rsidRPr="00427F84">
        <w:rPr>
          <w:rFonts w:ascii="TimesNewRomanPSMT" w:hAnsi="TimesNewRomanPSMT" w:cs="TimesNewRomanPSMT"/>
        </w:rPr>
        <w:tab/>
        <w:t>Most recent year-end premium volume:</w:t>
      </w:r>
      <w:r w:rsidRPr="00427F84">
        <w:rPr>
          <w:rFonts w:ascii="TimesNewRomanPSMT" w:hAnsi="TimesNewRomanPSMT" w:cs="TimesNewRomanPSMT"/>
        </w:rPr>
        <w:tab/>
        <w:t xml:space="preserve">$ </w:t>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p>
    <w:p w:rsidR="00313612" w:rsidRDefault="00313612" w:rsidP="00313612">
      <w:pPr>
        <w:pStyle w:val="Footer"/>
        <w:widowControl w:val="0"/>
        <w:shd w:val="clear" w:color="auto" w:fill="595959"/>
        <w:jc w:val="center"/>
        <w:rPr>
          <w:rFonts w:ascii="Times New Roman Bold" w:hAnsi="Times New Roman Bold"/>
          <w:b/>
          <w:color w:val="FFFFFF"/>
          <w:szCs w:val="24"/>
        </w:rPr>
      </w:pPr>
      <w:r>
        <w:rPr>
          <w:rFonts w:ascii="Times New Roman Bold" w:hAnsi="Times New Roman Bold"/>
          <w:b/>
          <w:color w:val="FFFFFF"/>
          <w:szCs w:val="24"/>
        </w:rPr>
        <w:t>FINANCIAL INSTITUTION BOND</w:t>
      </w:r>
    </w:p>
    <w:p w:rsidR="00313612" w:rsidRPr="00427F84" w:rsidRDefault="00313612" w:rsidP="00313612">
      <w:pPr>
        <w:pStyle w:val="DefaultText"/>
        <w:widowControl w:val="0"/>
        <w:spacing w:before="40"/>
        <w:ind w:left="360" w:hanging="360"/>
        <w:jc w:val="center"/>
        <w:rPr>
          <w:b/>
        </w:rPr>
      </w:pPr>
      <w:r w:rsidRPr="00427F84">
        <w:rPr>
          <w:b/>
        </w:rPr>
        <w:t xml:space="preserve">Complete this section </w:t>
      </w:r>
      <w:r w:rsidRPr="00427F84">
        <w:rPr>
          <w:b/>
          <w:u w:val="single"/>
        </w:rPr>
        <w:t>only</w:t>
      </w:r>
      <w:r w:rsidRPr="00427F84">
        <w:rPr>
          <w:b/>
        </w:rPr>
        <w:t xml:space="preserve"> if coverage is desired.</w:t>
      </w:r>
    </w:p>
    <w:p w:rsidR="00313612" w:rsidRPr="00427F84" w:rsidRDefault="00313612" w:rsidP="00313612">
      <w:pPr>
        <w:pStyle w:val="TableText"/>
        <w:widowControl w:val="0"/>
        <w:spacing w:before="40" w:line="240" w:lineRule="auto"/>
        <w:ind w:left="360" w:hanging="360"/>
        <w:rPr>
          <w:rFonts w:ascii="Times New Roman" w:hAnsi="Times New Roman"/>
          <w:b/>
        </w:rPr>
      </w:pPr>
      <w:r w:rsidRPr="00427F84">
        <w:rPr>
          <w:rFonts w:ascii="Times New Roman" w:hAnsi="Times New Roman"/>
        </w:rPr>
        <w:t>1.</w:t>
      </w:r>
      <w:r w:rsidRPr="00427F84">
        <w:rPr>
          <w:rFonts w:ascii="Times New Roman" w:hAnsi="Times New Roman"/>
        </w:rPr>
        <w:tab/>
      </w:r>
      <w:r w:rsidRPr="00427F84">
        <w:rPr>
          <w:rFonts w:ascii="Times New Roman" w:hAnsi="Times New Roman"/>
          <w:b/>
        </w:rPr>
        <w:t>INTERNAL CONTROLS</w:t>
      </w:r>
      <w:r w:rsidRPr="00427F84">
        <w:rPr>
          <w:rFonts w:ascii="Times New Roman" w:hAnsi="Times New Roman"/>
        </w:rPr>
        <w:t>:</w:t>
      </w:r>
    </w:p>
    <w:p w:rsidR="005517F6" w:rsidRPr="00427F84" w:rsidRDefault="005517F6" w:rsidP="001A43AF">
      <w:pPr>
        <w:pStyle w:val="TableText"/>
        <w:widowControl w:val="0"/>
        <w:tabs>
          <w:tab w:val="left" w:pos="9720"/>
          <w:tab w:val="left" w:pos="10440"/>
        </w:tabs>
        <w:spacing w:before="80" w:line="240" w:lineRule="auto"/>
        <w:ind w:left="720" w:hanging="360"/>
        <w:rPr>
          <w:rFonts w:ascii="Times New Roman" w:hAnsi="Times New Roman"/>
        </w:rPr>
      </w:pPr>
      <w:r w:rsidRPr="00427F84">
        <w:rPr>
          <w:rFonts w:ascii="Times New Roman" w:hAnsi="Times New Roman"/>
        </w:rPr>
        <w:t>a.</w:t>
      </w:r>
      <w:r w:rsidRPr="00427F84">
        <w:rPr>
          <w:rFonts w:ascii="Times New Roman" w:hAnsi="Times New Roman"/>
        </w:rPr>
        <w:tab/>
        <w:t>Are all loans prepared and disbursed by someone other than the officer approving the loan?</w:t>
      </w:r>
      <w:r w:rsidRPr="00427F8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Yes</w:t>
      </w:r>
      <w:r w:rsidR="00C13ED4" w:rsidRPr="00C13ED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No</w:t>
      </w:r>
    </w:p>
    <w:p w:rsidR="005517F6" w:rsidRPr="00427F84" w:rsidRDefault="005517F6" w:rsidP="001A43AF">
      <w:pPr>
        <w:pStyle w:val="TableText"/>
        <w:widowControl w:val="0"/>
        <w:tabs>
          <w:tab w:val="left" w:pos="9720"/>
          <w:tab w:val="left" w:pos="10440"/>
        </w:tabs>
        <w:spacing w:before="80" w:line="240" w:lineRule="auto"/>
        <w:ind w:left="720" w:hanging="360"/>
        <w:rPr>
          <w:rFonts w:ascii="Times New Roman" w:hAnsi="Times New Roman"/>
        </w:rPr>
      </w:pPr>
      <w:r w:rsidRPr="00427F84">
        <w:rPr>
          <w:rFonts w:ascii="Times New Roman" w:hAnsi="Times New Roman"/>
        </w:rPr>
        <w:t>b.</w:t>
      </w:r>
      <w:r w:rsidRPr="00427F84">
        <w:rPr>
          <w:rFonts w:ascii="Times New Roman" w:hAnsi="Times New Roman"/>
        </w:rPr>
        <w:tab/>
        <w:t>Is there a formal program requiring the segregation of duties, so that no single</w:t>
      </w:r>
      <w:r w:rsidR="00237180" w:rsidRPr="00427F84">
        <w:rPr>
          <w:rFonts w:ascii="Times New Roman" w:hAnsi="Times New Roman"/>
        </w:rPr>
        <w:t xml:space="preserve"> transaction can be</w:t>
      </w:r>
      <w:r w:rsidRPr="00427F84">
        <w:rPr>
          <w:rFonts w:ascii="Times New Roman" w:hAnsi="Times New Roman"/>
        </w:rPr>
        <w:t xml:space="preserve"> </w:t>
      </w:r>
      <w:r w:rsidR="001A43AF">
        <w:rPr>
          <w:rFonts w:ascii="Times New Roman" w:hAnsi="Times New Roman"/>
        </w:rPr>
        <w:t>fully</w:t>
      </w:r>
    </w:p>
    <w:p w:rsidR="005517F6" w:rsidRPr="00427F84" w:rsidRDefault="005517F6" w:rsidP="001A43AF">
      <w:pPr>
        <w:pStyle w:val="TableText"/>
        <w:widowControl w:val="0"/>
        <w:tabs>
          <w:tab w:val="left" w:pos="360"/>
          <w:tab w:val="left" w:pos="9720"/>
          <w:tab w:val="left" w:pos="10440"/>
        </w:tabs>
        <w:spacing w:line="240" w:lineRule="auto"/>
        <w:ind w:left="720"/>
        <w:rPr>
          <w:rFonts w:ascii="Times New Roman" w:hAnsi="Times New Roman"/>
        </w:rPr>
      </w:pPr>
      <w:r w:rsidRPr="00427F84">
        <w:rPr>
          <w:rFonts w:ascii="Times New Roman" w:hAnsi="Times New Roman"/>
        </w:rPr>
        <w:t>controlled from origination to posting by one person?</w:t>
      </w:r>
      <w:r w:rsidRPr="00427F8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Yes</w:t>
      </w:r>
      <w:r w:rsidR="00C13ED4" w:rsidRPr="00C13ED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No</w:t>
      </w:r>
    </w:p>
    <w:p w:rsidR="005517F6" w:rsidRPr="00427F84" w:rsidRDefault="005517F6" w:rsidP="001A43AF">
      <w:pPr>
        <w:pStyle w:val="TableText"/>
        <w:widowControl w:val="0"/>
        <w:tabs>
          <w:tab w:val="left" w:pos="360"/>
          <w:tab w:val="left" w:pos="9720"/>
          <w:tab w:val="left" w:pos="10440"/>
        </w:tabs>
        <w:spacing w:before="80" w:line="240" w:lineRule="auto"/>
        <w:ind w:left="720"/>
        <w:rPr>
          <w:rFonts w:ascii="Times New Roman" w:hAnsi="Times New Roman"/>
        </w:rPr>
      </w:pPr>
      <w:r w:rsidRPr="00427F84">
        <w:rPr>
          <w:rFonts w:ascii="Times New Roman" w:hAnsi="Times New Roman"/>
        </w:rPr>
        <w:t>If No, is there a formal program requiring the rotation of duties without prior notice thereof?</w:t>
      </w:r>
      <w:r w:rsidRPr="00427F8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Yes</w:t>
      </w:r>
      <w:r w:rsidR="00C13ED4" w:rsidRPr="00C13ED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No</w:t>
      </w:r>
    </w:p>
    <w:p w:rsidR="005517F6" w:rsidRPr="00427F84" w:rsidRDefault="005517F6" w:rsidP="001A43AF">
      <w:pPr>
        <w:pStyle w:val="TableText"/>
        <w:widowControl w:val="0"/>
        <w:tabs>
          <w:tab w:val="left" w:pos="9720"/>
          <w:tab w:val="left" w:pos="10440"/>
        </w:tabs>
        <w:spacing w:before="80" w:line="240" w:lineRule="auto"/>
        <w:ind w:left="720" w:hanging="360"/>
        <w:rPr>
          <w:rFonts w:ascii="Times New Roman" w:hAnsi="Times New Roman"/>
        </w:rPr>
      </w:pPr>
      <w:r w:rsidRPr="00427F84">
        <w:rPr>
          <w:rFonts w:ascii="Times New Roman" w:hAnsi="Times New Roman"/>
        </w:rPr>
        <w:t>c.</w:t>
      </w:r>
      <w:r w:rsidRPr="00427F84">
        <w:rPr>
          <w:rFonts w:ascii="Times New Roman" w:hAnsi="Times New Roman"/>
        </w:rPr>
        <w:tab/>
        <w:t xml:space="preserve">Are all employees required to take vacations each year, and are they prohibited from </w:t>
      </w:r>
      <w:r w:rsidR="001A43AF">
        <w:rPr>
          <w:rFonts w:ascii="Times New Roman" w:hAnsi="Times New Roman"/>
        </w:rPr>
        <w:t>accessing their work</w:t>
      </w:r>
    </w:p>
    <w:p w:rsidR="005517F6" w:rsidRPr="00427F84" w:rsidRDefault="005517F6" w:rsidP="001A43AF">
      <w:pPr>
        <w:pStyle w:val="TableText"/>
        <w:widowControl w:val="0"/>
        <w:tabs>
          <w:tab w:val="left" w:pos="360"/>
          <w:tab w:val="left" w:pos="9720"/>
          <w:tab w:val="left" w:pos="10440"/>
        </w:tabs>
        <w:spacing w:line="240" w:lineRule="auto"/>
        <w:ind w:left="720"/>
        <w:rPr>
          <w:rFonts w:ascii="Times New Roman" w:hAnsi="Times New Roman"/>
        </w:rPr>
      </w:pPr>
      <w:r w:rsidRPr="00427F84">
        <w:rPr>
          <w:rFonts w:ascii="Times New Roman" w:hAnsi="Times New Roman"/>
        </w:rPr>
        <w:t>stations during the vacation period?</w:t>
      </w:r>
      <w:r w:rsidRPr="00427F8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Yes</w:t>
      </w:r>
      <w:r w:rsidR="00C13ED4" w:rsidRPr="00C13ED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No</w:t>
      </w:r>
    </w:p>
    <w:p w:rsidR="005517F6" w:rsidRPr="00427F84" w:rsidRDefault="005517F6" w:rsidP="001A43AF">
      <w:pPr>
        <w:pStyle w:val="TableText"/>
        <w:widowControl w:val="0"/>
        <w:tabs>
          <w:tab w:val="left" w:pos="5130"/>
        </w:tabs>
        <w:spacing w:before="80" w:line="240" w:lineRule="auto"/>
        <w:ind w:firstLine="720"/>
        <w:rPr>
          <w:rFonts w:ascii="Times New Roman" w:hAnsi="Times New Roman"/>
        </w:rPr>
      </w:pPr>
      <w:r w:rsidRPr="00427F84">
        <w:rPr>
          <w:rFonts w:ascii="Times New Roman" w:hAnsi="Times New Roman"/>
        </w:rPr>
        <w:t>If Yes, vacations are required for a period of:</w:t>
      </w:r>
      <w:r w:rsidRPr="00427F84">
        <w:rPr>
          <w:rFonts w:ascii="Times New Roman" w:hAnsi="Times New Roman"/>
        </w:rPr>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rPr>
          <w:rFonts w:ascii="Times New Roman" w:hAnsi="Times New Roman"/>
        </w:rPr>
        <w:t xml:space="preserve"> At least </w:t>
      </w:r>
      <w:r w:rsidRPr="00427F84">
        <w:rPr>
          <w:rFonts w:ascii="Times New Roman" w:hAnsi="Times New Roman"/>
          <w:u w:val="single"/>
        </w:rPr>
        <w:t>two</w:t>
      </w:r>
      <w:r w:rsidRPr="00427F84">
        <w:rPr>
          <w:rFonts w:ascii="Times New Roman" w:hAnsi="Times New Roman"/>
        </w:rPr>
        <w:t xml:space="preserve"> consecutive weeks </w:t>
      </w:r>
    </w:p>
    <w:p w:rsidR="005517F6" w:rsidRPr="00427F84" w:rsidRDefault="00627043" w:rsidP="003F5F92">
      <w:pPr>
        <w:pStyle w:val="TableText"/>
        <w:widowControl w:val="0"/>
        <w:spacing w:after="80" w:line="240" w:lineRule="auto"/>
        <w:ind w:left="5130"/>
        <w:rPr>
          <w:rFonts w:ascii="Times New Roman" w:hAnsi="Times New Roman"/>
        </w:rP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5517F6" w:rsidRPr="00427F84">
        <w:rPr>
          <w:rFonts w:ascii="Times New Roman" w:hAnsi="Times New Roman"/>
        </w:rPr>
        <w:t xml:space="preserve"> At least </w:t>
      </w:r>
      <w:r w:rsidR="005517F6" w:rsidRPr="00427F84">
        <w:rPr>
          <w:rFonts w:ascii="Times New Roman" w:hAnsi="Times New Roman"/>
          <w:u w:val="single"/>
        </w:rPr>
        <w:t>one</w:t>
      </w:r>
      <w:r w:rsidR="005517F6" w:rsidRPr="00427F84">
        <w:rPr>
          <w:rFonts w:ascii="Times New Roman" w:hAnsi="Times New Roman"/>
        </w:rPr>
        <w:t xml:space="preserve"> consecutive week</w:t>
      </w:r>
    </w:p>
    <w:p w:rsidR="00F060AA" w:rsidRPr="00427F84" w:rsidRDefault="00F060AA" w:rsidP="001A43AF">
      <w:pPr>
        <w:widowControl w:val="0"/>
        <w:tabs>
          <w:tab w:val="left" w:pos="4500"/>
          <w:tab w:val="left" w:pos="5580"/>
          <w:tab w:val="left" w:pos="6840"/>
          <w:tab w:val="left" w:pos="9360"/>
        </w:tabs>
        <w:ind w:left="720" w:hanging="360"/>
      </w:pPr>
      <w:r w:rsidRPr="00427F84">
        <w:t>d.</w:t>
      </w:r>
      <w:r w:rsidRPr="00427F84">
        <w:tab/>
        <w:t>Check kite suspect reports are reviewed:</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001A43AF">
        <w:t xml:space="preserve"> Daily</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008A2FE0">
        <w:t xml:space="preserve"> Weekly</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Other </w:t>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r w:rsidRPr="00427F84">
        <w:t xml:space="preserve">   </w:t>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Not Reviewed</w:t>
      </w:r>
    </w:p>
    <w:p w:rsidR="00313612" w:rsidRPr="00427F84" w:rsidRDefault="00F060AA" w:rsidP="001A43AF">
      <w:pPr>
        <w:pStyle w:val="TableText"/>
        <w:widowControl w:val="0"/>
        <w:tabs>
          <w:tab w:val="left" w:pos="360"/>
          <w:tab w:val="left" w:pos="9720"/>
          <w:tab w:val="left" w:pos="10440"/>
        </w:tabs>
        <w:spacing w:before="120" w:line="240" w:lineRule="auto"/>
        <w:ind w:left="720" w:hanging="360"/>
        <w:rPr>
          <w:rFonts w:ascii="Times New Roman" w:hAnsi="Times New Roman"/>
        </w:rPr>
      </w:pPr>
      <w:r w:rsidRPr="00427F84">
        <w:rPr>
          <w:rFonts w:ascii="Times New Roman" w:hAnsi="Times New Roman"/>
        </w:rPr>
        <w:t>e.</w:t>
      </w:r>
      <w:r w:rsidR="00313612" w:rsidRPr="00427F84">
        <w:rPr>
          <w:rFonts w:ascii="Times New Roman" w:hAnsi="Times New Roman"/>
        </w:rPr>
        <w:tab/>
        <w:t xml:space="preserve">Does the Applicant fund loans or leases originated by </w:t>
      </w:r>
      <w:r w:rsidR="00313612" w:rsidRPr="00427F84">
        <w:rPr>
          <w:rFonts w:ascii="Times New Roman" w:hAnsi="Times New Roman"/>
          <w:bCs/>
        </w:rPr>
        <w:t>mortgage brokers or leasing companies?</w:t>
      </w:r>
      <w:r w:rsidR="00313612" w:rsidRPr="00427F84">
        <w:rPr>
          <w:rFonts w:ascii="Times New Roman" w:hAnsi="Times New Roman"/>
          <w:bCs/>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Yes</w:t>
      </w:r>
      <w:r w:rsidR="00C13ED4" w:rsidRPr="00C13ED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No</w:t>
      </w:r>
    </w:p>
    <w:p w:rsidR="00313612" w:rsidRPr="00427F84" w:rsidRDefault="00313612" w:rsidP="001A43AF">
      <w:pPr>
        <w:pStyle w:val="TableText"/>
        <w:widowControl w:val="0"/>
        <w:tabs>
          <w:tab w:val="left" w:pos="6750"/>
        </w:tabs>
        <w:spacing w:line="240" w:lineRule="auto"/>
        <w:ind w:left="720"/>
        <w:rPr>
          <w:rFonts w:ascii="Times New Roman" w:hAnsi="Times New Roman"/>
        </w:rPr>
      </w:pPr>
      <w:r w:rsidRPr="00427F84">
        <w:rPr>
          <w:rFonts w:ascii="Times New Roman" w:hAnsi="Times New Roman"/>
        </w:rPr>
        <w:t>If Yes, signatures on all notes and documents are obtained by the:</w:t>
      </w:r>
      <w:r w:rsidRPr="00427F84">
        <w:rPr>
          <w:rFonts w:ascii="Times New Roman" w:hAnsi="Times New Roman"/>
        </w:rPr>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rPr>
          <w:rFonts w:ascii="Times New Roman" w:hAnsi="Times New Roman"/>
        </w:rPr>
        <w:t xml:space="preserve"> Applicant     </w:t>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rPr>
          <w:rFonts w:ascii="Times New Roman" w:hAnsi="Times New Roman"/>
        </w:rPr>
        <w:t xml:space="preserve"> Broker or Leasing Company</w:t>
      </w:r>
    </w:p>
    <w:p w:rsidR="00313612" w:rsidRPr="00427F84" w:rsidRDefault="00627043" w:rsidP="001A43AF">
      <w:pPr>
        <w:pStyle w:val="TableText"/>
        <w:widowControl w:val="0"/>
        <w:tabs>
          <w:tab w:val="right" w:pos="10890"/>
        </w:tabs>
        <w:spacing w:line="240" w:lineRule="auto"/>
        <w:ind w:firstLine="6750"/>
        <w:rPr>
          <w:rFonts w:ascii="Times New Roman" w:hAnsi="Times New Roman"/>
        </w:rP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313612" w:rsidRPr="00427F84">
        <w:rPr>
          <w:rFonts w:ascii="Times New Roman" w:hAnsi="Times New Roman"/>
        </w:rPr>
        <w:t xml:space="preserve"> Other (specify) </w:t>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p>
    <w:p w:rsidR="001A43AF" w:rsidRDefault="00F060AA" w:rsidP="001A43AF">
      <w:pPr>
        <w:pStyle w:val="TableText"/>
        <w:widowControl w:val="0"/>
        <w:tabs>
          <w:tab w:val="left" w:pos="360"/>
          <w:tab w:val="left" w:pos="9720"/>
          <w:tab w:val="left" w:pos="10440"/>
        </w:tabs>
        <w:spacing w:before="40" w:line="240" w:lineRule="auto"/>
        <w:ind w:left="720" w:hanging="360"/>
        <w:rPr>
          <w:rFonts w:ascii="Times New Roman" w:hAnsi="Times New Roman"/>
        </w:rPr>
      </w:pPr>
      <w:r w:rsidRPr="00427F84">
        <w:rPr>
          <w:rFonts w:ascii="Times New Roman" w:hAnsi="Times New Roman"/>
        </w:rPr>
        <w:t>f</w:t>
      </w:r>
      <w:r w:rsidR="00237180" w:rsidRPr="00427F84">
        <w:rPr>
          <w:rFonts w:ascii="Times New Roman" w:hAnsi="Times New Roman"/>
        </w:rPr>
        <w:t>.</w:t>
      </w:r>
      <w:r w:rsidR="00313612" w:rsidRPr="00427F84">
        <w:rPr>
          <w:rFonts w:ascii="Times New Roman" w:hAnsi="Times New Roman"/>
        </w:rPr>
        <w:tab/>
        <w:t>Are all currency shipments prepared, received and counted under dual control?</w:t>
      </w:r>
      <w:r w:rsidR="00313612" w:rsidRPr="00427F8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Yes</w:t>
      </w:r>
      <w:r w:rsidR="00C13ED4" w:rsidRPr="00C13ED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No</w:t>
      </w:r>
    </w:p>
    <w:p w:rsidR="00313612" w:rsidRPr="00427F84" w:rsidRDefault="00F060AA" w:rsidP="001A43AF">
      <w:pPr>
        <w:pStyle w:val="TableText"/>
        <w:widowControl w:val="0"/>
        <w:tabs>
          <w:tab w:val="left" w:pos="360"/>
          <w:tab w:val="left" w:pos="9720"/>
          <w:tab w:val="left" w:pos="10440"/>
        </w:tabs>
        <w:spacing w:before="40" w:line="240" w:lineRule="auto"/>
        <w:ind w:left="720" w:hanging="360"/>
        <w:rPr>
          <w:rFonts w:ascii="Times New Roman" w:hAnsi="Times New Roman"/>
        </w:rPr>
      </w:pPr>
      <w:r w:rsidRPr="00427F84">
        <w:rPr>
          <w:rFonts w:ascii="Times New Roman" w:hAnsi="Times New Roman"/>
        </w:rPr>
        <w:t>g.</w:t>
      </w:r>
      <w:r w:rsidR="00313612" w:rsidRPr="00427F84">
        <w:rPr>
          <w:rFonts w:ascii="Times New Roman" w:hAnsi="Times New Roman"/>
        </w:rPr>
        <w:tab/>
        <w:t>Are employees’ accounts segregated and reviewed for unusual activity at least monthly?</w:t>
      </w:r>
      <w:r w:rsidR="00313612" w:rsidRPr="00427F8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Yes</w:t>
      </w:r>
      <w:r w:rsidR="00C13ED4" w:rsidRPr="00C13ED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No</w:t>
      </w:r>
    </w:p>
    <w:p w:rsidR="00313612" w:rsidRPr="00427F84" w:rsidRDefault="00F060AA" w:rsidP="001A43AF">
      <w:pPr>
        <w:pStyle w:val="TableText"/>
        <w:widowControl w:val="0"/>
        <w:tabs>
          <w:tab w:val="left" w:pos="360"/>
          <w:tab w:val="left" w:pos="9720"/>
          <w:tab w:val="left" w:pos="10440"/>
        </w:tabs>
        <w:spacing w:before="40" w:line="240" w:lineRule="auto"/>
        <w:ind w:left="720" w:hanging="360"/>
        <w:rPr>
          <w:rFonts w:ascii="Times New Roman" w:hAnsi="Times New Roman"/>
        </w:rPr>
      </w:pPr>
      <w:r w:rsidRPr="00427F84">
        <w:rPr>
          <w:rFonts w:ascii="Times New Roman" w:hAnsi="Times New Roman"/>
        </w:rPr>
        <w:t>h.</w:t>
      </w:r>
      <w:r w:rsidR="00313612" w:rsidRPr="00427F84">
        <w:rPr>
          <w:rFonts w:ascii="Times New Roman" w:hAnsi="Times New Roman"/>
        </w:rPr>
        <w:tab/>
        <w:t>Are dormant accounts flagged, segregated and maintained under dual control?</w:t>
      </w:r>
      <w:r w:rsidR="00313612" w:rsidRPr="00427F8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Yes</w:t>
      </w:r>
      <w:r w:rsidR="00C13ED4" w:rsidRPr="00C13ED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No</w:t>
      </w:r>
    </w:p>
    <w:p w:rsidR="00313612" w:rsidRPr="00427F84" w:rsidRDefault="00313612" w:rsidP="001A43AF">
      <w:pPr>
        <w:pStyle w:val="TableText"/>
        <w:widowControl w:val="0"/>
        <w:tabs>
          <w:tab w:val="left" w:pos="9720"/>
        </w:tabs>
        <w:spacing w:before="40" w:line="240" w:lineRule="auto"/>
        <w:ind w:left="720" w:hanging="360"/>
        <w:rPr>
          <w:rFonts w:ascii="Times New Roman" w:hAnsi="Times New Roman"/>
        </w:rPr>
      </w:pPr>
      <w:r w:rsidRPr="00427F84">
        <w:rPr>
          <w:rFonts w:ascii="Times New Roman" w:hAnsi="Times New Roman"/>
        </w:rPr>
        <w:t>i.</w:t>
      </w:r>
      <w:r w:rsidRPr="00427F84">
        <w:rPr>
          <w:rFonts w:ascii="Times New Roman" w:hAnsi="Times New Roman"/>
        </w:rPr>
        <w:tab/>
        <w:t xml:space="preserve">Are all accounts (including suspense accounts) reconciled at least monthly by individuals </w:t>
      </w:r>
      <w:r w:rsidR="001A43AF">
        <w:rPr>
          <w:rFonts w:ascii="Times New Roman" w:hAnsi="Times New Roman"/>
        </w:rPr>
        <w:t xml:space="preserve">who have no </w:t>
      </w:r>
    </w:p>
    <w:p w:rsidR="00313612" w:rsidRPr="00427F84" w:rsidRDefault="00313612" w:rsidP="001A43AF">
      <w:pPr>
        <w:pStyle w:val="TableText"/>
        <w:widowControl w:val="0"/>
        <w:tabs>
          <w:tab w:val="left" w:pos="360"/>
          <w:tab w:val="left" w:pos="9720"/>
          <w:tab w:val="left" w:pos="10440"/>
        </w:tabs>
        <w:spacing w:line="240" w:lineRule="auto"/>
        <w:ind w:left="720"/>
        <w:rPr>
          <w:rFonts w:ascii="Times New Roman" w:hAnsi="Times New Roman"/>
        </w:rPr>
      </w:pPr>
      <w:r w:rsidRPr="00427F84">
        <w:rPr>
          <w:rFonts w:ascii="Times New Roman" w:hAnsi="Times New Roman"/>
        </w:rPr>
        <w:t>authority to post transactions to the accounts?</w:t>
      </w:r>
      <w:r w:rsidRPr="00427F8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Yes</w:t>
      </w:r>
      <w:r w:rsidR="00C13ED4" w:rsidRPr="00C13ED4">
        <w:rPr>
          <w:rFonts w:ascii="Times New Roman" w:hAnsi="Times New Roman"/>
        </w:rPr>
        <w:tab/>
      </w:r>
      <w:r w:rsidR="00C13ED4" w:rsidRPr="00C13ED4">
        <w:rPr>
          <w:rFonts w:ascii="Times New Roman" w:hAnsi="Times New Roman"/>
        </w:rPr>
        <w:fldChar w:fldCharType="begin">
          <w:ffData>
            <w:name w:val="Check1"/>
            <w:enabled/>
            <w:calcOnExit w:val="0"/>
            <w:checkBox>
              <w:sizeAuto/>
              <w:default w:val="0"/>
            </w:checkBox>
          </w:ffData>
        </w:fldChar>
      </w:r>
      <w:r w:rsidR="00C13ED4" w:rsidRPr="00C13ED4">
        <w:rPr>
          <w:rFonts w:ascii="Times New Roman" w:hAnsi="Times New Roman"/>
        </w:rPr>
        <w:instrText xml:space="preserve"> FORMCHECKBOX </w:instrText>
      </w:r>
      <w:r w:rsidR="00C13ED4" w:rsidRPr="00C13ED4">
        <w:rPr>
          <w:rFonts w:ascii="Times New Roman" w:hAnsi="Times New Roman"/>
        </w:rPr>
      </w:r>
      <w:r w:rsidR="00C13ED4" w:rsidRPr="00C13ED4">
        <w:rPr>
          <w:rFonts w:ascii="Times New Roman" w:hAnsi="Times New Roman"/>
        </w:rPr>
        <w:fldChar w:fldCharType="end"/>
      </w:r>
      <w:r w:rsidR="00C13ED4" w:rsidRPr="00C13ED4">
        <w:rPr>
          <w:rFonts w:ascii="Times New Roman" w:hAnsi="Times New Roman"/>
        </w:rPr>
        <w:t xml:space="preserve"> No</w:t>
      </w:r>
    </w:p>
    <w:p w:rsidR="00313612" w:rsidRPr="00427F84" w:rsidRDefault="00313612" w:rsidP="001A43AF">
      <w:pPr>
        <w:widowControl w:val="0"/>
        <w:tabs>
          <w:tab w:val="right" w:pos="10980"/>
        </w:tabs>
        <w:spacing w:before="80"/>
        <w:ind w:left="360"/>
        <w:rPr>
          <w:u w:val="single"/>
        </w:rPr>
      </w:pPr>
      <w:r w:rsidRPr="00427F84">
        <w:rPr>
          <w:b/>
        </w:rPr>
        <w:t>If any of the answers to Question 1 are No, provide details by attachment.</w:t>
      </w:r>
    </w:p>
    <w:p w:rsidR="00313612" w:rsidRPr="00427F84" w:rsidRDefault="00313612" w:rsidP="00627043">
      <w:pPr>
        <w:pStyle w:val="DefaultText"/>
        <w:keepLines/>
        <w:widowControl w:val="0"/>
        <w:spacing w:before="80"/>
        <w:ind w:left="360" w:hanging="360"/>
        <w:rPr>
          <w:b/>
        </w:rPr>
      </w:pPr>
      <w:r w:rsidRPr="00427F84">
        <w:t>2.</w:t>
      </w:r>
      <w:r w:rsidRPr="00427F84">
        <w:rPr>
          <w:b/>
        </w:rPr>
        <w:tab/>
        <w:t>COMPUTER SYSTEMS:</w:t>
      </w:r>
    </w:p>
    <w:p w:rsidR="00313612" w:rsidRPr="00427F84" w:rsidRDefault="00313612" w:rsidP="00627043">
      <w:pPr>
        <w:keepLines/>
        <w:widowControl w:val="0"/>
        <w:tabs>
          <w:tab w:val="left" w:pos="720"/>
          <w:tab w:val="left" w:pos="3240"/>
        </w:tabs>
        <w:ind w:left="360"/>
      </w:pPr>
      <w:r w:rsidRPr="00427F84">
        <w:t>a.</w:t>
      </w:r>
      <w:r w:rsidRPr="00427F84">
        <w:tab/>
        <w:t>Core processing is:</w:t>
      </w:r>
      <w:r w:rsidRPr="00427F84">
        <w:tab/>
      </w:r>
      <w:r w:rsidR="00627043" w:rsidRPr="00951136">
        <w:rPr>
          <w:rFonts w:ascii="Times New (W1)" w:hAnsi="Times New (W1)"/>
          <w:szCs w:val="22"/>
        </w:rPr>
        <w:fldChar w:fldCharType="begin">
          <w:ffData>
            <w:name w:val="Check1"/>
            <w:enabled/>
            <w:calcOnExit w:val="0"/>
            <w:checkBox>
              <w:sizeAuto/>
              <w:default w:val="0"/>
            </w:checkBox>
          </w:ffData>
        </w:fldChar>
      </w:r>
      <w:r w:rsidR="00627043" w:rsidRPr="00951136">
        <w:rPr>
          <w:rFonts w:ascii="Times New (W1)" w:hAnsi="Times New (W1)"/>
          <w:szCs w:val="22"/>
        </w:rPr>
        <w:instrText xml:space="preserve"> FORMCHECKBOX </w:instrText>
      </w:r>
      <w:r w:rsidR="00627043" w:rsidRPr="00951136">
        <w:rPr>
          <w:rFonts w:ascii="Times New (W1)" w:hAnsi="Times New (W1)"/>
          <w:szCs w:val="22"/>
        </w:rPr>
      </w:r>
      <w:r w:rsidR="00627043" w:rsidRPr="00951136">
        <w:rPr>
          <w:rFonts w:ascii="Times New (W1)" w:hAnsi="Times New (W1)"/>
          <w:szCs w:val="22"/>
        </w:rPr>
        <w:fldChar w:fldCharType="end"/>
      </w:r>
      <w:r w:rsidRPr="00427F84">
        <w:t xml:space="preserve"> Performed internally by the Applicant</w:t>
      </w:r>
    </w:p>
    <w:p w:rsidR="00313612" w:rsidRPr="00427F84" w:rsidRDefault="00627043" w:rsidP="00627043">
      <w:pPr>
        <w:keepLines/>
        <w:widowControl w:val="0"/>
        <w:tabs>
          <w:tab w:val="left" w:pos="5640"/>
          <w:tab w:val="right" w:pos="10980"/>
        </w:tabs>
        <w:ind w:left="3240" w:hanging="2520"/>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313612" w:rsidRPr="00427F84">
        <w:t xml:space="preserve"> Outsourced (entirely)  Vendor: </w:t>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r w:rsidR="00313612" w:rsidRPr="00427F84">
        <w:t xml:space="preserve">  </w:t>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313612" w:rsidRPr="00427F84">
        <w:t xml:space="preserve"> Outsourced (partially) Vendor: </w:t>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p>
    <w:p w:rsidR="00313612" w:rsidRPr="00427F84" w:rsidRDefault="00313612" w:rsidP="00627043">
      <w:pPr>
        <w:keepLines/>
        <w:widowControl w:val="0"/>
        <w:tabs>
          <w:tab w:val="left" w:pos="720"/>
          <w:tab w:val="left" w:pos="3240"/>
          <w:tab w:val="right" w:pos="10980"/>
        </w:tabs>
        <w:spacing w:before="80"/>
        <w:ind w:left="360"/>
      </w:pPr>
      <w:r w:rsidRPr="00427F84">
        <w:lastRenderedPageBreak/>
        <w:t>b.</w:t>
      </w:r>
      <w:r w:rsidRPr="00427F84">
        <w:tab/>
        <w:t xml:space="preserve">Specify all computer systems to be covered under the Bond (other than the Applicant’s proprietary systems): </w:t>
      </w:r>
    </w:p>
    <w:p w:rsidR="00313612" w:rsidRPr="00427F84" w:rsidRDefault="00D509F9" w:rsidP="00627043">
      <w:pPr>
        <w:keepLines/>
        <w:widowControl w:val="0"/>
        <w:tabs>
          <w:tab w:val="left" w:pos="10980"/>
        </w:tabs>
        <w:ind w:left="720"/>
        <w:rPr>
          <w:u w:val="single"/>
        </w:rPr>
      </w:pP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313612" w:rsidRPr="00427F84" w:rsidRDefault="00D509F9" w:rsidP="00627043">
      <w:pPr>
        <w:keepLines/>
        <w:widowControl w:val="0"/>
        <w:tabs>
          <w:tab w:val="left" w:pos="10980"/>
        </w:tabs>
        <w:spacing w:before="40"/>
        <w:ind w:left="720"/>
        <w:rPr>
          <w:u w:val="single"/>
        </w:rPr>
      </w:pPr>
      <w:r>
        <w:rPr>
          <w:sz w:val="22"/>
          <w:szCs w:val="22"/>
          <w:u w:val="single"/>
        </w:rPr>
        <w:fldChar w:fldCharType="begin">
          <w:ffData>
            <w:name w:val="Text3"/>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p>
    <w:p w:rsidR="00313612" w:rsidRPr="008A2FE0" w:rsidRDefault="00313612" w:rsidP="00313612">
      <w:pPr>
        <w:widowControl w:val="0"/>
        <w:tabs>
          <w:tab w:val="left" w:pos="10980"/>
        </w:tabs>
        <w:ind w:left="720"/>
        <w:rPr>
          <w:sz w:val="16"/>
          <w:szCs w:val="16"/>
          <w:u w:val="single"/>
        </w:rPr>
      </w:pPr>
    </w:p>
    <w:p w:rsidR="00313612" w:rsidRPr="00427F84" w:rsidRDefault="00313612" w:rsidP="00076114">
      <w:pPr>
        <w:pStyle w:val="DefaultText"/>
        <w:widowControl w:val="0"/>
        <w:pBdr>
          <w:top w:val="double" w:sz="4" w:space="2" w:color="auto" w:shadow="1"/>
          <w:left w:val="double" w:sz="4" w:space="3" w:color="auto" w:shadow="1"/>
          <w:bottom w:val="double" w:sz="4" w:space="1" w:color="auto" w:shadow="1"/>
          <w:right w:val="double" w:sz="4" w:space="3" w:color="auto" w:shadow="1"/>
        </w:pBdr>
        <w:spacing w:line="240" w:lineRule="exact"/>
        <w:jc w:val="both"/>
        <w:rPr>
          <w:b/>
        </w:rPr>
      </w:pPr>
      <w:r w:rsidRPr="00427F84">
        <w:rPr>
          <w:b/>
        </w:rPr>
        <w:t>IT IS UNDERSTOOD AND AGREED THAT COVERAGE WILL NOT BE PROVIDED FOR ANY COMPUTER SYSTEM UNLESS LISTED AND EXPRESSLY AGREED TO BY THE INSURER.</w:t>
      </w:r>
    </w:p>
    <w:p w:rsidR="00313612" w:rsidRPr="00427F84" w:rsidRDefault="00313612" w:rsidP="00313612">
      <w:pPr>
        <w:pStyle w:val="DefaultText"/>
        <w:widowControl w:val="0"/>
        <w:spacing w:before="80"/>
        <w:ind w:left="360" w:hanging="360"/>
      </w:pPr>
      <w:r w:rsidRPr="00427F84">
        <w:t>3.</w:t>
      </w:r>
      <w:r w:rsidRPr="00427F84">
        <w:tab/>
      </w:r>
      <w:r w:rsidRPr="00427F84">
        <w:rPr>
          <w:b/>
        </w:rPr>
        <w:t xml:space="preserve">BROKERAGE SERVICES: </w:t>
      </w:r>
      <w:r w:rsidRPr="00427F84">
        <w:t>If the Applicant provides brokerage services (either directly or indirectly), provide the following:</w:t>
      </w:r>
    </w:p>
    <w:p w:rsidR="00313612" w:rsidRPr="00427F84" w:rsidRDefault="00313612" w:rsidP="001C405D">
      <w:pPr>
        <w:pStyle w:val="DefaultText"/>
        <w:widowControl w:val="0"/>
        <w:tabs>
          <w:tab w:val="left" w:pos="720"/>
        </w:tabs>
        <w:spacing w:before="40"/>
        <w:ind w:left="360"/>
      </w:pPr>
      <w:r w:rsidRPr="00427F84">
        <w:t>a.</w:t>
      </w:r>
      <w:r w:rsidRPr="00427F84">
        <w:tab/>
        <w:t>Type of brokerage services offered:</w:t>
      </w:r>
    </w:p>
    <w:p w:rsidR="00313612" w:rsidRPr="00427F84" w:rsidRDefault="00627043" w:rsidP="00313612">
      <w:pPr>
        <w:widowControl w:val="0"/>
        <w:tabs>
          <w:tab w:val="left" w:pos="1080"/>
          <w:tab w:val="left" w:pos="7200"/>
          <w:tab w:val="left" w:pos="7560"/>
        </w:tabs>
        <w:autoSpaceDE w:val="0"/>
        <w:autoSpaceDN w:val="0"/>
        <w:adjustRightInd w:val="0"/>
        <w:ind w:left="720"/>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313612" w:rsidRPr="00427F84">
        <w:tab/>
        <w:t>Referral-basis only (</w:t>
      </w:r>
      <w:r w:rsidR="00313612" w:rsidRPr="00427F84">
        <w:rPr>
          <w:u w:val="single"/>
        </w:rPr>
        <w:t>if applicable, skip to next section</w:t>
      </w:r>
      <w:r w:rsidR="00313612" w:rsidRPr="00427F84">
        <w:t>)</w:t>
      </w:r>
      <w:r w:rsidR="00313612" w:rsidRPr="00427F84">
        <w:tab/>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313612" w:rsidRPr="00427F84">
        <w:tab/>
        <w:t>Investment advisory services only</w:t>
      </w:r>
    </w:p>
    <w:p w:rsidR="00313612" w:rsidRPr="00427F84" w:rsidRDefault="00627043" w:rsidP="00313612">
      <w:pPr>
        <w:widowControl w:val="0"/>
        <w:tabs>
          <w:tab w:val="left" w:pos="1080"/>
          <w:tab w:val="left" w:pos="7200"/>
          <w:tab w:val="left" w:pos="7560"/>
        </w:tabs>
        <w:autoSpaceDE w:val="0"/>
        <w:autoSpaceDN w:val="0"/>
        <w:adjustRightInd w:val="0"/>
        <w:ind w:left="720"/>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313612" w:rsidRPr="00427F84">
        <w:tab/>
        <w:t>Discount brokerage only (purchase and sale of securities;</w:t>
      </w:r>
      <w:r w:rsidR="00313612" w:rsidRPr="00427F84">
        <w:tab/>
      </w: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313612" w:rsidRPr="00427F84">
        <w:tab/>
        <w:t>Full-service brokerage</w:t>
      </w:r>
    </w:p>
    <w:p w:rsidR="00313612" w:rsidRPr="00427F84" w:rsidRDefault="00313612" w:rsidP="00313612">
      <w:pPr>
        <w:widowControl w:val="0"/>
        <w:autoSpaceDE w:val="0"/>
        <w:autoSpaceDN w:val="0"/>
        <w:adjustRightInd w:val="0"/>
        <w:ind w:left="360" w:firstLine="720"/>
      </w:pPr>
      <w:r w:rsidRPr="00427F84">
        <w:t>no investment advice)</w:t>
      </w:r>
    </w:p>
    <w:p w:rsidR="00313612" w:rsidRPr="00427F84" w:rsidRDefault="00313612" w:rsidP="00313612">
      <w:pPr>
        <w:pStyle w:val="DefaultText"/>
        <w:widowControl w:val="0"/>
        <w:tabs>
          <w:tab w:val="left" w:pos="720"/>
        </w:tabs>
        <w:spacing w:before="80"/>
        <w:ind w:left="360"/>
      </w:pPr>
      <w:r w:rsidRPr="00427F84">
        <w:t>b.</w:t>
      </w:r>
      <w:r w:rsidRPr="00427F84">
        <w:tab/>
        <w:t>Brokerage services are offered by:</w:t>
      </w:r>
    </w:p>
    <w:p w:rsidR="00313612" w:rsidRPr="00427F84" w:rsidRDefault="00627043" w:rsidP="00313612">
      <w:pPr>
        <w:pStyle w:val="DefaultText"/>
        <w:widowControl w:val="0"/>
        <w:tabs>
          <w:tab w:val="left" w:pos="1080"/>
        </w:tabs>
        <w:ind w:left="720"/>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313612" w:rsidRPr="00427F84">
        <w:t xml:space="preserve"> </w:t>
      </w:r>
      <w:r w:rsidR="00313612" w:rsidRPr="00427F84">
        <w:tab/>
        <w:t>The Applicant’s own employees</w:t>
      </w:r>
    </w:p>
    <w:p w:rsidR="006A7FC2" w:rsidRPr="00427F84" w:rsidRDefault="00627043" w:rsidP="001C405D">
      <w:pPr>
        <w:pStyle w:val="DefaultText"/>
        <w:widowControl w:val="0"/>
        <w:tabs>
          <w:tab w:val="right" w:pos="10980"/>
        </w:tabs>
        <w:spacing w:after="80"/>
        <w:ind w:left="1080" w:hanging="360"/>
        <w:rPr>
          <w:u w:val="single"/>
        </w:rPr>
      </w:pPr>
      <w:r w:rsidRPr="00951136">
        <w:rPr>
          <w:rFonts w:ascii="Times New (W1)" w:hAnsi="Times New (W1)"/>
          <w:szCs w:val="22"/>
        </w:rPr>
        <w:fldChar w:fldCharType="begin">
          <w:ffData>
            <w:name w:val="Check1"/>
            <w:enabled/>
            <w:calcOnExit w:val="0"/>
            <w:checkBox>
              <w:sizeAuto/>
              <w:default w:val="0"/>
            </w:checkBox>
          </w:ffData>
        </w:fldChar>
      </w:r>
      <w:r w:rsidRPr="00951136">
        <w:rPr>
          <w:rFonts w:ascii="Times New (W1)" w:hAnsi="Times New (W1)"/>
          <w:szCs w:val="22"/>
        </w:rPr>
        <w:instrText xml:space="preserve"> FORMCHECKBOX </w:instrText>
      </w:r>
      <w:r w:rsidRPr="00951136">
        <w:rPr>
          <w:rFonts w:ascii="Times New (W1)" w:hAnsi="Times New (W1)"/>
          <w:szCs w:val="22"/>
        </w:rPr>
      </w:r>
      <w:r w:rsidRPr="00951136">
        <w:rPr>
          <w:rFonts w:ascii="Times New (W1)" w:hAnsi="Times New (W1)"/>
          <w:szCs w:val="22"/>
        </w:rPr>
        <w:fldChar w:fldCharType="end"/>
      </w:r>
      <w:r w:rsidR="002735CE" w:rsidRPr="00427F84">
        <w:tab/>
      </w:r>
      <w:r w:rsidR="00313612" w:rsidRPr="00427F84">
        <w:t xml:space="preserve">The Applicant’s own employees, who are also managed and/or compensated by a third-party broker-dealer (i.e., “dual employees”)  Firm name: </w:t>
      </w:r>
      <w:r w:rsidR="00D509F9">
        <w:rPr>
          <w:sz w:val="22"/>
          <w:szCs w:val="22"/>
          <w:u w:val="single"/>
        </w:rPr>
        <w:fldChar w:fldCharType="begin">
          <w:ffData>
            <w:name w:val="Text3"/>
            <w:enabled/>
            <w:calcOnExit w:val="0"/>
            <w:textInput/>
          </w:ffData>
        </w:fldChar>
      </w:r>
      <w:r w:rsidR="00D509F9">
        <w:rPr>
          <w:sz w:val="22"/>
          <w:szCs w:val="22"/>
          <w:u w:val="single"/>
        </w:rPr>
        <w:instrText xml:space="preserve"> FORMTEXT </w:instrText>
      </w:r>
      <w:r w:rsidR="00D509F9">
        <w:rPr>
          <w:sz w:val="22"/>
          <w:szCs w:val="22"/>
          <w:u w:val="single"/>
        </w:rPr>
      </w:r>
      <w:r w:rsidR="00D509F9">
        <w:rPr>
          <w:sz w:val="22"/>
          <w:szCs w:val="22"/>
          <w:u w:val="single"/>
        </w:rPr>
        <w:fldChar w:fldCharType="separate"/>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noProof/>
          <w:sz w:val="22"/>
          <w:szCs w:val="22"/>
          <w:u w:val="single"/>
        </w:rPr>
        <w:t> </w:t>
      </w:r>
      <w:r w:rsidR="00D509F9">
        <w:rPr>
          <w:sz w:val="22"/>
          <w:szCs w:val="22"/>
          <w:u w:val="single"/>
        </w:rPr>
        <w:fldChar w:fldCharType="end"/>
      </w:r>
    </w:p>
    <w:p w:rsidR="008C4273" w:rsidRDefault="008C4273" w:rsidP="00564BE8">
      <w:pPr>
        <w:pStyle w:val="Footer"/>
        <w:widowControl w:val="0"/>
        <w:shd w:val="clear" w:color="auto" w:fill="595959"/>
        <w:spacing w:before="120"/>
        <w:jc w:val="center"/>
        <w:rPr>
          <w:rFonts w:ascii="Times New Roman Bold" w:hAnsi="Times New Roman Bold"/>
          <w:b/>
          <w:color w:val="FFFFFF"/>
          <w:szCs w:val="24"/>
        </w:rPr>
      </w:pPr>
      <w:r>
        <w:rPr>
          <w:rFonts w:ascii="Times New Roman Bold" w:hAnsi="Times New Roman Bold"/>
          <w:b/>
          <w:color w:val="FFFFFF"/>
          <w:szCs w:val="24"/>
        </w:rPr>
        <w:t>LOSSES, PENDING LITIGATION AND CLAIMS HISTORY</w:t>
      </w:r>
    </w:p>
    <w:p w:rsidR="008C4273" w:rsidRPr="00427F84" w:rsidRDefault="008C4273" w:rsidP="00DE3E55">
      <w:pPr>
        <w:pStyle w:val="DefaultText"/>
        <w:widowControl w:val="0"/>
        <w:spacing w:before="40"/>
        <w:jc w:val="center"/>
        <w:rPr>
          <w:b/>
          <w:u w:val="single"/>
        </w:rPr>
      </w:pPr>
      <w:r w:rsidRPr="00427F84">
        <w:rPr>
          <w:b/>
          <w:u w:val="single"/>
        </w:rPr>
        <w:t>All Applicants</w:t>
      </w:r>
    </w:p>
    <w:p w:rsidR="00924377" w:rsidRPr="00427F84" w:rsidRDefault="008C4273" w:rsidP="00DE3E55">
      <w:pPr>
        <w:widowControl w:val="0"/>
        <w:tabs>
          <w:tab w:val="left" w:pos="360"/>
          <w:tab w:val="left" w:pos="9720"/>
          <w:tab w:val="left" w:pos="10440"/>
        </w:tabs>
        <w:spacing w:before="40"/>
        <w:ind w:left="360" w:hanging="360"/>
      </w:pPr>
      <w:r w:rsidRPr="00427F84">
        <w:t>1.</w:t>
      </w:r>
      <w:r w:rsidRPr="00427F84">
        <w:tab/>
        <w:t xml:space="preserve">Is the Applicant or any </w:t>
      </w:r>
      <w:r w:rsidR="000F5B43" w:rsidRPr="00427F84">
        <w:t>S</w:t>
      </w:r>
      <w:r w:rsidRPr="00427F84">
        <w:t xml:space="preserve">ubsidiary a defendant in any lawsuit which, if the allegations are </w:t>
      </w:r>
      <w:r w:rsidR="00405838" w:rsidRPr="00427F84">
        <w:t>proven,</w:t>
      </w:r>
      <w:r w:rsidR="001A43AF">
        <w:t xml:space="preserve"> could</w:t>
      </w:r>
      <w:r w:rsidRPr="00427F84">
        <w:br/>
        <w:t xml:space="preserve">materially affect the financial condition of the Applicant or any </w:t>
      </w:r>
      <w:r w:rsidR="000F5B43" w:rsidRPr="00427F84">
        <w:t>S</w:t>
      </w:r>
      <w:r w:rsidRPr="00427F84">
        <w:t>ubsidiary?</w:t>
      </w:r>
      <w:r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8C4273" w:rsidRPr="00427F84" w:rsidRDefault="008C4273" w:rsidP="00427F84">
      <w:pPr>
        <w:widowControl w:val="0"/>
        <w:tabs>
          <w:tab w:val="left" w:pos="9720"/>
          <w:tab w:val="left" w:pos="10440"/>
        </w:tabs>
        <w:spacing w:before="80"/>
        <w:ind w:left="360" w:hanging="360"/>
        <w:jc w:val="center"/>
        <w:rPr>
          <w:b/>
          <w:u w:val="single"/>
        </w:rPr>
      </w:pPr>
      <w:r w:rsidRPr="00427F84">
        <w:rPr>
          <w:b/>
          <w:u w:val="single"/>
        </w:rPr>
        <w:t>New Applicants Only</w:t>
      </w:r>
    </w:p>
    <w:p w:rsidR="008C4273" w:rsidRPr="00427F84" w:rsidRDefault="00DB7648" w:rsidP="00DE3E55">
      <w:pPr>
        <w:widowControl w:val="0"/>
        <w:tabs>
          <w:tab w:val="left" w:pos="360"/>
          <w:tab w:val="left" w:pos="9720"/>
          <w:tab w:val="left" w:pos="10440"/>
        </w:tabs>
        <w:spacing w:before="40"/>
        <w:ind w:left="360" w:hanging="360"/>
      </w:pPr>
      <w:r w:rsidRPr="00427F84">
        <w:t>2</w:t>
      </w:r>
      <w:r w:rsidR="008C4273" w:rsidRPr="00427F84">
        <w:t>.</w:t>
      </w:r>
      <w:r w:rsidR="008C4273" w:rsidRPr="00427F84">
        <w:tab/>
        <w:t xml:space="preserve">Have there been any Financial Institution Bond losses in excess of $5,000 during the past </w:t>
      </w:r>
      <w:r w:rsidR="00405838" w:rsidRPr="00427F84">
        <w:t>3 years,</w:t>
      </w:r>
      <w:r w:rsidR="00427F84" w:rsidRPr="00427F84">
        <w:t xml:space="preserve"> whether</w:t>
      </w:r>
      <w:r w:rsidR="008C4273" w:rsidRPr="00427F84">
        <w:br/>
        <w:t>reimbursed or not?</w:t>
      </w:r>
      <w:r w:rsidR="008C4273"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8C4273" w:rsidRPr="00427F84" w:rsidRDefault="00DB7648" w:rsidP="00427F84">
      <w:pPr>
        <w:widowControl w:val="0"/>
        <w:tabs>
          <w:tab w:val="left" w:pos="360"/>
          <w:tab w:val="left" w:pos="9720"/>
          <w:tab w:val="left" w:pos="10440"/>
        </w:tabs>
        <w:spacing w:before="80"/>
        <w:ind w:left="360" w:hanging="360"/>
      </w:pPr>
      <w:r w:rsidRPr="00427F84">
        <w:t>3</w:t>
      </w:r>
      <w:r w:rsidR="008C4273" w:rsidRPr="00427F84">
        <w:t>.</w:t>
      </w:r>
      <w:r w:rsidR="008C4273" w:rsidRPr="00427F84">
        <w:tab/>
        <w:t xml:space="preserve">Does the undersigned or any director or officer have knowledge of any fact, circumstance or </w:t>
      </w:r>
      <w:r w:rsidR="00405838" w:rsidRPr="00427F84">
        <w:t>situation</w:t>
      </w:r>
      <w:r w:rsidR="00427F84" w:rsidRPr="00427F84">
        <w:t xml:space="preserve"> involving</w:t>
      </w:r>
      <w:r w:rsidR="008C4273" w:rsidRPr="00427F84">
        <w:br/>
        <w:t xml:space="preserve">the Applicant, its </w:t>
      </w:r>
      <w:r w:rsidR="002F339F" w:rsidRPr="00427F84">
        <w:t>S</w:t>
      </w:r>
      <w:r w:rsidR="008C4273" w:rsidRPr="00427F84">
        <w:t xml:space="preserve">ubsidiaries or any past or present director, officer or </w:t>
      </w:r>
      <w:r w:rsidR="00405838" w:rsidRPr="00427F84">
        <w:t>employee, which</w:t>
      </w:r>
      <w:r w:rsidR="00427F84" w:rsidRPr="00427F84">
        <w:t xml:space="preserve"> could reasonably be</w:t>
      </w:r>
      <w:r w:rsidR="008C4273" w:rsidRPr="00427F84">
        <w:br/>
        <w:t>expected to give rise to a future claim?</w:t>
      </w:r>
      <w:r w:rsidR="008C4273"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2F339F" w:rsidRPr="00427F84" w:rsidRDefault="00DB7648" w:rsidP="00427F84">
      <w:pPr>
        <w:tabs>
          <w:tab w:val="left" w:pos="360"/>
          <w:tab w:val="left" w:pos="720"/>
          <w:tab w:val="left" w:pos="1080"/>
          <w:tab w:val="left" w:pos="1440"/>
          <w:tab w:val="left" w:pos="9720"/>
        </w:tabs>
        <w:spacing w:before="120"/>
        <w:ind w:left="360" w:hanging="360"/>
      </w:pPr>
      <w:r w:rsidRPr="00427F84">
        <w:t>4</w:t>
      </w:r>
      <w:r w:rsidR="002F339F" w:rsidRPr="00427F84">
        <w:t>.</w:t>
      </w:r>
      <w:r w:rsidR="002F339F" w:rsidRPr="00427F84">
        <w:tab/>
        <w:t>Has any carrier declined, cancelled or non-renewed any policy similar to the coverage herein applied</w:t>
      </w:r>
      <w:r w:rsidR="00427F84" w:rsidRPr="00427F84">
        <w:t xml:space="preserve"> for?</w:t>
      </w:r>
    </w:p>
    <w:p w:rsidR="002F339F" w:rsidRPr="00427F84" w:rsidRDefault="002F339F" w:rsidP="00427F84">
      <w:pPr>
        <w:pStyle w:val="DefaultText"/>
        <w:tabs>
          <w:tab w:val="left" w:pos="360"/>
          <w:tab w:val="left" w:pos="720"/>
          <w:tab w:val="left" w:pos="1080"/>
          <w:tab w:val="left" w:pos="1440"/>
          <w:tab w:val="left" w:pos="9720"/>
          <w:tab w:val="left" w:pos="10440"/>
        </w:tabs>
        <w:ind w:left="360"/>
        <w:jc w:val="both"/>
      </w:pPr>
      <w:r w:rsidRPr="00427F84">
        <w:t>(</w:t>
      </w:r>
      <w:r w:rsidR="00CB4A2A" w:rsidRPr="00CB4A2A">
        <w:rPr>
          <w:b/>
        </w:rPr>
        <w:t>NOT APPLICABLE IN MISSOURI</w:t>
      </w:r>
      <w:r w:rsidRPr="00427F84">
        <w:t>)</w:t>
      </w:r>
      <w:r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4E31F2" w:rsidRPr="00427F84" w:rsidRDefault="004E31F2" w:rsidP="00427F84">
      <w:pPr>
        <w:tabs>
          <w:tab w:val="left" w:pos="9576"/>
          <w:tab w:val="left" w:pos="9720"/>
        </w:tabs>
        <w:autoSpaceDE w:val="0"/>
        <w:autoSpaceDN w:val="0"/>
        <w:adjustRightInd w:val="0"/>
        <w:spacing w:before="120"/>
        <w:ind w:left="360" w:hanging="360"/>
      </w:pPr>
      <w:r w:rsidRPr="00427F84">
        <w:t>5.</w:t>
      </w:r>
      <w:r w:rsidRPr="00427F84">
        <w:tab/>
        <w:t>During the past 3 years, have there been or are there now any lawsuits, administrative charges,</w:t>
      </w:r>
      <w:r w:rsidR="00427F84" w:rsidRPr="00427F84">
        <w:t xml:space="preserve"> written or oral</w:t>
      </w:r>
    </w:p>
    <w:p w:rsidR="004E31F2" w:rsidRPr="00427F84" w:rsidRDefault="004E31F2" w:rsidP="001A43AF">
      <w:pPr>
        <w:tabs>
          <w:tab w:val="left" w:pos="9720"/>
          <w:tab w:val="left" w:pos="10440"/>
        </w:tabs>
        <w:autoSpaceDE w:val="0"/>
        <w:autoSpaceDN w:val="0"/>
        <w:adjustRightInd w:val="0"/>
        <w:ind w:left="360"/>
      </w:pPr>
      <w:r w:rsidRPr="00427F84">
        <w:t>demands involving the Applicant, any Subsidiary, or any past or present director,</w:t>
      </w:r>
      <w:r w:rsidR="00427F84" w:rsidRPr="00427F84">
        <w:t xml:space="preserve"> officer or employee?</w:t>
      </w:r>
      <w:r w:rsidRPr="00427F8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Yes</w:t>
      </w:r>
      <w:r w:rsidR="00C13ED4" w:rsidRPr="00C13ED4">
        <w:tab/>
      </w:r>
      <w:r w:rsidR="00C13ED4" w:rsidRPr="00C13ED4">
        <w:fldChar w:fldCharType="begin">
          <w:ffData>
            <w:name w:val="Check1"/>
            <w:enabled/>
            <w:calcOnExit w:val="0"/>
            <w:checkBox>
              <w:sizeAuto/>
              <w:default w:val="0"/>
            </w:checkBox>
          </w:ffData>
        </w:fldChar>
      </w:r>
      <w:r w:rsidR="00C13ED4" w:rsidRPr="00C13ED4">
        <w:instrText xml:space="preserve"> FORMCHECKBOX </w:instrText>
      </w:r>
      <w:r w:rsidR="00C13ED4" w:rsidRPr="00C13ED4">
        <w:fldChar w:fldCharType="end"/>
      </w:r>
      <w:r w:rsidR="00C13ED4" w:rsidRPr="00C13ED4">
        <w:t xml:space="preserve"> No</w:t>
      </w:r>
    </w:p>
    <w:p w:rsidR="00640F98" w:rsidRPr="00427F84" w:rsidRDefault="008C4273" w:rsidP="002F339F">
      <w:pPr>
        <w:pStyle w:val="DefaultText"/>
        <w:widowControl w:val="0"/>
        <w:tabs>
          <w:tab w:val="left" w:pos="11070"/>
        </w:tabs>
        <w:spacing w:before="60"/>
        <w:rPr>
          <w:b/>
        </w:rPr>
      </w:pPr>
      <w:r w:rsidRPr="00427F84">
        <w:rPr>
          <w:b/>
        </w:rPr>
        <w:t>If any of the answers in this section are Yes, provide details by attachment</w:t>
      </w:r>
      <w:r w:rsidR="002F339F" w:rsidRPr="00427F84">
        <w:rPr>
          <w:b/>
        </w:rPr>
        <w:t>.</w:t>
      </w:r>
    </w:p>
    <w:p w:rsidR="008C4273" w:rsidRDefault="008C4273" w:rsidP="00564BE8">
      <w:pPr>
        <w:widowControl w:val="0"/>
        <w:pBdr>
          <w:top w:val="double" w:sz="4" w:space="2" w:color="auto" w:shadow="1"/>
          <w:left w:val="double" w:sz="4" w:space="3" w:color="auto" w:shadow="1"/>
          <w:bottom w:val="double" w:sz="4" w:space="1" w:color="auto" w:shadow="1"/>
          <w:right w:val="double" w:sz="4" w:space="3" w:color="auto" w:shadow="1"/>
        </w:pBdr>
        <w:spacing w:line="240" w:lineRule="exact"/>
        <w:ind w:right="144"/>
        <w:jc w:val="both"/>
        <w:rPr>
          <w:b/>
          <w:snapToGrid w:val="0"/>
        </w:rPr>
      </w:pPr>
      <w:r>
        <w:rPr>
          <w:b/>
          <w:snapToGrid w:val="0"/>
          <w:u w:val="single"/>
        </w:rPr>
        <w:t>RENEWAL APPLICANTS</w:t>
      </w:r>
      <w:r>
        <w:rPr>
          <w:b/>
          <w:snapToGrid w:val="0"/>
        </w:rPr>
        <w:t>: IT IS UNDERSTOOD AND AGREED THAT IF THE UNDERSIGNED OR ANY INSURED HAS KNOWLEDGE OF ANY FACT, CIRCUMSTANCE OR SITUATION WHICH COULD REASONABLY BE EXPECTED TO GIVE RISE TO A FUTURE CLAIM, THEN ANY INCREASED LIMIT OF LIABILITY OR COVERAGE ENHANCEMENT SHALL NOT APPLY TO ANY CLAIM ARISING FROM OR IN ANY WAY INVOLVING SUCH FACTS, CIRCUMSTANCES OR SITUATIONS.  IN ADDITION, ANY INCREASED LIMIT OF LIABILITY OR COVERAGE ENHANCEMENT SHALL NOT APPLY TO ANY CLAIM, FACTS, CIRCUMSTANCES OR SITUATIONS FOR WHICH THE INSURER HAS ALREADY RECEIVED NOTICE.</w:t>
      </w:r>
    </w:p>
    <w:p w:rsidR="00640F98" w:rsidRDefault="00640F98" w:rsidP="00564BE8">
      <w:pPr>
        <w:widowControl w:val="0"/>
        <w:spacing w:line="240" w:lineRule="exact"/>
        <w:ind w:right="144"/>
        <w:jc w:val="both"/>
        <w:rPr>
          <w:b/>
          <w:snapToGrid w:val="0"/>
        </w:rPr>
      </w:pPr>
    </w:p>
    <w:p w:rsidR="008C4273" w:rsidRDefault="008C4273" w:rsidP="00564BE8">
      <w:pPr>
        <w:pStyle w:val="DefaultText"/>
        <w:widowControl w:val="0"/>
        <w:pBdr>
          <w:top w:val="double" w:sz="4" w:space="2" w:color="auto" w:shadow="1"/>
          <w:left w:val="double" w:sz="4" w:space="3" w:color="auto" w:shadow="1"/>
          <w:bottom w:val="double" w:sz="4" w:space="1" w:color="auto" w:shadow="1"/>
          <w:right w:val="double" w:sz="4" w:space="3" w:color="auto" w:shadow="1"/>
        </w:pBdr>
        <w:tabs>
          <w:tab w:val="left" w:pos="360"/>
          <w:tab w:val="left" w:pos="720"/>
          <w:tab w:val="left" w:pos="1080"/>
          <w:tab w:val="left" w:pos="1440"/>
          <w:tab w:val="left" w:pos="3600"/>
        </w:tabs>
        <w:spacing w:line="240" w:lineRule="exact"/>
        <w:ind w:right="202"/>
        <w:jc w:val="both"/>
        <w:rPr>
          <w:b/>
        </w:rPr>
      </w:pPr>
      <w:r w:rsidRPr="00640F98">
        <w:rPr>
          <w:b/>
          <w:u w:val="single"/>
        </w:rPr>
        <w:t>NEW APPLICANTS</w:t>
      </w:r>
      <w:r w:rsidRPr="00640F98">
        <w:rPr>
          <w:b/>
        </w:rPr>
        <w:t xml:space="preserve">: IT IS UNDERSTOOD AND AGREED THAT ANY CLAIM ARISING FROM ANY PRIOR OR PENDING LITIGATION OR WRITTEN OR ORAL DEMAND SHALL BE EXCLUDED FROM COVERAGE.  IT IS FURTHER UNDERSTOOD AND AGREED THAT IF KNOWLEDGE OF ANY FACT, CIRCUMSTANCE OR SITUATION WHICH COULD REASONABLY BE EXPECTED TO GIVE RISE TO A CLAIM EXISTS, ANY </w:t>
      </w:r>
      <w:r>
        <w:rPr>
          <w:b/>
        </w:rPr>
        <w:t>CLAIM OR ACTION SUBSEQUENTLY ARISING THEREFROM SHALL BE EXCLUDED FROM COVERAGE.</w:t>
      </w:r>
    </w:p>
    <w:p w:rsidR="008C4273" w:rsidRDefault="008C4273" w:rsidP="00564BE8">
      <w:pPr>
        <w:pStyle w:val="Footer"/>
        <w:widowControl w:val="0"/>
        <w:shd w:val="clear" w:color="auto" w:fill="595959"/>
        <w:spacing w:before="120"/>
        <w:jc w:val="center"/>
        <w:rPr>
          <w:rFonts w:ascii="Times New Roman Bold" w:hAnsi="Times New Roman Bold"/>
          <w:b/>
          <w:color w:val="FFFFFF"/>
          <w:sz w:val="22"/>
          <w:szCs w:val="22"/>
        </w:rPr>
      </w:pPr>
      <w:r>
        <w:rPr>
          <w:rFonts w:ascii="Times New Roman Bold" w:hAnsi="Times New Roman Bold"/>
          <w:b/>
          <w:color w:val="FFFFFF"/>
        </w:rPr>
        <w:t>REPRESENTATION STATEMENT</w:t>
      </w:r>
    </w:p>
    <w:p w:rsidR="00324E2E" w:rsidRPr="00F2364F" w:rsidRDefault="00324E2E" w:rsidP="00324E2E">
      <w:pPr>
        <w:widowControl w:val="0"/>
        <w:spacing w:before="120"/>
        <w:jc w:val="both"/>
        <w:rPr>
          <w:b/>
          <w:snapToGrid w:val="0"/>
          <w:color w:val="000000"/>
        </w:rPr>
      </w:pPr>
      <w:r w:rsidRPr="00F2364F">
        <w:rPr>
          <w:b/>
          <w:snapToGrid w:val="0"/>
          <w:color w:val="000000"/>
        </w:rPr>
        <w:t xml:space="preserve">The undersigned declare that, to the best of their knowledge and belief, the statements in this application, any prior applications, any additional material submitted, and any publicly available information published or filed by or with a recognized source, agency or institution regarding </w:t>
      </w:r>
      <w:r w:rsidR="009D40B8">
        <w:rPr>
          <w:b/>
          <w:snapToGrid w:val="0"/>
          <w:color w:val="000000"/>
        </w:rPr>
        <w:t xml:space="preserve">business information for </w:t>
      </w:r>
      <w:r w:rsidRPr="00F2364F">
        <w:rPr>
          <w:b/>
          <w:snapToGrid w:val="0"/>
          <w:color w:val="000000"/>
        </w:rPr>
        <w:t>the Applicant for the 3 years pr</w:t>
      </w:r>
      <w:r w:rsidR="002F60FB">
        <w:rPr>
          <w:b/>
          <w:snapToGrid w:val="0"/>
          <w:color w:val="000000"/>
        </w:rPr>
        <w:t>e</w:t>
      </w:r>
      <w:r w:rsidRPr="00F2364F">
        <w:rPr>
          <w:b/>
          <w:snapToGrid w:val="0"/>
          <w:color w:val="000000"/>
        </w:rPr>
        <w:t>ceding the Bond/Policy's inception, and any amendments thereto [hereinafter called "Application"] are true, accurate and complete, and that reasonable efforts have been made to obtain sufficient information from each and every individual or entity proposed for this insurance. It is further agreed by the Applicant that the statements in this Application are their representations, they are material and that the Bond/Policy is issued in reliance upon the truth of such representations.</w:t>
      </w:r>
    </w:p>
    <w:p w:rsidR="008C4273" w:rsidRPr="00F2364F" w:rsidRDefault="00324E2E" w:rsidP="00324E2E">
      <w:pPr>
        <w:widowControl w:val="0"/>
        <w:spacing w:before="120"/>
        <w:jc w:val="both"/>
        <w:rPr>
          <w:b/>
          <w:snapToGrid w:val="0"/>
          <w:color w:val="000000"/>
        </w:rPr>
      </w:pPr>
      <w:r w:rsidRPr="00F2364F">
        <w:rPr>
          <w:b/>
          <w:snapToGrid w:val="0"/>
          <w:color w:val="000000"/>
        </w:rPr>
        <w:t>The signing of this Application does not bind the undersigned to purchase the insurance and accepting this Application does not bind the Insurer to complete the insurance or to issue any particular Bond/Policy. If a Bond/Policy is issued, it is understood and agreed that the Insurer relied upon this Application in issuing each such Bond/Policy and any Endorsements thereto. The undersigned further agrees that if the statements in this Application change before the effective date of any proposed Bond/Policy, which would render this Application inaccurate or incomplete, notice of such change will be reported in writing to the Insurer immediately.</w:t>
      </w:r>
    </w:p>
    <w:p w:rsidR="008C4273" w:rsidRDefault="008C4273" w:rsidP="00564BE8">
      <w:pPr>
        <w:pStyle w:val="BodyText"/>
        <w:widowControl w:val="0"/>
        <w:shd w:val="clear" w:color="auto" w:fill="595959"/>
        <w:spacing w:before="120"/>
        <w:jc w:val="center"/>
        <w:rPr>
          <w:rFonts w:ascii="Times New Roman Bold" w:hAnsi="Times New Roman Bold"/>
          <w:b/>
          <w:snapToGrid w:val="0"/>
          <w:color w:val="FFFFFF"/>
          <w:szCs w:val="24"/>
        </w:rPr>
      </w:pPr>
      <w:r>
        <w:rPr>
          <w:rFonts w:ascii="Times New Roman Bold" w:hAnsi="Times New Roman Bold"/>
          <w:b/>
          <w:bCs/>
          <w:snapToGrid w:val="0"/>
          <w:color w:val="FFFFFF"/>
          <w:szCs w:val="24"/>
        </w:rPr>
        <w:t>FRAUD WARNINGS</w:t>
      </w:r>
    </w:p>
    <w:p w:rsidR="008C4273" w:rsidRPr="00F2364F" w:rsidRDefault="008C4273" w:rsidP="00564BE8">
      <w:pPr>
        <w:pStyle w:val="BodyText"/>
        <w:widowControl w:val="0"/>
        <w:spacing w:before="120"/>
        <w:jc w:val="both"/>
        <w:rPr>
          <w:sz w:val="20"/>
        </w:rPr>
      </w:pPr>
      <w:r w:rsidRPr="00F2364F">
        <w:rPr>
          <w:b/>
          <w:sz w:val="20"/>
        </w:rPr>
        <w:t>ARKANSAS, LOUISIANA,</w:t>
      </w:r>
      <w:r w:rsidR="009E3C37">
        <w:rPr>
          <w:b/>
          <w:sz w:val="20"/>
        </w:rPr>
        <w:t xml:space="preserve"> MARYLAND,</w:t>
      </w:r>
      <w:r w:rsidRPr="00F2364F">
        <w:rPr>
          <w:b/>
          <w:sz w:val="20"/>
        </w:rPr>
        <w:t xml:space="preserve"> NEW JERSEY, NEW MEXICO</w:t>
      </w:r>
      <w:r w:rsidRPr="00F2364F">
        <w:rPr>
          <w:sz w:val="20"/>
        </w:rPr>
        <w:t xml:space="preserve"> and </w:t>
      </w:r>
      <w:r w:rsidRPr="00F2364F">
        <w:rPr>
          <w:b/>
          <w:sz w:val="20"/>
        </w:rPr>
        <w:t>VIRGINIA</w:t>
      </w:r>
      <w:r w:rsidRPr="00F2364F">
        <w:rPr>
          <w:sz w:val="20"/>
        </w:rPr>
        <w:t>:  Any person who knowingly presents a false or fraudulent claim for payment of a loss or benefit or knowingly presents false information in an application for insurance is guilty of a crime.  In Arkansas</w:t>
      </w:r>
      <w:r w:rsidR="009E3C37">
        <w:rPr>
          <w:sz w:val="20"/>
        </w:rPr>
        <w:t>,</w:t>
      </w:r>
      <w:r w:rsidRPr="00F2364F">
        <w:rPr>
          <w:sz w:val="20"/>
        </w:rPr>
        <w:t xml:space="preserve"> Louisiana</w:t>
      </w:r>
      <w:r w:rsidR="009E3C37">
        <w:rPr>
          <w:sz w:val="20"/>
        </w:rPr>
        <w:t xml:space="preserve"> and Maryland</w:t>
      </w:r>
      <w:r w:rsidRPr="00F2364F">
        <w:rPr>
          <w:sz w:val="20"/>
        </w:rPr>
        <w:t>, that person may be subject to fines, imprisonment or both. In New Mexico, that person may be subject to civil fines and criminal penalties.  In Virginia, penalties may include imprisonment, fines and denial of insurance benefits.</w:t>
      </w:r>
    </w:p>
    <w:p w:rsidR="0083068C" w:rsidRDefault="008C4273" w:rsidP="0083068C">
      <w:pPr>
        <w:pStyle w:val="BodyText"/>
        <w:widowControl w:val="0"/>
        <w:spacing w:before="80"/>
        <w:jc w:val="both"/>
        <w:rPr>
          <w:sz w:val="20"/>
        </w:rPr>
      </w:pPr>
      <w:r w:rsidRPr="00F2364F">
        <w:rPr>
          <w:b/>
          <w:sz w:val="20"/>
        </w:rPr>
        <w:t>COLORADO</w:t>
      </w:r>
      <w:r w:rsidRPr="00F2364F">
        <w:rPr>
          <w:sz w:val="20"/>
        </w:rPr>
        <w:t>: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8C4273" w:rsidRPr="00F2364F" w:rsidRDefault="008C4273" w:rsidP="0083068C">
      <w:pPr>
        <w:pStyle w:val="BodyText"/>
        <w:widowControl w:val="0"/>
        <w:spacing w:before="80"/>
        <w:jc w:val="both"/>
        <w:rPr>
          <w:sz w:val="20"/>
        </w:rPr>
      </w:pPr>
      <w:r w:rsidRPr="00F2364F">
        <w:rPr>
          <w:b/>
          <w:sz w:val="20"/>
        </w:rPr>
        <w:t>DISTRICT OF COLUMBIA, KENTUCKY</w:t>
      </w:r>
      <w:r w:rsidR="009A7617">
        <w:rPr>
          <w:b/>
          <w:sz w:val="20"/>
        </w:rPr>
        <w:t>,</w:t>
      </w:r>
      <w:r w:rsidRPr="00F2364F">
        <w:rPr>
          <w:sz w:val="20"/>
        </w:rPr>
        <w:t xml:space="preserve"> </w:t>
      </w:r>
      <w:r w:rsidRPr="00F2364F">
        <w:rPr>
          <w:b/>
          <w:sz w:val="20"/>
        </w:rPr>
        <w:t>PENNSYLVANIA</w:t>
      </w:r>
      <w:r w:rsidR="009A7617" w:rsidRPr="009A7617">
        <w:rPr>
          <w:sz w:val="20"/>
        </w:rPr>
        <w:t xml:space="preserve"> </w:t>
      </w:r>
      <w:r w:rsidR="009A7617" w:rsidRPr="00F2364F">
        <w:rPr>
          <w:sz w:val="20"/>
        </w:rPr>
        <w:t>and</w:t>
      </w:r>
      <w:r w:rsidR="009A7617">
        <w:rPr>
          <w:sz w:val="20"/>
        </w:rPr>
        <w:t xml:space="preserve"> </w:t>
      </w:r>
      <w:r w:rsidR="009A7617">
        <w:rPr>
          <w:b/>
          <w:sz w:val="20"/>
        </w:rPr>
        <w:t>OREGON</w:t>
      </w:r>
      <w:r w:rsidRPr="00F2364F">
        <w:rPr>
          <w:sz w:val="20"/>
        </w:rPr>
        <w:t>:  Any person who knowingly and with intent to defraud any insurance company or other person files an application for insurance or statement of claim containing materially false information or conceals for the purpose of misleading, information concerning any fact material thereto, commits a fraudulent insurance act, which is a crime.  In District of Columbia, penalties include imprisonment and/or fines.  In addition, the Insurer may deny insurance benefits if the applicant provides false information materially related to a claim.  In Pennsylvania</w:t>
      </w:r>
      <w:r w:rsidR="009A7617">
        <w:rPr>
          <w:sz w:val="20"/>
        </w:rPr>
        <w:t xml:space="preserve"> and Oregon</w:t>
      </w:r>
      <w:r w:rsidRPr="00F2364F">
        <w:rPr>
          <w:sz w:val="20"/>
        </w:rPr>
        <w:t>, the person may also be subject to criminal and civil penalties.</w:t>
      </w:r>
    </w:p>
    <w:p w:rsidR="008A7E74" w:rsidRPr="00F2364F" w:rsidRDefault="008A7E74" w:rsidP="004E31F2">
      <w:pPr>
        <w:pStyle w:val="BodyText"/>
        <w:keepLines/>
        <w:widowControl w:val="0"/>
        <w:spacing w:before="120"/>
        <w:jc w:val="both"/>
        <w:rPr>
          <w:rFonts w:ascii="Times New (W1)" w:hAnsi="Times New (W1)"/>
          <w:sz w:val="20"/>
        </w:rPr>
      </w:pPr>
      <w:r w:rsidRPr="00F2364F">
        <w:rPr>
          <w:b/>
          <w:sz w:val="20"/>
        </w:rPr>
        <w:t>FLORIDA</w:t>
      </w:r>
      <w:r w:rsidRPr="00F2364F">
        <w:rPr>
          <w:sz w:val="20"/>
        </w:rPr>
        <w:t xml:space="preserve"> and</w:t>
      </w:r>
      <w:r w:rsidRPr="00F2364F">
        <w:rPr>
          <w:b/>
          <w:sz w:val="20"/>
        </w:rPr>
        <w:t xml:space="preserve"> OKLAHOMA</w:t>
      </w:r>
      <w:r w:rsidRPr="00F2364F">
        <w:rPr>
          <w:sz w:val="20"/>
        </w:rPr>
        <w:t xml:space="preserve">:  Any person who knowingly and with intent to injure, defraud or deceive the Insurer, files a statement of claim or an application containing any false, incomplete or misleading information is guilty of a felony.  </w:t>
      </w:r>
      <w:r w:rsidRPr="00F2364F">
        <w:rPr>
          <w:rFonts w:ascii="Times New (W1)" w:hAnsi="Times New (W1)"/>
          <w:sz w:val="20"/>
        </w:rPr>
        <w:t>In Florida it is a felony to the third degree.</w:t>
      </w:r>
    </w:p>
    <w:p w:rsidR="00293F38" w:rsidRPr="00DE3E55" w:rsidRDefault="00293F38" w:rsidP="00F2364F">
      <w:pPr>
        <w:pStyle w:val="BodyText"/>
        <w:widowControl w:val="0"/>
        <w:spacing w:before="120"/>
        <w:jc w:val="both"/>
        <w:rPr>
          <w:snapToGrid w:val="0"/>
          <w:sz w:val="20"/>
        </w:rPr>
      </w:pPr>
      <w:r w:rsidRPr="00DE3E55">
        <w:rPr>
          <w:b/>
          <w:sz w:val="20"/>
        </w:rPr>
        <w:t>MAINE</w:t>
      </w:r>
      <w:r w:rsidR="0024793B" w:rsidRPr="00DE3E55">
        <w:rPr>
          <w:b/>
          <w:sz w:val="20"/>
        </w:rPr>
        <w:t xml:space="preserve">, </w:t>
      </w:r>
      <w:r w:rsidRPr="00DE3E55">
        <w:rPr>
          <w:b/>
          <w:sz w:val="20"/>
        </w:rPr>
        <w:t>TENNESSEE</w:t>
      </w:r>
      <w:r w:rsidR="0024793B" w:rsidRPr="00DE3E55">
        <w:rPr>
          <w:b/>
          <w:sz w:val="20"/>
        </w:rPr>
        <w:t xml:space="preserve"> </w:t>
      </w:r>
      <w:r w:rsidR="0024793B" w:rsidRPr="00DE3E55">
        <w:rPr>
          <w:sz w:val="20"/>
        </w:rPr>
        <w:t>and</w:t>
      </w:r>
      <w:r w:rsidR="0024793B" w:rsidRPr="00DE3E55">
        <w:rPr>
          <w:b/>
          <w:sz w:val="20"/>
        </w:rPr>
        <w:t xml:space="preserve"> WASHINGTON</w:t>
      </w:r>
      <w:r w:rsidRPr="00DE3E55">
        <w:rPr>
          <w:sz w:val="20"/>
        </w:rPr>
        <w:t xml:space="preserve">:  It is a crime to </w:t>
      </w:r>
      <w:r w:rsidRPr="00DE3E55">
        <w:rPr>
          <w:snapToGrid w:val="0"/>
          <w:sz w:val="20"/>
        </w:rPr>
        <w:t>knowingly provide false, incomplete or misleading information to an insurance company for the purpose of defrauding the company.  Penalties may include imprisonment, fines and/or denial of insurance benefits.</w:t>
      </w:r>
    </w:p>
    <w:p w:rsidR="00115AC5" w:rsidRDefault="00293F38" w:rsidP="00F2364F">
      <w:pPr>
        <w:pStyle w:val="BodyText"/>
        <w:widowControl w:val="0"/>
        <w:spacing w:before="120"/>
        <w:jc w:val="both"/>
        <w:rPr>
          <w:snapToGrid w:val="0"/>
          <w:sz w:val="20"/>
        </w:rPr>
      </w:pPr>
      <w:r w:rsidRPr="00DE3E55">
        <w:rPr>
          <w:b/>
          <w:snapToGrid w:val="0"/>
          <w:sz w:val="20"/>
        </w:rPr>
        <w:t>OHIO:</w:t>
      </w:r>
      <w:r w:rsidRPr="00DE3E55">
        <w:rPr>
          <w:snapToGrid w:val="0"/>
          <w:sz w:val="20"/>
        </w:rPr>
        <w:t xml:space="preserve">  Any person who, with intent to defraud or knowing that he is facilitating a fraud against the Insurer, submits an application or files a claim containing a false or deceptive statement is guilty of insurance fraud.</w:t>
      </w:r>
    </w:p>
    <w:p w:rsidR="0092353E" w:rsidRDefault="0092353E" w:rsidP="0092353E">
      <w:pPr>
        <w:pStyle w:val="BodyText"/>
        <w:spacing w:before="120"/>
        <w:jc w:val="both"/>
        <w:rPr>
          <w:snapToGrid w:val="0"/>
          <w:sz w:val="20"/>
        </w:rPr>
      </w:pPr>
      <w:r>
        <w:rPr>
          <w:b/>
          <w:snapToGrid w:val="0"/>
          <w:sz w:val="20"/>
        </w:rPr>
        <w:t xml:space="preserve">OREGON:  </w:t>
      </w:r>
      <w:r>
        <w:rPr>
          <w:snapToGrid w:val="0"/>
          <w:sz w:val="20"/>
        </w:rPr>
        <w:t>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may be committing a fraudulent insurance act, which may be a crime and may subject the person to criminal and civil penalties.</w:t>
      </w:r>
    </w:p>
    <w:p w:rsidR="00984CDA" w:rsidRPr="00DE3E55" w:rsidRDefault="00984CDA" w:rsidP="00115AC5">
      <w:pPr>
        <w:pStyle w:val="BodyText"/>
        <w:widowControl w:val="0"/>
        <w:spacing w:before="120"/>
        <w:jc w:val="both"/>
        <w:rPr>
          <w:b/>
          <w:sz w:val="20"/>
        </w:rPr>
      </w:pPr>
      <w:r w:rsidRPr="00DE3E55">
        <w:rPr>
          <w:b/>
          <w:sz w:val="20"/>
        </w:rPr>
        <w:t>Chief Executive Officer, President or Chairman of the Board:</w:t>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7"/>
        <w:gridCol w:w="5477"/>
      </w:tblGrid>
      <w:tr w:rsidR="00984CDA" w:rsidRPr="00DE3E55" w:rsidTr="00A92035">
        <w:trPr>
          <w:trHeight w:val="360"/>
          <w:jc w:val="center"/>
        </w:trPr>
        <w:tc>
          <w:tcPr>
            <w:tcW w:w="5652" w:type="dxa"/>
            <w:vAlign w:val="center"/>
          </w:tcPr>
          <w:p w:rsidR="00984CDA" w:rsidRPr="00DE3E55" w:rsidRDefault="00984CDA" w:rsidP="00A92035">
            <w:pPr>
              <w:pStyle w:val="DefaultText"/>
              <w:widowControl w:val="0"/>
            </w:pPr>
            <w:r w:rsidRPr="00DE3E55">
              <w:t>Print Name:</w:t>
            </w:r>
            <w:r w:rsidR="00627043">
              <w:t xml:space="preserve"> </w:t>
            </w:r>
            <w:r w:rsidR="00627043" w:rsidRPr="00627043">
              <w:rPr>
                <w:sz w:val="22"/>
                <w:szCs w:val="22"/>
              </w:rPr>
              <w:fldChar w:fldCharType="begin">
                <w:ffData>
                  <w:name w:val="Text3"/>
                  <w:enabled/>
                  <w:calcOnExit w:val="0"/>
                  <w:textInput/>
                </w:ffData>
              </w:fldChar>
            </w:r>
            <w:r w:rsidR="00627043" w:rsidRPr="00627043">
              <w:rPr>
                <w:sz w:val="22"/>
                <w:szCs w:val="22"/>
              </w:rPr>
              <w:instrText xml:space="preserve"> FORMTEXT </w:instrText>
            </w:r>
            <w:r w:rsidR="00627043" w:rsidRPr="00627043">
              <w:rPr>
                <w:sz w:val="22"/>
                <w:szCs w:val="22"/>
              </w:rPr>
            </w:r>
            <w:r w:rsidR="00627043" w:rsidRPr="00627043">
              <w:rPr>
                <w:sz w:val="22"/>
                <w:szCs w:val="22"/>
              </w:rPr>
              <w:fldChar w:fldCharType="separate"/>
            </w:r>
            <w:r w:rsidR="00627043" w:rsidRPr="00627043">
              <w:rPr>
                <w:noProof/>
                <w:sz w:val="22"/>
                <w:szCs w:val="22"/>
              </w:rPr>
              <w:t> </w:t>
            </w:r>
            <w:r w:rsidR="00627043" w:rsidRPr="00627043">
              <w:rPr>
                <w:noProof/>
                <w:sz w:val="22"/>
                <w:szCs w:val="22"/>
              </w:rPr>
              <w:t> </w:t>
            </w:r>
            <w:r w:rsidR="00627043" w:rsidRPr="00627043">
              <w:rPr>
                <w:noProof/>
                <w:sz w:val="22"/>
                <w:szCs w:val="22"/>
              </w:rPr>
              <w:t> </w:t>
            </w:r>
            <w:r w:rsidR="00627043" w:rsidRPr="00627043">
              <w:rPr>
                <w:noProof/>
                <w:sz w:val="22"/>
                <w:szCs w:val="22"/>
              </w:rPr>
              <w:t> </w:t>
            </w:r>
            <w:r w:rsidR="00627043" w:rsidRPr="00627043">
              <w:rPr>
                <w:noProof/>
                <w:sz w:val="22"/>
                <w:szCs w:val="22"/>
              </w:rPr>
              <w:t> </w:t>
            </w:r>
            <w:r w:rsidR="00627043" w:rsidRPr="00627043">
              <w:rPr>
                <w:sz w:val="22"/>
                <w:szCs w:val="22"/>
              </w:rPr>
              <w:fldChar w:fldCharType="end"/>
            </w:r>
          </w:p>
        </w:tc>
        <w:tc>
          <w:tcPr>
            <w:tcW w:w="5652" w:type="dxa"/>
            <w:vAlign w:val="center"/>
          </w:tcPr>
          <w:p w:rsidR="00984CDA" w:rsidRPr="00DE3E55" w:rsidRDefault="00984CDA" w:rsidP="00A92035">
            <w:pPr>
              <w:pStyle w:val="DefaultText"/>
              <w:widowControl w:val="0"/>
            </w:pPr>
            <w:r w:rsidRPr="00DE3E55">
              <w:t>Signature:</w:t>
            </w:r>
          </w:p>
        </w:tc>
      </w:tr>
      <w:tr w:rsidR="00984CDA" w:rsidRPr="00DE3E55" w:rsidTr="00A92035">
        <w:trPr>
          <w:trHeight w:val="360"/>
          <w:jc w:val="center"/>
        </w:trPr>
        <w:tc>
          <w:tcPr>
            <w:tcW w:w="5652" w:type="dxa"/>
            <w:vAlign w:val="center"/>
          </w:tcPr>
          <w:p w:rsidR="00984CDA" w:rsidRPr="00DE3E55" w:rsidRDefault="00984CDA" w:rsidP="00A92035">
            <w:pPr>
              <w:pStyle w:val="DefaultText"/>
              <w:widowControl w:val="0"/>
            </w:pPr>
            <w:r w:rsidRPr="00DE3E55">
              <w:t>Title:</w:t>
            </w:r>
            <w:r w:rsidR="00627043" w:rsidRPr="00627043">
              <w:rPr>
                <w:sz w:val="22"/>
                <w:szCs w:val="22"/>
              </w:rPr>
              <w:t xml:space="preserve"> </w:t>
            </w:r>
            <w:r w:rsidR="00627043" w:rsidRPr="00627043">
              <w:rPr>
                <w:sz w:val="22"/>
                <w:szCs w:val="22"/>
              </w:rPr>
              <w:fldChar w:fldCharType="begin">
                <w:ffData>
                  <w:name w:val="Text3"/>
                  <w:enabled/>
                  <w:calcOnExit w:val="0"/>
                  <w:textInput/>
                </w:ffData>
              </w:fldChar>
            </w:r>
            <w:r w:rsidR="00627043" w:rsidRPr="00627043">
              <w:rPr>
                <w:sz w:val="22"/>
                <w:szCs w:val="22"/>
              </w:rPr>
              <w:instrText xml:space="preserve"> FORMTEXT </w:instrText>
            </w:r>
            <w:r w:rsidR="00627043" w:rsidRPr="00627043">
              <w:rPr>
                <w:sz w:val="22"/>
                <w:szCs w:val="22"/>
              </w:rPr>
            </w:r>
            <w:r w:rsidR="00627043" w:rsidRPr="00627043">
              <w:rPr>
                <w:sz w:val="22"/>
                <w:szCs w:val="22"/>
              </w:rPr>
              <w:fldChar w:fldCharType="separate"/>
            </w:r>
            <w:r w:rsidR="00627043" w:rsidRPr="00627043">
              <w:rPr>
                <w:noProof/>
                <w:sz w:val="22"/>
                <w:szCs w:val="22"/>
              </w:rPr>
              <w:t> </w:t>
            </w:r>
            <w:r w:rsidR="00627043" w:rsidRPr="00627043">
              <w:rPr>
                <w:noProof/>
                <w:sz w:val="22"/>
                <w:szCs w:val="22"/>
              </w:rPr>
              <w:t> </w:t>
            </w:r>
            <w:r w:rsidR="00627043" w:rsidRPr="00627043">
              <w:rPr>
                <w:noProof/>
                <w:sz w:val="22"/>
                <w:szCs w:val="22"/>
              </w:rPr>
              <w:t> </w:t>
            </w:r>
            <w:r w:rsidR="00627043" w:rsidRPr="00627043">
              <w:rPr>
                <w:noProof/>
                <w:sz w:val="22"/>
                <w:szCs w:val="22"/>
              </w:rPr>
              <w:t> </w:t>
            </w:r>
            <w:r w:rsidR="00627043" w:rsidRPr="00627043">
              <w:rPr>
                <w:noProof/>
                <w:sz w:val="22"/>
                <w:szCs w:val="22"/>
              </w:rPr>
              <w:t> </w:t>
            </w:r>
            <w:r w:rsidR="00627043" w:rsidRPr="00627043">
              <w:rPr>
                <w:sz w:val="22"/>
                <w:szCs w:val="22"/>
              </w:rPr>
              <w:fldChar w:fldCharType="end"/>
            </w:r>
          </w:p>
        </w:tc>
        <w:tc>
          <w:tcPr>
            <w:tcW w:w="5652" w:type="dxa"/>
            <w:vAlign w:val="center"/>
          </w:tcPr>
          <w:p w:rsidR="00984CDA" w:rsidRPr="00DE3E55" w:rsidRDefault="00984CDA" w:rsidP="00A92035">
            <w:pPr>
              <w:pStyle w:val="DefaultText"/>
              <w:widowControl w:val="0"/>
            </w:pPr>
            <w:r w:rsidRPr="00DE3E55">
              <w:t>Date:</w:t>
            </w:r>
            <w:r w:rsidR="00627043">
              <w:t xml:space="preserve"> </w:t>
            </w:r>
            <w:r w:rsidR="00627043" w:rsidRPr="00627043">
              <w:rPr>
                <w:sz w:val="22"/>
                <w:szCs w:val="22"/>
              </w:rPr>
              <w:fldChar w:fldCharType="begin">
                <w:ffData>
                  <w:name w:val="Text3"/>
                  <w:enabled/>
                  <w:calcOnExit w:val="0"/>
                  <w:textInput/>
                </w:ffData>
              </w:fldChar>
            </w:r>
            <w:r w:rsidR="00627043" w:rsidRPr="00627043">
              <w:rPr>
                <w:sz w:val="22"/>
                <w:szCs w:val="22"/>
              </w:rPr>
              <w:instrText xml:space="preserve"> FORMTEXT </w:instrText>
            </w:r>
            <w:r w:rsidR="00627043" w:rsidRPr="00627043">
              <w:rPr>
                <w:sz w:val="22"/>
                <w:szCs w:val="22"/>
              </w:rPr>
            </w:r>
            <w:r w:rsidR="00627043" w:rsidRPr="00627043">
              <w:rPr>
                <w:sz w:val="22"/>
                <w:szCs w:val="22"/>
              </w:rPr>
              <w:fldChar w:fldCharType="separate"/>
            </w:r>
            <w:r w:rsidR="00627043" w:rsidRPr="00627043">
              <w:rPr>
                <w:noProof/>
                <w:sz w:val="22"/>
                <w:szCs w:val="22"/>
              </w:rPr>
              <w:t> </w:t>
            </w:r>
            <w:r w:rsidR="00627043" w:rsidRPr="00627043">
              <w:rPr>
                <w:noProof/>
                <w:sz w:val="22"/>
                <w:szCs w:val="22"/>
              </w:rPr>
              <w:t> </w:t>
            </w:r>
            <w:r w:rsidR="00627043" w:rsidRPr="00627043">
              <w:rPr>
                <w:noProof/>
                <w:sz w:val="22"/>
                <w:szCs w:val="22"/>
              </w:rPr>
              <w:t> </w:t>
            </w:r>
            <w:r w:rsidR="00627043" w:rsidRPr="00627043">
              <w:rPr>
                <w:noProof/>
                <w:sz w:val="22"/>
                <w:szCs w:val="22"/>
              </w:rPr>
              <w:t> </w:t>
            </w:r>
            <w:r w:rsidR="00627043" w:rsidRPr="00627043">
              <w:rPr>
                <w:noProof/>
                <w:sz w:val="22"/>
                <w:szCs w:val="22"/>
              </w:rPr>
              <w:t> </w:t>
            </w:r>
            <w:r w:rsidR="00627043" w:rsidRPr="00627043">
              <w:rPr>
                <w:sz w:val="22"/>
                <w:szCs w:val="22"/>
              </w:rPr>
              <w:fldChar w:fldCharType="end"/>
            </w:r>
          </w:p>
        </w:tc>
      </w:tr>
    </w:tbl>
    <w:p w:rsidR="00984CDA" w:rsidRPr="00DE3E55" w:rsidRDefault="00984CDA" w:rsidP="00564BE8">
      <w:pPr>
        <w:pStyle w:val="DefaultText"/>
        <w:widowControl w:val="0"/>
        <w:spacing w:before="120" w:after="40"/>
        <w:rPr>
          <w:b/>
        </w:rPr>
      </w:pPr>
      <w:r w:rsidRPr="00DE3E55">
        <w:rPr>
          <w:b/>
        </w:rPr>
        <w:t>Chief Financial Officer or Equivalent Officer:</w:t>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7"/>
        <w:gridCol w:w="5477"/>
      </w:tblGrid>
      <w:tr w:rsidR="00485B3A" w:rsidRPr="00DE3E55" w:rsidTr="00485B3A">
        <w:trPr>
          <w:trHeight w:val="360"/>
          <w:jc w:val="center"/>
        </w:trPr>
        <w:tc>
          <w:tcPr>
            <w:tcW w:w="5467" w:type="dxa"/>
            <w:vAlign w:val="center"/>
          </w:tcPr>
          <w:p w:rsidR="00485B3A" w:rsidRPr="00DE3E55" w:rsidRDefault="00485B3A" w:rsidP="000E294E">
            <w:pPr>
              <w:pStyle w:val="DefaultText"/>
              <w:widowControl w:val="0"/>
            </w:pPr>
            <w:r w:rsidRPr="00DE3E55">
              <w:t>Print Name:</w:t>
            </w:r>
            <w:r>
              <w:t xml:space="preserve"> </w:t>
            </w: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5477" w:type="dxa"/>
            <w:vAlign w:val="center"/>
          </w:tcPr>
          <w:p w:rsidR="00485B3A" w:rsidRPr="00DE3E55" w:rsidRDefault="00485B3A" w:rsidP="000E294E">
            <w:pPr>
              <w:pStyle w:val="DefaultText"/>
              <w:widowControl w:val="0"/>
            </w:pPr>
            <w:r w:rsidRPr="00DE3E55">
              <w:t>Signature:</w:t>
            </w:r>
          </w:p>
        </w:tc>
      </w:tr>
      <w:tr w:rsidR="00485B3A" w:rsidRPr="00DE3E55" w:rsidTr="00485B3A">
        <w:trPr>
          <w:trHeight w:val="360"/>
          <w:jc w:val="center"/>
        </w:trPr>
        <w:tc>
          <w:tcPr>
            <w:tcW w:w="5467" w:type="dxa"/>
            <w:vAlign w:val="center"/>
          </w:tcPr>
          <w:p w:rsidR="00485B3A" w:rsidRPr="00DE3E55" w:rsidRDefault="00485B3A" w:rsidP="000E294E">
            <w:pPr>
              <w:pStyle w:val="DefaultText"/>
              <w:widowControl w:val="0"/>
            </w:pPr>
            <w:r w:rsidRPr="00DE3E55">
              <w:t>Title:</w:t>
            </w:r>
            <w:r w:rsidRPr="00627043">
              <w:rPr>
                <w:sz w:val="22"/>
                <w:szCs w:val="22"/>
              </w:rPr>
              <w:t xml:space="preserve"> </w:t>
            </w: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c>
          <w:tcPr>
            <w:tcW w:w="5477" w:type="dxa"/>
            <w:vAlign w:val="center"/>
          </w:tcPr>
          <w:p w:rsidR="00485B3A" w:rsidRPr="00DE3E55" w:rsidRDefault="00485B3A" w:rsidP="000E294E">
            <w:pPr>
              <w:pStyle w:val="DefaultText"/>
              <w:widowControl w:val="0"/>
            </w:pPr>
            <w:r w:rsidRPr="00DE3E55">
              <w:t>Date:</w:t>
            </w:r>
            <w:r>
              <w:t xml:space="preserve"> </w:t>
            </w:r>
            <w:r w:rsidRPr="00627043">
              <w:rPr>
                <w:sz w:val="22"/>
                <w:szCs w:val="22"/>
              </w:rPr>
              <w:fldChar w:fldCharType="begin">
                <w:ffData>
                  <w:name w:val="Text3"/>
                  <w:enabled/>
                  <w:calcOnExit w:val="0"/>
                  <w:textInput/>
                </w:ffData>
              </w:fldChar>
            </w:r>
            <w:r w:rsidRPr="00627043">
              <w:rPr>
                <w:sz w:val="22"/>
                <w:szCs w:val="22"/>
              </w:rPr>
              <w:instrText xml:space="preserve"> FORMTEXT </w:instrText>
            </w:r>
            <w:r w:rsidRPr="00627043">
              <w:rPr>
                <w:sz w:val="22"/>
                <w:szCs w:val="22"/>
              </w:rPr>
            </w:r>
            <w:r w:rsidRPr="00627043">
              <w:rPr>
                <w:sz w:val="22"/>
                <w:szCs w:val="22"/>
              </w:rPr>
              <w:fldChar w:fldCharType="separate"/>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noProof/>
                <w:sz w:val="22"/>
                <w:szCs w:val="22"/>
              </w:rPr>
              <w:t> </w:t>
            </w:r>
            <w:r w:rsidRPr="00627043">
              <w:rPr>
                <w:sz w:val="22"/>
                <w:szCs w:val="22"/>
              </w:rPr>
              <w:fldChar w:fldCharType="end"/>
            </w:r>
          </w:p>
        </w:tc>
      </w:tr>
    </w:tbl>
    <w:p w:rsidR="008C4273" w:rsidRPr="00DE3E55" w:rsidRDefault="008C4273" w:rsidP="00564BE8">
      <w:pPr>
        <w:pStyle w:val="DefaultText"/>
        <w:widowControl w:val="0"/>
        <w:spacing w:before="240"/>
        <w:jc w:val="center"/>
        <w:rPr>
          <w:b/>
        </w:rPr>
      </w:pPr>
      <w:r w:rsidRPr="00DE3E55">
        <w:rPr>
          <w:b/>
        </w:rPr>
        <w:t>A BOND/POLICY CANNOT BE ISSUED UNLESS THE APPLICATION IS SIGNED</w:t>
      </w:r>
      <w:r w:rsidR="00B558C2" w:rsidRPr="00DE3E55">
        <w:rPr>
          <w:b/>
        </w:rPr>
        <w:t>/</w:t>
      </w:r>
      <w:r w:rsidRPr="00DE3E55">
        <w:rPr>
          <w:b/>
        </w:rPr>
        <w:t>DATED BY TWO INDIVIDUALS.</w:t>
      </w:r>
    </w:p>
    <w:p w:rsidR="008C4273" w:rsidRPr="00DE3E55" w:rsidRDefault="008C4273" w:rsidP="005F073E">
      <w:pPr>
        <w:pStyle w:val="DefaultText"/>
        <w:widowControl w:val="0"/>
        <w:tabs>
          <w:tab w:val="left" w:pos="6030"/>
          <w:tab w:val="right" w:pos="10980"/>
        </w:tabs>
        <w:spacing w:before="120"/>
      </w:pPr>
      <w:r w:rsidRPr="00DE3E55">
        <w:t xml:space="preserve">Agent Name </w:t>
      </w:r>
      <w:r w:rsidR="00627043" w:rsidRPr="00627043">
        <w:rPr>
          <w:sz w:val="22"/>
          <w:szCs w:val="22"/>
          <w:u w:val="single"/>
        </w:rPr>
        <w:fldChar w:fldCharType="begin">
          <w:ffData>
            <w:name w:val="Text3"/>
            <w:enabled/>
            <w:calcOnExit w:val="0"/>
            <w:textInput/>
          </w:ffData>
        </w:fldChar>
      </w:r>
      <w:r w:rsidR="00627043" w:rsidRPr="00627043">
        <w:rPr>
          <w:sz w:val="22"/>
          <w:szCs w:val="22"/>
          <w:u w:val="single"/>
        </w:rPr>
        <w:instrText xml:space="preserve"> FORMTEXT </w:instrText>
      </w:r>
      <w:r w:rsidR="00627043" w:rsidRPr="00627043">
        <w:rPr>
          <w:sz w:val="22"/>
          <w:szCs w:val="22"/>
          <w:u w:val="single"/>
        </w:rPr>
      </w:r>
      <w:r w:rsidR="00627043" w:rsidRPr="00627043">
        <w:rPr>
          <w:sz w:val="22"/>
          <w:szCs w:val="22"/>
          <w:u w:val="single"/>
        </w:rPr>
        <w:fldChar w:fldCharType="separate"/>
      </w:r>
      <w:r w:rsidR="00627043" w:rsidRPr="00627043">
        <w:rPr>
          <w:noProof/>
          <w:sz w:val="22"/>
          <w:szCs w:val="22"/>
          <w:u w:val="single"/>
        </w:rPr>
        <w:t> </w:t>
      </w:r>
      <w:r w:rsidR="00627043" w:rsidRPr="00627043">
        <w:rPr>
          <w:noProof/>
          <w:sz w:val="22"/>
          <w:szCs w:val="22"/>
          <w:u w:val="single"/>
        </w:rPr>
        <w:t> </w:t>
      </w:r>
      <w:r w:rsidR="00627043" w:rsidRPr="00627043">
        <w:rPr>
          <w:noProof/>
          <w:sz w:val="22"/>
          <w:szCs w:val="22"/>
          <w:u w:val="single"/>
        </w:rPr>
        <w:t> </w:t>
      </w:r>
      <w:r w:rsidR="00627043" w:rsidRPr="00627043">
        <w:rPr>
          <w:noProof/>
          <w:sz w:val="22"/>
          <w:szCs w:val="22"/>
          <w:u w:val="single"/>
        </w:rPr>
        <w:t> </w:t>
      </w:r>
      <w:r w:rsidR="00627043" w:rsidRPr="00627043">
        <w:rPr>
          <w:noProof/>
          <w:sz w:val="22"/>
          <w:szCs w:val="22"/>
          <w:u w:val="single"/>
        </w:rPr>
        <w:t> </w:t>
      </w:r>
      <w:r w:rsidR="00627043" w:rsidRPr="00627043">
        <w:rPr>
          <w:sz w:val="22"/>
          <w:szCs w:val="22"/>
          <w:u w:val="single"/>
        </w:rPr>
        <w:fldChar w:fldCharType="end"/>
      </w:r>
      <w:r w:rsidRPr="00DE3E55">
        <w:tab/>
        <w:t xml:space="preserve"> License Number </w:t>
      </w:r>
      <w:r w:rsidR="00627043" w:rsidRPr="00627043">
        <w:rPr>
          <w:sz w:val="22"/>
          <w:szCs w:val="22"/>
          <w:u w:val="single"/>
        </w:rPr>
        <w:fldChar w:fldCharType="begin">
          <w:ffData>
            <w:name w:val="Text3"/>
            <w:enabled/>
            <w:calcOnExit w:val="0"/>
            <w:textInput/>
          </w:ffData>
        </w:fldChar>
      </w:r>
      <w:r w:rsidR="00627043" w:rsidRPr="00627043">
        <w:rPr>
          <w:sz w:val="22"/>
          <w:szCs w:val="22"/>
          <w:u w:val="single"/>
        </w:rPr>
        <w:instrText xml:space="preserve"> FORMTEXT </w:instrText>
      </w:r>
      <w:r w:rsidR="00627043" w:rsidRPr="00627043">
        <w:rPr>
          <w:sz w:val="22"/>
          <w:szCs w:val="22"/>
          <w:u w:val="single"/>
        </w:rPr>
      </w:r>
      <w:r w:rsidR="00627043" w:rsidRPr="00627043">
        <w:rPr>
          <w:sz w:val="22"/>
          <w:szCs w:val="22"/>
          <w:u w:val="single"/>
        </w:rPr>
        <w:fldChar w:fldCharType="separate"/>
      </w:r>
      <w:r w:rsidR="00627043" w:rsidRPr="00627043">
        <w:rPr>
          <w:noProof/>
          <w:sz w:val="22"/>
          <w:szCs w:val="22"/>
          <w:u w:val="single"/>
        </w:rPr>
        <w:t> </w:t>
      </w:r>
      <w:r w:rsidR="00627043" w:rsidRPr="00627043">
        <w:rPr>
          <w:noProof/>
          <w:sz w:val="22"/>
          <w:szCs w:val="22"/>
          <w:u w:val="single"/>
        </w:rPr>
        <w:t> </w:t>
      </w:r>
      <w:r w:rsidR="00627043" w:rsidRPr="00627043">
        <w:rPr>
          <w:noProof/>
          <w:sz w:val="22"/>
          <w:szCs w:val="22"/>
          <w:u w:val="single"/>
        </w:rPr>
        <w:t> </w:t>
      </w:r>
      <w:r w:rsidR="00627043" w:rsidRPr="00627043">
        <w:rPr>
          <w:noProof/>
          <w:sz w:val="22"/>
          <w:szCs w:val="22"/>
          <w:u w:val="single"/>
        </w:rPr>
        <w:t> </w:t>
      </w:r>
      <w:r w:rsidR="00627043" w:rsidRPr="00627043">
        <w:rPr>
          <w:noProof/>
          <w:sz w:val="22"/>
          <w:szCs w:val="22"/>
          <w:u w:val="single"/>
        </w:rPr>
        <w:t> </w:t>
      </w:r>
      <w:r w:rsidR="00627043" w:rsidRPr="00627043">
        <w:rPr>
          <w:sz w:val="22"/>
          <w:szCs w:val="22"/>
          <w:u w:val="single"/>
        </w:rPr>
        <w:fldChar w:fldCharType="end"/>
      </w:r>
    </w:p>
    <w:p w:rsidR="005F073E" w:rsidRPr="00DE3E55" w:rsidRDefault="005F073E" w:rsidP="005F073E">
      <w:pPr>
        <w:pStyle w:val="DefaultText"/>
        <w:widowControl w:val="0"/>
        <w:tabs>
          <w:tab w:val="left" w:pos="6030"/>
          <w:tab w:val="right" w:pos="10980"/>
        </w:tabs>
        <w:spacing w:before="120"/>
      </w:pPr>
      <w:r w:rsidRPr="00DE3E55">
        <w:t>Agent Signature ________________________________________</w:t>
      </w:r>
    </w:p>
    <w:p w:rsidR="008C4273" w:rsidRPr="00DE3E55" w:rsidRDefault="008C4273" w:rsidP="004E41A1">
      <w:pPr>
        <w:pStyle w:val="DefaultText"/>
        <w:widowControl w:val="0"/>
        <w:spacing w:before="120"/>
        <w:jc w:val="center"/>
      </w:pPr>
      <w:r w:rsidRPr="00DE3E55">
        <w:t>Submit Application to:</w:t>
      </w:r>
    </w:p>
    <w:p w:rsidR="004E41A1" w:rsidRPr="00DE3E55" w:rsidRDefault="004E41A1" w:rsidP="00FC5D0A">
      <w:pPr>
        <w:tabs>
          <w:tab w:val="left" w:pos="360"/>
          <w:tab w:val="left" w:pos="720"/>
          <w:tab w:val="left" w:pos="1080"/>
          <w:tab w:val="left" w:pos="1440"/>
          <w:tab w:val="left" w:pos="9547"/>
        </w:tabs>
        <w:autoSpaceDE w:val="0"/>
        <w:autoSpaceDN w:val="0"/>
        <w:adjustRightInd w:val="0"/>
        <w:jc w:val="center"/>
      </w:pPr>
      <w:r w:rsidRPr="00DE3E55">
        <w:t>ABA Insurance Services, Inc.</w:t>
      </w:r>
    </w:p>
    <w:p w:rsidR="00FC5D0A" w:rsidRPr="00DE3E55" w:rsidRDefault="00FC5D0A" w:rsidP="00FC5D0A">
      <w:pPr>
        <w:tabs>
          <w:tab w:val="left" w:pos="360"/>
          <w:tab w:val="left" w:pos="720"/>
          <w:tab w:val="left" w:pos="1080"/>
          <w:tab w:val="left" w:pos="1440"/>
          <w:tab w:val="left" w:pos="9547"/>
        </w:tabs>
        <w:autoSpaceDE w:val="0"/>
        <w:autoSpaceDN w:val="0"/>
        <w:adjustRightInd w:val="0"/>
        <w:jc w:val="center"/>
      </w:pPr>
      <w:r w:rsidRPr="00DE3E55">
        <w:t>59</w:t>
      </w:r>
      <w:r w:rsidR="004E41A1" w:rsidRPr="00DE3E55">
        <w:t>1</w:t>
      </w:r>
      <w:r w:rsidRPr="00DE3E55">
        <w:t xml:space="preserve">0 Landerbrook Drive, </w:t>
      </w:r>
      <w:r w:rsidR="00B901A6" w:rsidRPr="00DE3E55">
        <w:t>Suite 100</w:t>
      </w:r>
      <w:r w:rsidRPr="00DE3E55">
        <w:t xml:space="preserve">  •  Mayfield Heights, OH  44124</w:t>
      </w:r>
    </w:p>
    <w:p w:rsidR="00313612" w:rsidRPr="00DE3E55" w:rsidRDefault="00FC5D0A" w:rsidP="00B901A6">
      <w:pPr>
        <w:tabs>
          <w:tab w:val="left" w:pos="360"/>
          <w:tab w:val="left" w:pos="720"/>
          <w:tab w:val="left" w:pos="1080"/>
          <w:tab w:val="left" w:pos="1440"/>
          <w:tab w:val="left" w:pos="9547"/>
        </w:tabs>
        <w:autoSpaceDE w:val="0"/>
        <w:autoSpaceDN w:val="0"/>
        <w:adjustRightInd w:val="0"/>
        <w:jc w:val="center"/>
        <w:rPr>
          <w:rFonts w:ascii="Times New (W1)" w:hAnsi="Times New (W1)"/>
        </w:rPr>
      </w:pPr>
      <w:r w:rsidRPr="00DE3E55">
        <w:t xml:space="preserve">Telephone:  (800) 274-5222  •  Fax:  (800) 456-6590 </w:t>
      </w:r>
      <w:r w:rsidR="001212D7" w:rsidRPr="00DE3E55">
        <w:t xml:space="preserve"> • </w:t>
      </w:r>
      <w:r w:rsidRPr="00DE3E55">
        <w:t xml:space="preserve"> </w:t>
      </w:r>
      <w:hyperlink r:id="rId9" w:history="1">
        <w:r w:rsidR="00E8258E" w:rsidRPr="00DE3E55">
          <w:rPr>
            <w:rStyle w:val="Hyperlink"/>
            <w:rFonts w:ascii="Times New (W1)" w:hAnsi="Times New (W1)"/>
            <w:color w:val="auto"/>
            <w:u w:val="none"/>
          </w:rPr>
          <w:t>www.abais.com</w:t>
        </w:r>
      </w:hyperlink>
    </w:p>
    <w:p w:rsidR="00115AC5" w:rsidRPr="00DE3E55" w:rsidRDefault="00E8258E" w:rsidP="00E8258E">
      <w:pPr>
        <w:spacing w:before="80"/>
        <w:jc w:val="center"/>
      </w:pPr>
      <w:r w:rsidRPr="00DE3E55">
        <w:t xml:space="preserve">ABA Insurance Services Inc., dba Cabins Insurance Services in CA; ABA Insurance Services of Kentucky Inc. in KY; and </w:t>
      </w:r>
    </w:p>
    <w:p w:rsidR="00E8258E" w:rsidRPr="00DE3E55" w:rsidRDefault="00E8258E" w:rsidP="00115AC5">
      <w:pPr>
        <w:jc w:val="center"/>
      </w:pPr>
      <w:r w:rsidRPr="00DE3E55">
        <w:t>ABA Insurance Agency Inc. in MI</w:t>
      </w:r>
    </w:p>
    <w:p w:rsidR="00E8258E" w:rsidRPr="00115AC5" w:rsidRDefault="00E8258E" w:rsidP="00B901A6">
      <w:pPr>
        <w:tabs>
          <w:tab w:val="left" w:pos="360"/>
          <w:tab w:val="left" w:pos="720"/>
          <w:tab w:val="left" w:pos="1080"/>
          <w:tab w:val="left" w:pos="1440"/>
          <w:tab w:val="left" w:pos="9547"/>
        </w:tabs>
        <w:autoSpaceDE w:val="0"/>
        <w:autoSpaceDN w:val="0"/>
        <w:adjustRightInd w:val="0"/>
        <w:jc w:val="center"/>
        <w:rPr>
          <w:rFonts w:ascii="Times New (W1)" w:hAnsi="Times New (W1)"/>
        </w:rPr>
      </w:pPr>
    </w:p>
    <w:sectPr w:rsidR="00E8258E" w:rsidRPr="00115AC5" w:rsidSect="00325122">
      <w:headerReference w:type="even" r:id="rId10"/>
      <w:headerReference w:type="default" r:id="rId11"/>
      <w:footerReference w:type="even" r:id="rId12"/>
      <w:footerReference w:type="default" r:id="rId13"/>
      <w:headerReference w:type="first" r:id="rId14"/>
      <w:footerReference w:type="first" r:id="rId15"/>
      <w:pgSz w:w="12240" w:h="15840" w:code="1"/>
      <w:pgMar w:top="540" w:right="576" w:bottom="540" w:left="576" w:header="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3C" w:rsidRDefault="00F3583C">
      <w:r>
        <w:separator/>
      </w:r>
    </w:p>
  </w:endnote>
  <w:endnote w:type="continuationSeparator" w:id="0">
    <w:p w:rsidR="00F3583C" w:rsidRDefault="00F3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plg">
    <w:altName w:val="Calibri Light"/>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00000000" w:usb2="00000000"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43" w:rsidRDefault="006270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43" w:rsidRPr="007E2228" w:rsidRDefault="00627043" w:rsidP="003348C5">
    <w:pPr>
      <w:pStyle w:val="DefaultText"/>
      <w:tabs>
        <w:tab w:val="center" w:pos="5160"/>
        <w:tab w:val="left" w:pos="9960"/>
      </w:tabs>
    </w:pPr>
    <w:r w:rsidRPr="007E2228">
      <w:t xml:space="preserve">EAP 40 </w:t>
    </w:r>
    <w:r w:rsidRPr="00237180">
      <w:t>105 (</w:t>
    </w:r>
    <w:r w:rsidRPr="00237180">
      <w:rPr>
        <w:rFonts w:ascii="Times New (W1)" w:hAnsi="Times New (W1)"/>
      </w:rPr>
      <w:t>12 10)</w:t>
    </w:r>
    <w:r w:rsidRPr="007E2228">
      <w:tab/>
      <w:t>Copyright, Everest Reinsurance Company, 2009</w:t>
    </w:r>
    <w:r w:rsidRPr="007E2228">
      <w:tab/>
      <w:t xml:space="preserve">Page </w:t>
    </w:r>
    <w:r w:rsidRPr="007E2228">
      <w:rPr>
        <w:rStyle w:val="PageNumber"/>
      </w:rPr>
      <w:fldChar w:fldCharType="begin"/>
    </w:r>
    <w:r w:rsidRPr="007E2228">
      <w:rPr>
        <w:rStyle w:val="PageNumber"/>
      </w:rPr>
      <w:instrText xml:space="preserve"> PAGE </w:instrText>
    </w:r>
    <w:r w:rsidRPr="007E2228">
      <w:rPr>
        <w:rStyle w:val="PageNumber"/>
      </w:rPr>
      <w:fldChar w:fldCharType="separate"/>
    </w:r>
    <w:r w:rsidR="00EC3720">
      <w:rPr>
        <w:rStyle w:val="PageNumber"/>
        <w:noProof/>
      </w:rPr>
      <w:t>1</w:t>
    </w:r>
    <w:r w:rsidRPr="007E2228">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43" w:rsidRDefault="006270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3C" w:rsidRDefault="00F3583C">
      <w:r>
        <w:separator/>
      </w:r>
    </w:p>
  </w:footnote>
  <w:footnote w:type="continuationSeparator" w:id="0">
    <w:p w:rsidR="00F3583C" w:rsidRDefault="00F358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43" w:rsidRDefault="006270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43" w:rsidRDefault="0062704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43" w:rsidRDefault="006270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4587C"/>
    <w:multiLevelType w:val="hybridMultilevel"/>
    <w:tmpl w:val="9266EAE0"/>
    <w:lvl w:ilvl="0" w:tplc="9A94C2BE">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85694E"/>
    <w:multiLevelType w:val="hybridMultilevel"/>
    <w:tmpl w:val="73E6AE0A"/>
    <w:lvl w:ilvl="0" w:tplc="5A0AC4C6">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ao3qDIBHIWEFIZq5OtIXLDPFyBCcQOA6zeT4CHRIZjDKPsU4vQMtu6Ja8vHTb/SRtYGgNzl7wGMJ7N+cJOskA==" w:salt="0xyBSWoRDzxWbV/HNyfdt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OLE_LINK1" w:val="Empty"/>
    <w:docVar w:name="OLE_LINK2" w:val="Empty"/>
    <w:docVar w:name="OLE_LINK3" w:val="Empty"/>
    <w:docVar w:name="OLE_LINK4" w:val="Empty"/>
  </w:docVars>
  <w:rsids>
    <w:rsidRoot w:val="006117EB"/>
    <w:rsid w:val="00002730"/>
    <w:rsid w:val="0000309D"/>
    <w:rsid w:val="00021866"/>
    <w:rsid w:val="00026E83"/>
    <w:rsid w:val="000300C9"/>
    <w:rsid w:val="0004211A"/>
    <w:rsid w:val="00057BDE"/>
    <w:rsid w:val="000631B8"/>
    <w:rsid w:val="00064990"/>
    <w:rsid w:val="00073983"/>
    <w:rsid w:val="00076114"/>
    <w:rsid w:val="000927B1"/>
    <w:rsid w:val="000A3210"/>
    <w:rsid w:val="000B1F80"/>
    <w:rsid w:val="000C1D67"/>
    <w:rsid w:val="000C6A73"/>
    <w:rsid w:val="000E08C9"/>
    <w:rsid w:val="000E1B9A"/>
    <w:rsid w:val="000E294E"/>
    <w:rsid w:val="000E56D4"/>
    <w:rsid w:val="000F0870"/>
    <w:rsid w:val="000F3031"/>
    <w:rsid w:val="000F5B43"/>
    <w:rsid w:val="00115AC5"/>
    <w:rsid w:val="00116289"/>
    <w:rsid w:val="001212D7"/>
    <w:rsid w:val="00123671"/>
    <w:rsid w:val="0014120F"/>
    <w:rsid w:val="0014541F"/>
    <w:rsid w:val="001549D1"/>
    <w:rsid w:val="00194A1E"/>
    <w:rsid w:val="001968EF"/>
    <w:rsid w:val="001A0E7D"/>
    <w:rsid w:val="001A2BB1"/>
    <w:rsid w:val="001A43AF"/>
    <w:rsid w:val="001C405D"/>
    <w:rsid w:val="001D3B58"/>
    <w:rsid w:val="001E7642"/>
    <w:rsid w:val="001F009F"/>
    <w:rsid w:val="0020723F"/>
    <w:rsid w:val="00215E97"/>
    <w:rsid w:val="00231889"/>
    <w:rsid w:val="00236A07"/>
    <w:rsid w:val="00237180"/>
    <w:rsid w:val="00237F53"/>
    <w:rsid w:val="0024793B"/>
    <w:rsid w:val="00247E8F"/>
    <w:rsid w:val="002735CE"/>
    <w:rsid w:val="00274287"/>
    <w:rsid w:val="00287F69"/>
    <w:rsid w:val="00293F38"/>
    <w:rsid w:val="00295528"/>
    <w:rsid w:val="002A1D60"/>
    <w:rsid w:val="002C478B"/>
    <w:rsid w:val="002C5289"/>
    <w:rsid w:val="002D7324"/>
    <w:rsid w:val="002E0E52"/>
    <w:rsid w:val="002E41E9"/>
    <w:rsid w:val="002F339F"/>
    <w:rsid w:val="002F60FB"/>
    <w:rsid w:val="00313612"/>
    <w:rsid w:val="003137A2"/>
    <w:rsid w:val="00324E2E"/>
    <w:rsid w:val="00325122"/>
    <w:rsid w:val="003348C5"/>
    <w:rsid w:val="0035586A"/>
    <w:rsid w:val="00357855"/>
    <w:rsid w:val="00362F6A"/>
    <w:rsid w:val="00374068"/>
    <w:rsid w:val="00380CA6"/>
    <w:rsid w:val="003B3424"/>
    <w:rsid w:val="003B7666"/>
    <w:rsid w:val="003C6476"/>
    <w:rsid w:val="003D2DDA"/>
    <w:rsid w:val="003E6CF6"/>
    <w:rsid w:val="003F5F92"/>
    <w:rsid w:val="00405838"/>
    <w:rsid w:val="0042013F"/>
    <w:rsid w:val="00425625"/>
    <w:rsid w:val="00427F84"/>
    <w:rsid w:val="004374F6"/>
    <w:rsid w:val="00485B3A"/>
    <w:rsid w:val="004D3C94"/>
    <w:rsid w:val="004D3D05"/>
    <w:rsid w:val="004D61C1"/>
    <w:rsid w:val="004E31F2"/>
    <w:rsid w:val="004E3B62"/>
    <w:rsid w:val="004E41A1"/>
    <w:rsid w:val="004E6C24"/>
    <w:rsid w:val="004F6823"/>
    <w:rsid w:val="0051047D"/>
    <w:rsid w:val="00510CBB"/>
    <w:rsid w:val="0051109D"/>
    <w:rsid w:val="005173D3"/>
    <w:rsid w:val="00517F4B"/>
    <w:rsid w:val="00526628"/>
    <w:rsid w:val="005517F6"/>
    <w:rsid w:val="00564A80"/>
    <w:rsid w:val="00564BE8"/>
    <w:rsid w:val="005713B4"/>
    <w:rsid w:val="00571806"/>
    <w:rsid w:val="00573732"/>
    <w:rsid w:val="005768B4"/>
    <w:rsid w:val="00583DAC"/>
    <w:rsid w:val="00584833"/>
    <w:rsid w:val="005B14E6"/>
    <w:rsid w:val="005C3572"/>
    <w:rsid w:val="005C36FD"/>
    <w:rsid w:val="005D21C5"/>
    <w:rsid w:val="005F073E"/>
    <w:rsid w:val="005F1F33"/>
    <w:rsid w:val="00603D1B"/>
    <w:rsid w:val="006117EB"/>
    <w:rsid w:val="00624159"/>
    <w:rsid w:val="00627043"/>
    <w:rsid w:val="0063069C"/>
    <w:rsid w:val="00640F98"/>
    <w:rsid w:val="00646EBF"/>
    <w:rsid w:val="006502D1"/>
    <w:rsid w:val="00663F5C"/>
    <w:rsid w:val="00666C7C"/>
    <w:rsid w:val="00666D53"/>
    <w:rsid w:val="0066790A"/>
    <w:rsid w:val="00690430"/>
    <w:rsid w:val="0069083C"/>
    <w:rsid w:val="0069795D"/>
    <w:rsid w:val="006A0C74"/>
    <w:rsid w:val="006A7FC2"/>
    <w:rsid w:val="006B1B88"/>
    <w:rsid w:val="006D622F"/>
    <w:rsid w:val="006D7B2C"/>
    <w:rsid w:val="006E79DA"/>
    <w:rsid w:val="00714370"/>
    <w:rsid w:val="00722B14"/>
    <w:rsid w:val="007358CD"/>
    <w:rsid w:val="00745090"/>
    <w:rsid w:val="007862FA"/>
    <w:rsid w:val="00794B8D"/>
    <w:rsid w:val="007B51DD"/>
    <w:rsid w:val="007C06C2"/>
    <w:rsid w:val="007C0895"/>
    <w:rsid w:val="007C1F4A"/>
    <w:rsid w:val="007D70EB"/>
    <w:rsid w:val="007F629F"/>
    <w:rsid w:val="00817948"/>
    <w:rsid w:val="00823608"/>
    <w:rsid w:val="008255EF"/>
    <w:rsid w:val="00826DD4"/>
    <w:rsid w:val="0083068C"/>
    <w:rsid w:val="008411CA"/>
    <w:rsid w:val="008436E2"/>
    <w:rsid w:val="008519E7"/>
    <w:rsid w:val="00863F5C"/>
    <w:rsid w:val="00875219"/>
    <w:rsid w:val="0089479E"/>
    <w:rsid w:val="008A2FE0"/>
    <w:rsid w:val="008A7E74"/>
    <w:rsid w:val="008C4273"/>
    <w:rsid w:val="008D5867"/>
    <w:rsid w:val="008E0598"/>
    <w:rsid w:val="0092353E"/>
    <w:rsid w:val="00924377"/>
    <w:rsid w:val="00960B87"/>
    <w:rsid w:val="00975FFF"/>
    <w:rsid w:val="0097702F"/>
    <w:rsid w:val="00984CDA"/>
    <w:rsid w:val="00987FD2"/>
    <w:rsid w:val="00991FA0"/>
    <w:rsid w:val="00997C4A"/>
    <w:rsid w:val="009A7617"/>
    <w:rsid w:val="009C0AB4"/>
    <w:rsid w:val="009C326D"/>
    <w:rsid w:val="009D40B8"/>
    <w:rsid w:val="009E3C37"/>
    <w:rsid w:val="009E639A"/>
    <w:rsid w:val="009F3192"/>
    <w:rsid w:val="00A32905"/>
    <w:rsid w:val="00A74BCE"/>
    <w:rsid w:val="00A92035"/>
    <w:rsid w:val="00AA0A37"/>
    <w:rsid w:val="00AA187C"/>
    <w:rsid w:val="00AA2483"/>
    <w:rsid w:val="00AB6BC1"/>
    <w:rsid w:val="00AF7774"/>
    <w:rsid w:val="00B00DD5"/>
    <w:rsid w:val="00B02735"/>
    <w:rsid w:val="00B37D1E"/>
    <w:rsid w:val="00B454A5"/>
    <w:rsid w:val="00B502B1"/>
    <w:rsid w:val="00B52B93"/>
    <w:rsid w:val="00B558B9"/>
    <w:rsid w:val="00B558C2"/>
    <w:rsid w:val="00B71D6E"/>
    <w:rsid w:val="00B901A6"/>
    <w:rsid w:val="00BA0247"/>
    <w:rsid w:val="00BA79D0"/>
    <w:rsid w:val="00BE67FB"/>
    <w:rsid w:val="00BF0BE6"/>
    <w:rsid w:val="00BF642F"/>
    <w:rsid w:val="00C00804"/>
    <w:rsid w:val="00C13D3F"/>
    <w:rsid w:val="00C13ED4"/>
    <w:rsid w:val="00C6034D"/>
    <w:rsid w:val="00C61A11"/>
    <w:rsid w:val="00C71D3E"/>
    <w:rsid w:val="00C76FA9"/>
    <w:rsid w:val="00C9584F"/>
    <w:rsid w:val="00CA5817"/>
    <w:rsid w:val="00CB2B8D"/>
    <w:rsid w:val="00CB4665"/>
    <w:rsid w:val="00CB4A2A"/>
    <w:rsid w:val="00CF0E9D"/>
    <w:rsid w:val="00CF3C72"/>
    <w:rsid w:val="00D07C46"/>
    <w:rsid w:val="00D15A39"/>
    <w:rsid w:val="00D26799"/>
    <w:rsid w:val="00D35629"/>
    <w:rsid w:val="00D509F9"/>
    <w:rsid w:val="00DA578A"/>
    <w:rsid w:val="00DB006D"/>
    <w:rsid w:val="00DB7648"/>
    <w:rsid w:val="00DE3E55"/>
    <w:rsid w:val="00DF12BA"/>
    <w:rsid w:val="00E06761"/>
    <w:rsid w:val="00E11911"/>
    <w:rsid w:val="00E237FB"/>
    <w:rsid w:val="00E256C7"/>
    <w:rsid w:val="00E40B71"/>
    <w:rsid w:val="00E44BF7"/>
    <w:rsid w:val="00E534AE"/>
    <w:rsid w:val="00E54253"/>
    <w:rsid w:val="00E702B5"/>
    <w:rsid w:val="00E71207"/>
    <w:rsid w:val="00E8074D"/>
    <w:rsid w:val="00E8258E"/>
    <w:rsid w:val="00E8404E"/>
    <w:rsid w:val="00E85315"/>
    <w:rsid w:val="00E8701F"/>
    <w:rsid w:val="00E96ACF"/>
    <w:rsid w:val="00EA6133"/>
    <w:rsid w:val="00EA6B12"/>
    <w:rsid w:val="00EB3B1A"/>
    <w:rsid w:val="00EC3720"/>
    <w:rsid w:val="00ED52DE"/>
    <w:rsid w:val="00EF611C"/>
    <w:rsid w:val="00F060AA"/>
    <w:rsid w:val="00F063CA"/>
    <w:rsid w:val="00F07050"/>
    <w:rsid w:val="00F2364F"/>
    <w:rsid w:val="00F3583C"/>
    <w:rsid w:val="00F403C1"/>
    <w:rsid w:val="00F44BAD"/>
    <w:rsid w:val="00F44E5B"/>
    <w:rsid w:val="00F560C9"/>
    <w:rsid w:val="00F70EC5"/>
    <w:rsid w:val="00F72EBB"/>
    <w:rsid w:val="00F827B7"/>
    <w:rsid w:val="00F859BC"/>
    <w:rsid w:val="00F8622A"/>
    <w:rsid w:val="00F915C4"/>
    <w:rsid w:val="00FA16DE"/>
    <w:rsid w:val="00FA2288"/>
    <w:rsid w:val="00FC5859"/>
    <w:rsid w:val="00FC5D0A"/>
    <w:rsid w:val="00FC7238"/>
    <w:rsid w:val="00FD204F"/>
    <w:rsid w:val="00FD7163"/>
    <w:rsid w:val="00FF0429"/>
    <w:rsid w:val="00FF1863"/>
    <w:rsid w:val="00FF2795"/>
    <w:rsid w:val="00FF6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Pr>
      <w:sz w:val="24"/>
    </w:rPr>
  </w:style>
  <w:style w:type="paragraph" w:customStyle="1" w:styleId="TableText">
    <w:name w:val="Table Text"/>
    <w:basedOn w:val="Normal"/>
    <w:pPr>
      <w:spacing w:line="288" w:lineRule="exact"/>
    </w:pPr>
    <w:rPr>
      <w:rFonts w:ascii="Arial Narrow" w:hAnsi="Arial Narrow"/>
    </w:rPr>
  </w:style>
  <w:style w:type="paragraph" w:customStyle="1" w:styleId="DefaultText">
    <w:name w:val="Default Text"/>
    <w:basedOn w:val="Normal"/>
  </w:style>
  <w:style w:type="character" w:styleId="PageNumber">
    <w:name w:val="page number"/>
    <w:basedOn w:val="DefaultParagraphFont"/>
    <w:rPr>
      <w:rFonts w:cs="Times New Roman"/>
    </w:rPr>
  </w:style>
  <w:style w:type="paragraph" w:styleId="BodyText">
    <w:name w:val="Body Text"/>
    <w:basedOn w:val="Normal"/>
    <w:link w:val="BodyTextChar"/>
    <w:rPr>
      <w:sz w:val="24"/>
    </w:rPr>
  </w:style>
  <w:style w:type="paragraph" w:styleId="Header">
    <w:name w:val="header"/>
    <w:basedOn w:val="Normal"/>
    <w:rsid w:val="00FF1863"/>
    <w:pPr>
      <w:tabs>
        <w:tab w:val="center" w:pos="4320"/>
        <w:tab w:val="right" w:pos="8640"/>
      </w:tabs>
    </w:pPr>
  </w:style>
  <w:style w:type="character" w:styleId="Hyperlink">
    <w:name w:val="Hyperlink"/>
    <w:basedOn w:val="DefaultParagraphFont"/>
    <w:rsid w:val="00E8258E"/>
    <w:rPr>
      <w:color w:val="0000FF"/>
      <w:u w:val="single"/>
    </w:rPr>
  </w:style>
  <w:style w:type="paragraph" w:styleId="BodyTextIndent2">
    <w:name w:val="Body Text Indent 2"/>
    <w:basedOn w:val="Normal"/>
    <w:link w:val="BodyTextIndent2Char"/>
    <w:rsid w:val="006A7FC2"/>
    <w:pPr>
      <w:spacing w:after="120" w:line="480" w:lineRule="auto"/>
      <w:ind w:left="360"/>
    </w:pPr>
  </w:style>
  <w:style w:type="character" w:customStyle="1" w:styleId="BodyTextIndent2Char">
    <w:name w:val="Body Text Indent 2 Char"/>
    <w:basedOn w:val="DefaultParagraphFont"/>
    <w:link w:val="BodyTextIndent2"/>
    <w:rsid w:val="006A7FC2"/>
  </w:style>
  <w:style w:type="paragraph" w:styleId="BodyText2">
    <w:name w:val="Body Text 2"/>
    <w:basedOn w:val="Normal"/>
    <w:link w:val="BodyText2Char"/>
    <w:rsid w:val="006A7FC2"/>
    <w:pPr>
      <w:spacing w:after="120" w:line="480" w:lineRule="auto"/>
    </w:pPr>
  </w:style>
  <w:style w:type="character" w:customStyle="1" w:styleId="BodyText2Char">
    <w:name w:val="Body Text 2 Char"/>
    <w:basedOn w:val="DefaultParagraphFont"/>
    <w:link w:val="BodyText2"/>
    <w:rsid w:val="006A7FC2"/>
  </w:style>
  <w:style w:type="paragraph" w:customStyle="1" w:styleId="Heading31">
    <w:name w:val="Heading 31"/>
    <w:basedOn w:val="Normal"/>
    <w:rsid w:val="006A7FC2"/>
    <w:pPr>
      <w:keepNext/>
      <w:tabs>
        <w:tab w:val="left" w:pos="720"/>
      </w:tabs>
      <w:spacing w:line="240" w:lineRule="exact"/>
      <w:jc w:val="center"/>
    </w:pPr>
    <w:rPr>
      <w:sz w:val="24"/>
    </w:rPr>
  </w:style>
  <w:style w:type="paragraph" w:customStyle="1" w:styleId="Heading21">
    <w:name w:val="Heading 21"/>
    <w:basedOn w:val="Normal"/>
    <w:rsid w:val="006A7FC2"/>
    <w:pPr>
      <w:keepNext/>
      <w:ind w:left="720"/>
    </w:pPr>
    <w:rPr>
      <w:b/>
      <w:sz w:val="24"/>
    </w:rPr>
  </w:style>
  <w:style w:type="paragraph" w:styleId="BodyTextIndent3">
    <w:name w:val="Body Text Indent 3"/>
    <w:basedOn w:val="Normal"/>
    <w:link w:val="BodyTextIndent3Char"/>
    <w:rsid w:val="001C405D"/>
    <w:pPr>
      <w:spacing w:after="120"/>
      <w:ind w:left="360"/>
    </w:pPr>
    <w:rPr>
      <w:sz w:val="16"/>
      <w:szCs w:val="16"/>
    </w:rPr>
  </w:style>
  <w:style w:type="character" w:customStyle="1" w:styleId="BodyTextIndent3Char">
    <w:name w:val="Body Text Indent 3 Char"/>
    <w:basedOn w:val="DefaultParagraphFont"/>
    <w:link w:val="BodyTextIndent3"/>
    <w:rsid w:val="001C405D"/>
    <w:rPr>
      <w:sz w:val="16"/>
      <w:szCs w:val="16"/>
    </w:rPr>
  </w:style>
  <w:style w:type="character" w:customStyle="1" w:styleId="BodyTextChar">
    <w:name w:val="Body Text Char"/>
    <w:basedOn w:val="DefaultParagraphFont"/>
    <w:link w:val="BodyText"/>
    <w:rsid w:val="0092353E"/>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Pr>
      <w:sz w:val="24"/>
    </w:rPr>
  </w:style>
  <w:style w:type="paragraph" w:customStyle="1" w:styleId="TableText">
    <w:name w:val="Table Text"/>
    <w:basedOn w:val="Normal"/>
    <w:pPr>
      <w:spacing w:line="288" w:lineRule="exact"/>
    </w:pPr>
    <w:rPr>
      <w:rFonts w:ascii="Arial Narrow" w:hAnsi="Arial Narrow"/>
    </w:rPr>
  </w:style>
  <w:style w:type="paragraph" w:customStyle="1" w:styleId="DefaultText">
    <w:name w:val="Default Text"/>
    <w:basedOn w:val="Normal"/>
  </w:style>
  <w:style w:type="character" w:styleId="PageNumber">
    <w:name w:val="page number"/>
    <w:basedOn w:val="DefaultParagraphFont"/>
    <w:rPr>
      <w:rFonts w:cs="Times New Roman"/>
    </w:rPr>
  </w:style>
  <w:style w:type="paragraph" w:styleId="BodyText">
    <w:name w:val="Body Text"/>
    <w:basedOn w:val="Normal"/>
    <w:link w:val="BodyTextChar"/>
    <w:rPr>
      <w:sz w:val="24"/>
    </w:rPr>
  </w:style>
  <w:style w:type="paragraph" w:styleId="Header">
    <w:name w:val="header"/>
    <w:basedOn w:val="Normal"/>
    <w:rsid w:val="00FF1863"/>
    <w:pPr>
      <w:tabs>
        <w:tab w:val="center" w:pos="4320"/>
        <w:tab w:val="right" w:pos="8640"/>
      </w:tabs>
    </w:pPr>
  </w:style>
  <w:style w:type="character" w:styleId="Hyperlink">
    <w:name w:val="Hyperlink"/>
    <w:basedOn w:val="DefaultParagraphFont"/>
    <w:rsid w:val="00E8258E"/>
    <w:rPr>
      <w:color w:val="0000FF"/>
      <w:u w:val="single"/>
    </w:rPr>
  </w:style>
  <w:style w:type="paragraph" w:styleId="BodyTextIndent2">
    <w:name w:val="Body Text Indent 2"/>
    <w:basedOn w:val="Normal"/>
    <w:link w:val="BodyTextIndent2Char"/>
    <w:rsid w:val="006A7FC2"/>
    <w:pPr>
      <w:spacing w:after="120" w:line="480" w:lineRule="auto"/>
      <w:ind w:left="360"/>
    </w:pPr>
  </w:style>
  <w:style w:type="character" w:customStyle="1" w:styleId="BodyTextIndent2Char">
    <w:name w:val="Body Text Indent 2 Char"/>
    <w:basedOn w:val="DefaultParagraphFont"/>
    <w:link w:val="BodyTextIndent2"/>
    <w:rsid w:val="006A7FC2"/>
  </w:style>
  <w:style w:type="paragraph" w:styleId="BodyText2">
    <w:name w:val="Body Text 2"/>
    <w:basedOn w:val="Normal"/>
    <w:link w:val="BodyText2Char"/>
    <w:rsid w:val="006A7FC2"/>
    <w:pPr>
      <w:spacing w:after="120" w:line="480" w:lineRule="auto"/>
    </w:pPr>
  </w:style>
  <w:style w:type="character" w:customStyle="1" w:styleId="BodyText2Char">
    <w:name w:val="Body Text 2 Char"/>
    <w:basedOn w:val="DefaultParagraphFont"/>
    <w:link w:val="BodyText2"/>
    <w:rsid w:val="006A7FC2"/>
  </w:style>
  <w:style w:type="paragraph" w:customStyle="1" w:styleId="Heading31">
    <w:name w:val="Heading 31"/>
    <w:basedOn w:val="Normal"/>
    <w:rsid w:val="006A7FC2"/>
    <w:pPr>
      <w:keepNext/>
      <w:tabs>
        <w:tab w:val="left" w:pos="720"/>
      </w:tabs>
      <w:spacing w:line="240" w:lineRule="exact"/>
      <w:jc w:val="center"/>
    </w:pPr>
    <w:rPr>
      <w:sz w:val="24"/>
    </w:rPr>
  </w:style>
  <w:style w:type="paragraph" w:customStyle="1" w:styleId="Heading21">
    <w:name w:val="Heading 21"/>
    <w:basedOn w:val="Normal"/>
    <w:rsid w:val="006A7FC2"/>
    <w:pPr>
      <w:keepNext/>
      <w:ind w:left="720"/>
    </w:pPr>
    <w:rPr>
      <w:b/>
      <w:sz w:val="24"/>
    </w:rPr>
  </w:style>
  <w:style w:type="paragraph" w:styleId="BodyTextIndent3">
    <w:name w:val="Body Text Indent 3"/>
    <w:basedOn w:val="Normal"/>
    <w:link w:val="BodyTextIndent3Char"/>
    <w:rsid w:val="001C405D"/>
    <w:pPr>
      <w:spacing w:after="120"/>
      <w:ind w:left="360"/>
    </w:pPr>
    <w:rPr>
      <w:sz w:val="16"/>
      <w:szCs w:val="16"/>
    </w:rPr>
  </w:style>
  <w:style w:type="character" w:customStyle="1" w:styleId="BodyTextIndent3Char">
    <w:name w:val="Body Text Indent 3 Char"/>
    <w:basedOn w:val="DefaultParagraphFont"/>
    <w:link w:val="BodyTextIndent3"/>
    <w:rsid w:val="001C405D"/>
    <w:rPr>
      <w:sz w:val="16"/>
      <w:szCs w:val="16"/>
    </w:rPr>
  </w:style>
  <w:style w:type="character" w:customStyle="1" w:styleId="BodyTextChar">
    <w:name w:val="Body Text Char"/>
    <w:basedOn w:val="DefaultParagraphFont"/>
    <w:link w:val="BodyText"/>
    <w:rsid w:val="009235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41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bais.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verso1\Application%20Data\Microsoft\Templates\T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\Documents and Settings\Teverso1\Application Data\Microsoft\Templates\TME.dot</Template>
  <TotalTime>0</TotalTime>
  <Pages>6</Pages>
  <Words>4658</Words>
  <Characters>26554</Characters>
  <Application>Microsoft Macintosh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PROGRESSIVE CASUALTY INSURANCE COMPANY</vt:lpstr>
    </vt:vector>
  </TitlesOfParts>
  <Company>Progressive Insurance</Company>
  <LinksUpToDate>false</LinksUpToDate>
  <CharactersWithSpaces>31150</CharactersWithSpaces>
  <SharedDoc>false</SharedDoc>
  <HLinks>
    <vt:vector size="6" baseType="variant">
      <vt:variant>
        <vt:i4>5636122</vt:i4>
      </vt:variant>
      <vt:variant>
        <vt:i4>1078</vt:i4>
      </vt:variant>
      <vt:variant>
        <vt:i4>0</vt:i4>
      </vt:variant>
      <vt:variant>
        <vt:i4>5</vt:i4>
      </vt:variant>
      <vt:variant>
        <vt:lpwstr>http://www.abais.com/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PROGRESSIVE CASUALTY INSURANCE COMPANY</dc:title>
  <dc:subject/>
  <dc:creator>Todd Everson</dc:creator>
  <cp:keywords/>
  <dc:description/>
  <cp:lastModifiedBy>Anastasia George</cp:lastModifiedBy>
  <cp:revision>2</cp:revision>
  <cp:lastPrinted>2011-01-12T14:51:00Z</cp:lastPrinted>
  <dcterms:created xsi:type="dcterms:W3CDTF">2016-09-21T00:05:00Z</dcterms:created>
  <dcterms:modified xsi:type="dcterms:W3CDTF">2016-09-21T00:05:00Z</dcterms:modified>
</cp:coreProperties>
</file>